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8E421" w14:textId="77777777" w:rsidR="00221A80" w:rsidRDefault="00221A80" w:rsidP="008E43B4">
      <w:pPr>
        <w:keepNext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5" w:color="auto"/>
        </w:pBdr>
        <w:jc w:val="center"/>
        <w:outlineLvl w:val="0"/>
        <w:rPr>
          <w:rFonts w:cs="Arial"/>
          <w:b/>
          <w:bCs/>
          <w:color w:val="000000"/>
          <w:sz w:val="24"/>
          <w:szCs w:val="24"/>
        </w:rPr>
      </w:pPr>
      <w:bookmarkStart w:id="0" w:name="_Hlk107237770"/>
      <w:bookmarkStart w:id="1" w:name="_GoBack"/>
      <w:bookmarkEnd w:id="1"/>
    </w:p>
    <w:p w14:paraId="3CF5646D" w14:textId="2D1A6DC9" w:rsidR="00221A80" w:rsidRPr="00221A80" w:rsidRDefault="00221A80" w:rsidP="00221A80">
      <w:pPr>
        <w:keepNext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5" w:color="auto"/>
        </w:pBdr>
        <w:jc w:val="center"/>
        <w:outlineLvl w:val="0"/>
        <w:rPr>
          <w:rFonts w:cs="Arial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Convocatòria </w:t>
      </w:r>
      <w:bookmarkStart w:id="2" w:name="_Hlk74745331"/>
      <w:r>
        <w:rPr>
          <w:b/>
          <w:bCs/>
          <w:color w:val="000000"/>
          <w:sz w:val="24"/>
          <w:szCs w:val="24"/>
        </w:rPr>
        <w:t>complementària d'ajudes per a la requalificació del sistema universitari espanyol per a 2021-2023</w:t>
      </w:r>
      <w:bookmarkEnd w:id="2"/>
    </w:p>
    <w:p w14:paraId="2138B491" w14:textId="77777777" w:rsidR="00221A80" w:rsidRDefault="00221A80" w:rsidP="008E43B4">
      <w:pPr>
        <w:keepNext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5" w:color="auto"/>
        </w:pBdr>
        <w:jc w:val="center"/>
        <w:outlineLvl w:val="0"/>
        <w:rPr>
          <w:rFonts w:cs="Arial"/>
          <w:b/>
          <w:bCs/>
          <w:color w:val="000000"/>
          <w:sz w:val="24"/>
          <w:szCs w:val="24"/>
        </w:rPr>
      </w:pPr>
    </w:p>
    <w:p w14:paraId="775AAD69" w14:textId="77777777" w:rsidR="00F83ABB" w:rsidRDefault="008E43B4" w:rsidP="00221A80">
      <w:pPr>
        <w:keepNext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5" w:color="auto"/>
        </w:pBdr>
        <w:jc w:val="center"/>
        <w:outlineLvl w:val="0"/>
        <w:rPr>
          <w:rFonts w:ascii="Arial Narrow" w:hAnsi="Arial Narrow"/>
          <w:b/>
          <w:sz w:val="24"/>
        </w:rPr>
      </w:pPr>
      <w:r>
        <w:rPr>
          <w:b/>
          <w:bCs/>
          <w:color w:val="000000"/>
          <w:sz w:val="24"/>
          <w:szCs w:val="24"/>
        </w:rPr>
        <w:t>AJUDES MARGARITA SALAS PER A LA FORMACIÓ DE JOVES DOCTORS</w:t>
      </w:r>
      <w:r>
        <w:rPr>
          <w:rFonts w:ascii="Arial Narrow" w:hAnsi="Arial Narrow"/>
          <w:b/>
          <w:sz w:val="24"/>
        </w:rPr>
        <w:t xml:space="preserve"> </w:t>
      </w:r>
      <w:bookmarkEnd w:id="0"/>
    </w:p>
    <w:p w14:paraId="4071D1C1" w14:textId="76676355" w:rsidR="00221A80" w:rsidRDefault="008E43B4" w:rsidP="00221A80">
      <w:pPr>
        <w:keepNext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5" w:color="auto"/>
        </w:pBdr>
        <w:jc w:val="center"/>
        <w:outlineLvl w:val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Imprés 1: Sol·licitud</w:t>
      </w:r>
    </w:p>
    <w:p w14:paraId="7298B2B1" w14:textId="670C2556" w:rsidR="00221A80" w:rsidRDefault="00221A80" w:rsidP="008E43B4">
      <w:pPr>
        <w:keepNext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5" w:color="auto"/>
        </w:pBdr>
        <w:jc w:val="center"/>
        <w:outlineLvl w:val="0"/>
        <w:rPr>
          <w:rFonts w:ascii="Arial Narrow" w:hAnsi="Arial Narrow"/>
          <w:b/>
          <w:sz w:val="24"/>
          <w:lang w:val="es-ES_tradnl"/>
        </w:rPr>
      </w:pPr>
    </w:p>
    <w:p w14:paraId="580149F4" w14:textId="447EFD31" w:rsidR="00221A80" w:rsidRDefault="00221A80" w:rsidP="008E43B4">
      <w:pPr>
        <w:keepNext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5" w:color="auto"/>
        </w:pBdr>
        <w:jc w:val="center"/>
        <w:outlineLvl w:val="0"/>
        <w:rPr>
          <w:rFonts w:ascii="Arial Narrow" w:hAnsi="Arial Narrow"/>
          <w:b/>
          <w:sz w:val="24"/>
          <w:lang w:val="es-ES_tradnl"/>
        </w:rPr>
      </w:pPr>
    </w:p>
    <w:p w14:paraId="56C41BB0" w14:textId="77777777" w:rsidR="00221A80" w:rsidRPr="00732124" w:rsidRDefault="00221A80" w:rsidP="008E43B4">
      <w:pPr>
        <w:keepNext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5" w:color="auto"/>
        </w:pBdr>
        <w:jc w:val="center"/>
        <w:outlineLvl w:val="0"/>
        <w:rPr>
          <w:rFonts w:ascii="Arial Narrow" w:hAnsi="Arial Narrow"/>
          <w:b/>
          <w:sz w:val="24"/>
          <w:lang w:val="es-ES_tradnl"/>
        </w:rPr>
      </w:pPr>
    </w:p>
    <w:p w14:paraId="79272ADF" w14:textId="770BBFBB" w:rsidR="008E43B4" w:rsidRDefault="008E43B4" w:rsidP="008E43B4">
      <w:pPr>
        <w:pStyle w:val="Ttulo10"/>
        <w:jc w:val="left"/>
        <w:rPr>
          <w:lang w:val="es-ES_tradnl"/>
        </w:rPr>
      </w:pPr>
    </w:p>
    <w:p w14:paraId="70B32213" w14:textId="0B1B2F36" w:rsidR="00201F32" w:rsidRPr="007160D5" w:rsidRDefault="00201F32" w:rsidP="00201F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Dades de la persona sol·licitant de l'ajuda</w:t>
      </w:r>
    </w:p>
    <w:p w14:paraId="2CEEECB5" w14:textId="77777777" w:rsidR="007160D5" w:rsidRDefault="007160D5" w:rsidP="00201F32">
      <w:pPr>
        <w:jc w:val="both"/>
        <w:rPr>
          <w:b/>
          <w:szCs w:val="22"/>
        </w:rPr>
      </w:pPr>
    </w:p>
    <w:tbl>
      <w:tblPr>
        <w:tblStyle w:val="Tablaconcuadrcula"/>
        <w:tblW w:w="9781" w:type="dxa"/>
        <w:tblInd w:w="-147" w:type="dxa"/>
        <w:tblLook w:val="04A0" w:firstRow="1" w:lastRow="0" w:firstColumn="1" w:lastColumn="0" w:noHBand="0" w:noVBand="1"/>
      </w:tblPr>
      <w:tblGrid>
        <w:gridCol w:w="3119"/>
        <w:gridCol w:w="992"/>
        <w:gridCol w:w="1560"/>
        <w:gridCol w:w="850"/>
        <w:gridCol w:w="1158"/>
        <w:gridCol w:w="2102"/>
      </w:tblGrid>
      <w:tr w:rsidR="00201F32" w14:paraId="7000BAAA" w14:textId="77777777" w:rsidTr="00641FC2">
        <w:tc>
          <w:tcPr>
            <w:tcW w:w="3119" w:type="dxa"/>
          </w:tcPr>
          <w:p w14:paraId="59890971" w14:textId="752F804B" w:rsidR="00201F32" w:rsidRPr="00040A77" w:rsidRDefault="00201F32" w:rsidP="00D63B17">
            <w:pPr>
              <w:pStyle w:val="Ttulo10"/>
              <w:jc w:val="both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Primer cognom</w:t>
            </w:r>
          </w:p>
          <w:p w14:paraId="7C126840" w14:textId="68A137AE" w:rsidR="00201F32" w:rsidRPr="00040A77" w:rsidRDefault="00433A63" w:rsidP="00D63B17">
            <w:pPr>
              <w:pStyle w:val="Ttulo10"/>
              <w:jc w:val="both"/>
              <w:rPr>
                <w:rFonts w:cs="Arial"/>
                <w:sz w:val="22"/>
                <w:szCs w:val="22"/>
              </w:rPr>
            </w:pPr>
            <w:r w:rsidRPr="00040A77">
              <w:rPr>
                <w:rFonts w:cs="Arial"/>
                <w:sz w:val="22"/>
                <w:szCs w:val="22"/>
              </w:rPr>
              <w:fldChar w:fldCharType="begin" w:fldLock="1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3" w:name="Texto12"/>
            <w:r w:rsidRPr="00040A7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40A77">
              <w:rPr>
                <w:rFonts w:cs="Arial"/>
                <w:sz w:val="22"/>
                <w:szCs w:val="22"/>
              </w:rPr>
            </w:r>
            <w:r w:rsidRPr="00040A77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 w:rsidRPr="00040A77">
              <w:rPr>
                <w:rFonts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552" w:type="dxa"/>
            <w:gridSpan w:val="2"/>
          </w:tcPr>
          <w:p w14:paraId="1656CA92" w14:textId="77777777" w:rsidR="00201F32" w:rsidRPr="008918CE" w:rsidRDefault="00201F32" w:rsidP="00D63B17">
            <w:pPr>
              <w:pStyle w:val="Ttulo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Segon  cognom</w:t>
            </w:r>
          </w:p>
          <w:p w14:paraId="7F70BAD0" w14:textId="1AA61191" w:rsidR="00201F32" w:rsidRPr="008918CE" w:rsidRDefault="00201F32" w:rsidP="00D63B17">
            <w:pPr>
              <w:pStyle w:val="Ttulo10"/>
              <w:jc w:val="both"/>
              <w:rPr>
                <w:sz w:val="22"/>
                <w:szCs w:val="22"/>
              </w:rPr>
            </w:pPr>
            <w:r w:rsidRPr="008918CE">
              <w:rPr>
                <w:rFonts w:cs="Arial"/>
                <w:sz w:val="22"/>
                <w:szCs w:val="22"/>
              </w:rPr>
              <w:fldChar w:fldCharType="begin" w:fldLock="1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918C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918CE">
              <w:rPr>
                <w:rFonts w:cs="Arial"/>
                <w:sz w:val="22"/>
                <w:szCs w:val="22"/>
              </w:rPr>
            </w:r>
            <w:r w:rsidRPr="008918CE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 w:rsidRPr="008918C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008" w:type="dxa"/>
            <w:gridSpan w:val="2"/>
          </w:tcPr>
          <w:p w14:paraId="7A3207BB" w14:textId="7B802DFA" w:rsidR="00201F32" w:rsidRPr="008918CE" w:rsidRDefault="00201F32" w:rsidP="00D63B17">
            <w:pPr>
              <w:pStyle w:val="Ttulo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</w:t>
            </w:r>
          </w:p>
          <w:p w14:paraId="6936624C" w14:textId="6C5F7BC7" w:rsidR="00201F32" w:rsidRPr="008918CE" w:rsidRDefault="00201F32" w:rsidP="00D63B17">
            <w:pPr>
              <w:pStyle w:val="Ttulo10"/>
              <w:jc w:val="both"/>
              <w:rPr>
                <w:sz w:val="22"/>
                <w:szCs w:val="22"/>
              </w:rPr>
            </w:pPr>
            <w:r w:rsidRPr="008918CE">
              <w:rPr>
                <w:rFonts w:cs="Arial"/>
                <w:sz w:val="22"/>
                <w:szCs w:val="22"/>
              </w:rPr>
              <w:fldChar w:fldCharType="begin" w:fldLock="1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918C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918CE">
              <w:rPr>
                <w:rFonts w:cs="Arial"/>
                <w:sz w:val="22"/>
                <w:szCs w:val="22"/>
              </w:rPr>
            </w:r>
            <w:r w:rsidRPr="008918CE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 w:rsidRPr="008918C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102" w:type="dxa"/>
          </w:tcPr>
          <w:p w14:paraId="2EC33555" w14:textId="77777777" w:rsidR="00201F32" w:rsidRPr="008918CE" w:rsidRDefault="00201F32" w:rsidP="00D63B17">
            <w:pPr>
              <w:pStyle w:val="Ttulo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NIF</w:t>
            </w:r>
          </w:p>
          <w:p w14:paraId="6665F1F9" w14:textId="11E1D327" w:rsidR="00201F32" w:rsidRPr="008918CE" w:rsidRDefault="00201F32" w:rsidP="00D63B17">
            <w:pPr>
              <w:pStyle w:val="Ttulo10"/>
              <w:jc w:val="both"/>
              <w:rPr>
                <w:sz w:val="22"/>
                <w:szCs w:val="22"/>
              </w:rPr>
            </w:pPr>
            <w:r w:rsidRPr="008918CE">
              <w:rPr>
                <w:rFonts w:cs="Arial"/>
                <w:sz w:val="22"/>
                <w:szCs w:val="22"/>
              </w:rPr>
              <w:fldChar w:fldCharType="begin" w:fldLock="1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918C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918CE">
              <w:rPr>
                <w:rFonts w:cs="Arial"/>
                <w:sz w:val="22"/>
                <w:szCs w:val="22"/>
              </w:rPr>
            </w:r>
            <w:r w:rsidRPr="008918CE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 w:rsidRPr="008918C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41FC2" w14:paraId="22B5CD64" w14:textId="77777777" w:rsidTr="00641FC2">
        <w:tc>
          <w:tcPr>
            <w:tcW w:w="4111" w:type="dxa"/>
            <w:gridSpan w:val="2"/>
          </w:tcPr>
          <w:p w14:paraId="73A0C524" w14:textId="77777777" w:rsidR="00641FC2" w:rsidRPr="00040A77" w:rsidRDefault="00641FC2" w:rsidP="00D63B17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b/>
                <w:szCs w:val="22"/>
              </w:rPr>
              <w:t>Identificador ORCID</w:t>
            </w:r>
          </w:p>
          <w:p w14:paraId="199F409B" w14:textId="79B7FA06" w:rsidR="00641FC2" w:rsidRPr="00040A77" w:rsidRDefault="00641FC2" w:rsidP="00D63B17">
            <w:pPr>
              <w:pStyle w:val="Ttulo10"/>
              <w:jc w:val="both"/>
              <w:rPr>
                <w:rFonts w:cs="Arial"/>
                <w:sz w:val="22"/>
                <w:szCs w:val="22"/>
              </w:rPr>
            </w:pPr>
            <w:r w:rsidRPr="00040A77">
              <w:rPr>
                <w:rFonts w:cs="Arial"/>
                <w:sz w:val="22"/>
                <w:szCs w:val="22"/>
              </w:rPr>
              <w:fldChar w:fldCharType="begin" w:fldLock="1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40A7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40A77">
              <w:rPr>
                <w:rFonts w:cs="Arial"/>
                <w:sz w:val="22"/>
                <w:szCs w:val="22"/>
              </w:rPr>
            </w:r>
            <w:r w:rsidRPr="00040A77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 w:rsidRPr="00040A7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09368A63" w14:textId="77777777" w:rsidR="00641FC2" w:rsidRPr="008918CE" w:rsidRDefault="00641FC2" w:rsidP="00D63B17">
            <w:pPr>
              <w:pStyle w:val="Ttulo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Telèfon</w:t>
            </w:r>
          </w:p>
          <w:p w14:paraId="6DCC30B3" w14:textId="0C67B5A2" w:rsidR="00641FC2" w:rsidRPr="008918CE" w:rsidRDefault="00641FC2" w:rsidP="00D63B17">
            <w:pPr>
              <w:pStyle w:val="Ttulo10"/>
              <w:jc w:val="both"/>
              <w:rPr>
                <w:sz w:val="22"/>
                <w:szCs w:val="22"/>
              </w:rPr>
            </w:pPr>
            <w:r w:rsidRPr="008918CE">
              <w:rPr>
                <w:rFonts w:cs="Arial"/>
                <w:sz w:val="22"/>
                <w:szCs w:val="22"/>
              </w:rPr>
              <w:fldChar w:fldCharType="begin" w:fldLock="1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918C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918CE">
              <w:rPr>
                <w:rFonts w:cs="Arial"/>
                <w:sz w:val="22"/>
                <w:szCs w:val="22"/>
              </w:rPr>
            </w:r>
            <w:r w:rsidRPr="008918CE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 w:rsidRPr="008918C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047A9F90" w14:textId="77777777" w:rsidR="00641FC2" w:rsidRPr="008918CE" w:rsidRDefault="00641FC2" w:rsidP="00D63B17">
            <w:pPr>
              <w:pStyle w:val="Ttulo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Correu electrònic</w:t>
            </w:r>
          </w:p>
          <w:p w14:paraId="4D752914" w14:textId="791AAEDD" w:rsidR="00641FC2" w:rsidRPr="008918CE" w:rsidRDefault="00A74DE8" w:rsidP="00D63B17">
            <w:pPr>
              <w:pStyle w:val="Ttulo10"/>
              <w:jc w:val="both"/>
              <w:rPr>
                <w:sz w:val="22"/>
                <w:szCs w:val="22"/>
              </w:rPr>
            </w:pPr>
            <w:r w:rsidRPr="008918CE">
              <w:rPr>
                <w:rFonts w:cs="Arial"/>
                <w:sz w:val="22"/>
                <w:szCs w:val="22"/>
              </w:rPr>
              <w:fldChar w:fldCharType="begin" w:fldLock="1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918C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918CE">
              <w:rPr>
                <w:rFonts w:cs="Arial"/>
                <w:sz w:val="22"/>
                <w:szCs w:val="22"/>
              </w:rPr>
            </w:r>
            <w:r w:rsidRPr="008918CE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 w:rsidRPr="008918C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35C39" w14:paraId="373CFF05" w14:textId="77777777" w:rsidTr="00ED0CBC">
        <w:tc>
          <w:tcPr>
            <w:tcW w:w="9781" w:type="dxa"/>
            <w:gridSpan w:val="6"/>
          </w:tcPr>
          <w:p w14:paraId="686F9113" w14:textId="7BF7448E" w:rsidR="00735C39" w:rsidRPr="00040A77" w:rsidRDefault="00735C39" w:rsidP="00D63B17">
            <w:pPr>
              <w:pStyle w:val="Ttulo10"/>
              <w:jc w:val="both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Universitat en la qual ha obtingut el títol de doctorat</w:t>
            </w:r>
          </w:p>
          <w:p w14:paraId="154FF37F" w14:textId="0FB35816" w:rsidR="00735C39" w:rsidRPr="00040A77" w:rsidRDefault="00A74DE8" w:rsidP="00D63B17">
            <w:pPr>
              <w:pStyle w:val="Ttulo10"/>
              <w:jc w:val="both"/>
              <w:rPr>
                <w:rFonts w:cs="Arial"/>
                <w:sz w:val="22"/>
                <w:szCs w:val="22"/>
              </w:rPr>
            </w:pPr>
            <w:r w:rsidRPr="00040A77">
              <w:rPr>
                <w:rFonts w:cs="Arial"/>
                <w:sz w:val="22"/>
                <w:szCs w:val="22"/>
              </w:rPr>
              <w:fldChar w:fldCharType="begin" w:fldLock="1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40A7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40A77">
              <w:rPr>
                <w:rFonts w:cs="Arial"/>
                <w:sz w:val="22"/>
                <w:szCs w:val="22"/>
              </w:rPr>
            </w:r>
            <w:r w:rsidRPr="00040A77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 w:rsidRPr="00040A7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35C39" w14:paraId="64471C57" w14:textId="77777777" w:rsidTr="003B3245">
        <w:tc>
          <w:tcPr>
            <w:tcW w:w="9781" w:type="dxa"/>
            <w:gridSpan w:val="6"/>
          </w:tcPr>
          <w:p w14:paraId="3362100A" w14:textId="775D4441" w:rsidR="00735C39" w:rsidRPr="00040A77" w:rsidRDefault="00735C39" w:rsidP="00D63B17">
            <w:pPr>
              <w:pStyle w:val="Ttulo10"/>
              <w:jc w:val="both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Programa de doctorat en el qual ha obtingut el títol de doctorat (cal indicar l'àrea a la qual pertany el programa de doctorat*)</w:t>
            </w:r>
          </w:p>
          <w:p w14:paraId="18B7F538" w14:textId="6B63DFCC" w:rsidR="00735C39" w:rsidRPr="00040A77" w:rsidRDefault="001E4ECF" w:rsidP="00D63B17">
            <w:pPr>
              <w:pStyle w:val="Ttulo10"/>
              <w:jc w:val="both"/>
              <w:rPr>
                <w:rFonts w:cs="Arial"/>
                <w:sz w:val="22"/>
                <w:szCs w:val="22"/>
              </w:rPr>
            </w:pPr>
            <w:r w:rsidRPr="00040A77">
              <w:rPr>
                <w:rFonts w:cs="Arial"/>
                <w:sz w:val="22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0A7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40A77">
              <w:rPr>
                <w:rFonts w:cs="Arial"/>
                <w:sz w:val="22"/>
                <w:szCs w:val="22"/>
              </w:rPr>
            </w:r>
            <w:r w:rsidRPr="00040A77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 w:rsidRPr="00040A7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74DE8" w14:paraId="04239A91" w14:textId="77777777" w:rsidTr="00D717CE">
        <w:tc>
          <w:tcPr>
            <w:tcW w:w="9781" w:type="dxa"/>
            <w:gridSpan w:val="6"/>
          </w:tcPr>
          <w:p w14:paraId="6AEB6727" w14:textId="77777777" w:rsidR="003D2FA1" w:rsidRPr="00C55303" w:rsidRDefault="003D2FA1" w:rsidP="003D2FA1">
            <w:pPr>
              <w:pStyle w:val="Ttulo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Àrea en la qual s'enquadra la seua activitat (la comissió d'avaluació podrà modificar aquesta assignació):</w:t>
            </w:r>
          </w:p>
          <w:sdt>
            <w:sdtPr>
              <w:rPr>
                <w:rFonts w:cs="Arial"/>
                <w:sz w:val="22"/>
                <w:szCs w:val="22"/>
              </w:rPr>
              <w:alias w:val="Àrea"/>
              <w:tag w:val="Área"/>
              <w:id w:val="1129967956"/>
              <w:lock w:val="sdtLocked"/>
              <w:placeholder>
                <w:docPart w:val="DefaultPlaceholder_-1854013439"/>
              </w:placeholder>
              <w:showingPlcHdr/>
              <w:dropDownList>
                <w:listItem w:value="Elija un elemento."/>
                <w:listItem w:displayText="Agroalimentació i Biotecnologia" w:value="Agroalimentación y Biotecnología"/>
                <w:listItem w:displayText="Arquitectura" w:value="Arquitectura"/>
                <w:listItem w:displayText="Art" w:value="Arte"/>
                <w:listItem w:displayText="Ciències" w:value="Ciencias"/>
                <w:listItem w:displayText="Economia i Ciències Socials i Jurídiques" w:value="Economía y Ciencias Sociales y Jurídicas"/>
                <w:listItem w:displayText="Enginyeria Civil" w:value="Ingeniería Civil"/>
                <w:listItem w:displayText="Enginyeria Industrial" w:value="Ingeniería Industrial"/>
                <w:listItem w:displayText="Tecnologies de la Informació i les Comunicacions" w:value="Tecnologías de la Información y las Comunicaciones"/>
              </w:dropDownList>
            </w:sdtPr>
            <w:sdtEndPr/>
            <w:sdtContent>
              <w:p w14:paraId="3F0D813B" w14:textId="2E35407D" w:rsidR="00A74DE8" w:rsidRPr="00040A77" w:rsidRDefault="00A74DE8" w:rsidP="00D63B17">
                <w:pPr>
                  <w:pStyle w:val="Ttulo10"/>
                  <w:jc w:val="both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Textodelmarcadordeposicin"/>
                    <w:sz w:val="22"/>
                    <w:szCs w:val="22"/>
                  </w:rPr>
                  <w:t>Trieu un element.</w:t>
                </w:r>
              </w:p>
            </w:sdtContent>
          </w:sdt>
        </w:tc>
      </w:tr>
      <w:tr w:rsidR="00B52C39" w14:paraId="144B854C" w14:textId="77777777" w:rsidTr="00D35FDD">
        <w:tc>
          <w:tcPr>
            <w:tcW w:w="9781" w:type="dxa"/>
            <w:gridSpan w:val="6"/>
          </w:tcPr>
          <w:p w14:paraId="18CD3A8A" w14:textId="0EC4657A" w:rsidR="00B52C39" w:rsidRPr="00040A77" w:rsidRDefault="00B52C39" w:rsidP="00D63B17">
            <w:pPr>
              <w:pStyle w:val="Ttulo10"/>
              <w:jc w:val="both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d'obtenció del títol de doctorat </w:t>
            </w:r>
            <w:sdt>
              <w:sdtPr>
                <w:rPr>
                  <w:rFonts w:cs="Arial"/>
                  <w:sz w:val="22"/>
                  <w:szCs w:val="22"/>
                </w:rPr>
                <w:alias w:val="Data títol doctor"/>
                <w:tag w:val="Fecha título doctor"/>
                <w:id w:val="-1082219412"/>
                <w:lock w:val="sdtLocked"/>
                <w:placeholder>
                  <w:docPart w:val="4663C618B2BC404FB3C462930A257D33"/>
                </w:placeholder>
                <w:showingPlcHdr/>
                <w:date w:fullDate="2021-06-28T00:00:00Z">
                  <w:dateFormat w:val="dd/MM/yy"/>
                  <w:lid w:val="ca-ES-valencia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odelmarcadordeposicin"/>
                    <w:sz w:val="22"/>
                    <w:szCs w:val="22"/>
                  </w:rPr>
                  <w:t>Feu clic ací o premeu per a escriure una data.</w:t>
                </w:r>
              </w:sdtContent>
            </w:sdt>
          </w:p>
        </w:tc>
      </w:tr>
      <w:tr w:rsidR="00B52C39" w14:paraId="1F92D28F" w14:textId="77777777" w:rsidTr="00D35FDD">
        <w:tc>
          <w:tcPr>
            <w:tcW w:w="9781" w:type="dxa"/>
            <w:gridSpan w:val="6"/>
          </w:tcPr>
          <w:p w14:paraId="6F475B9F" w14:textId="1EA5489F" w:rsidR="00B52C39" w:rsidRPr="00040A77" w:rsidRDefault="00B52C39" w:rsidP="00D63B17">
            <w:pPr>
              <w:pStyle w:val="Ttulo10"/>
              <w:jc w:val="both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A fi d'atendre el que estableix la convocatòria</w:t>
            </w:r>
            <w:r>
              <w:rPr>
                <w:color w:val="000000" w:themeColor="text1"/>
                <w:sz w:val="22"/>
                <w:szCs w:val="22"/>
              </w:rPr>
              <w:t>, indiqueu si presenteu disca</w:t>
            </w:r>
            <w:r>
              <w:rPr>
                <w:sz w:val="22"/>
                <w:szCs w:val="22"/>
              </w:rPr>
              <w:t xml:space="preserve">pacitat reconeguda igual o superior al 33% </w:t>
            </w:r>
            <w:sdt>
              <w:sdtPr>
                <w:rPr>
                  <w:rFonts w:cs="Arial"/>
                  <w:sz w:val="22"/>
                  <w:szCs w:val="22"/>
                </w:rPr>
                <w:id w:val="-15079669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0A7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52C39" w14:paraId="08A90606" w14:textId="77777777" w:rsidTr="00D35FDD">
        <w:tc>
          <w:tcPr>
            <w:tcW w:w="9781" w:type="dxa"/>
            <w:gridSpan w:val="6"/>
          </w:tcPr>
          <w:p w14:paraId="6F7D36EB" w14:textId="1CE3675B" w:rsidR="00B52C39" w:rsidRPr="00040A77" w:rsidRDefault="00B52C39" w:rsidP="00D63B17">
            <w:pPr>
              <w:pStyle w:val="Ttulo10"/>
              <w:jc w:val="both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En cas que hi concórrega alguna de les circumstàncies que permet ampliar el límit de la data d'obtenció del títol de doctorat (vegeu l'apartat tercer de la convocatòria), seleccioneu quina</w:t>
            </w:r>
          </w:p>
          <w:p w14:paraId="434CE1B5" w14:textId="18C1A17E" w:rsidR="00B52C39" w:rsidRPr="00040A77" w:rsidRDefault="00E60A1F" w:rsidP="00D63B17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0666933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5F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960CC4">
              <w:t xml:space="preserve"> Naixement de fill/a</w:t>
            </w:r>
          </w:p>
          <w:p w14:paraId="777BB458" w14:textId="319D740C" w:rsidR="00B52C39" w:rsidRPr="00040A77" w:rsidRDefault="00E60A1F" w:rsidP="00D63B17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9493448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5F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960CC4">
              <w:t xml:space="preserve"> Incapacitat temporal o suspensió de contracte per embaràs o durant lactància </w:t>
            </w:r>
          </w:p>
          <w:p w14:paraId="5FC27AC5" w14:textId="5518F596" w:rsidR="00B52C39" w:rsidRPr="00040A77" w:rsidRDefault="00E60A1F" w:rsidP="00D63B17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9104338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5F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960CC4">
              <w:t xml:space="preserve"> Incapacitat temporal per una altra causa durant més de tres mesos consecutius  </w:t>
            </w:r>
          </w:p>
          <w:p w14:paraId="42ECB97F" w14:textId="11C43041" w:rsidR="00B52C39" w:rsidRPr="00040A77" w:rsidRDefault="00E60A1F" w:rsidP="00D63B17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3591164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5F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960CC4">
              <w:t xml:space="preserve"> Excedència per cures o per violència de gènere o terrorista per un període mínim de 3 mesos</w:t>
            </w:r>
          </w:p>
          <w:p w14:paraId="0E95267D" w14:textId="25ED2DF2" w:rsidR="00B52C39" w:rsidRPr="00040A77" w:rsidRDefault="00E60A1F" w:rsidP="00D63B17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20682540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5F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960CC4">
              <w:t xml:space="preserve"> Reducció de jornada per guarda legal o cures per període mínim de 3 mesos</w:t>
            </w:r>
          </w:p>
          <w:p w14:paraId="0AF24BBA" w14:textId="2173B5EE" w:rsidR="00B52C39" w:rsidRPr="00040A77" w:rsidRDefault="00E60A1F" w:rsidP="00D63B17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6962237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5F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960CC4">
              <w:t xml:space="preserve"> Atenció per dependència per un període mínim de 3 mesos</w:t>
            </w:r>
          </w:p>
          <w:p w14:paraId="0C4FC889" w14:textId="5EC17C6D" w:rsidR="00B52C39" w:rsidRPr="00040A77" w:rsidRDefault="00E60A1F" w:rsidP="00D63B17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8731554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5F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960CC4">
              <w:t xml:space="preserve">  Discapacitat reconeguda igual o superior al 33 %</w:t>
            </w:r>
          </w:p>
          <w:p w14:paraId="5BD29972" w14:textId="210A3FED" w:rsidR="00B52C39" w:rsidRPr="00040A77" w:rsidRDefault="00B52C39" w:rsidP="00D63B17">
            <w:pPr>
              <w:pStyle w:val="Ttulo10"/>
              <w:jc w:val="both"/>
              <w:rPr>
                <w:rFonts w:cs="Arial"/>
                <w:sz w:val="22"/>
                <w:szCs w:val="22"/>
              </w:rPr>
            </w:pPr>
          </w:p>
          <w:p w14:paraId="21432212" w14:textId="36665C3D" w:rsidR="00433A63" w:rsidRPr="00040A77" w:rsidRDefault="00433A63" w:rsidP="00D63B17">
            <w:pPr>
              <w:jc w:val="both"/>
              <w:rPr>
                <w:rFonts w:cs="Arial"/>
                <w:szCs w:val="22"/>
              </w:rPr>
            </w:pPr>
            <w:r>
              <w:rPr>
                <w:b/>
                <w:szCs w:val="22"/>
              </w:rPr>
              <w:t xml:space="preserve">Ampliació que hauria d'aplicar-se: </w:t>
            </w:r>
            <w:r w:rsidR="00B47DAC" w:rsidRPr="00040A77">
              <w:rPr>
                <w:rFonts w:cs="Arial"/>
                <w:szCs w:val="22"/>
              </w:rPr>
              <w:fldChar w:fldCharType="begin" w:fldLock="1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47DAC" w:rsidRPr="00040A77">
              <w:rPr>
                <w:rFonts w:cs="Arial"/>
                <w:szCs w:val="22"/>
              </w:rPr>
              <w:instrText xml:space="preserve"> FORMTEXT </w:instrText>
            </w:r>
            <w:r w:rsidR="00B47DAC" w:rsidRPr="00040A77">
              <w:rPr>
                <w:rFonts w:cs="Arial"/>
                <w:szCs w:val="22"/>
              </w:rPr>
            </w:r>
            <w:r w:rsidR="00B47DAC" w:rsidRPr="00040A77">
              <w:rPr>
                <w:rFonts w:cs="Arial"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B47DAC" w:rsidRPr="00040A77">
              <w:rPr>
                <w:rFonts w:cs="Arial"/>
                <w:szCs w:val="22"/>
              </w:rPr>
              <w:fldChar w:fldCharType="end"/>
            </w:r>
            <w:r>
              <w:t xml:space="preserve"> mesos</w:t>
            </w:r>
          </w:p>
          <w:p w14:paraId="64C585C0" w14:textId="67023C5D" w:rsidR="00433A63" w:rsidRPr="00040A77" w:rsidRDefault="00433A63" w:rsidP="00D63B17">
            <w:pPr>
              <w:pStyle w:val="Ttulo1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52C39" w14:paraId="0D26808B" w14:textId="77777777" w:rsidTr="00D35FDD">
        <w:tc>
          <w:tcPr>
            <w:tcW w:w="9781" w:type="dxa"/>
            <w:gridSpan w:val="6"/>
          </w:tcPr>
          <w:p w14:paraId="2107D321" w14:textId="77777777" w:rsidR="00AA22A7" w:rsidRDefault="00AA22A7" w:rsidP="00AA22A7">
            <w:pPr>
              <w:pStyle w:val="Ttulo10"/>
              <w:jc w:val="both"/>
              <w:rPr>
                <w:rFonts w:cs="Arial"/>
                <w:sz w:val="22"/>
                <w:szCs w:val="22"/>
              </w:rPr>
            </w:pPr>
          </w:p>
          <w:p w14:paraId="33A06F81" w14:textId="77777777" w:rsidR="00AA22A7" w:rsidRDefault="00AA22A7" w:rsidP="00AA22A7">
            <w:pPr>
              <w:pStyle w:val="Ttulo10"/>
              <w:jc w:val="both"/>
              <w:rPr>
                <w:rFonts w:cs="Arial"/>
                <w:sz w:val="22"/>
                <w:szCs w:val="22"/>
              </w:rPr>
            </w:pPr>
          </w:p>
          <w:p w14:paraId="07DEB058" w14:textId="77777777" w:rsidR="00AA22A7" w:rsidRDefault="00AA22A7" w:rsidP="00AA22A7">
            <w:pPr>
              <w:pStyle w:val="Ttulo10"/>
              <w:jc w:val="both"/>
              <w:rPr>
                <w:rFonts w:cs="Arial"/>
                <w:sz w:val="22"/>
                <w:szCs w:val="22"/>
              </w:rPr>
            </w:pPr>
          </w:p>
          <w:p w14:paraId="026C3B2B" w14:textId="2CE27CE9" w:rsidR="00B52C39" w:rsidRPr="00040A77" w:rsidRDefault="00433A63" w:rsidP="00AA22A7">
            <w:pPr>
              <w:pStyle w:val="Ttulo10"/>
              <w:jc w:val="both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Heu sol·licitat aquesta mateixa ajuda en una altra universitat? </w:t>
            </w:r>
            <w:r w:rsidRPr="00040A77">
              <w:rPr>
                <w:rFonts w:cs="Arial"/>
                <w:sz w:val="22"/>
                <w:szCs w:val="22"/>
              </w:rPr>
              <w:fldChar w:fldCharType="begin" w:fldLock="1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40A7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40A77">
              <w:rPr>
                <w:rFonts w:cs="Arial"/>
                <w:sz w:val="22"/>
                <w:szCs w:val="22"/>
              </w:rPr>
            </w:r>
            <w:r w:rsidRPr="00040A77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 w:rsidRPr="00040A7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21A80" w:rsidRPr="00B47DAC" w14:paraId="0B47F736" w14:textId="77777777" w:rsidTr="00D35FDD">
        <w:tc>
          <w:tcPr>
            <w:tcW w:w="9781" w:type="dxa"/>
            <w:gridSpan w:val="6"/>
          </w:tcPr>
          <w:p w14:paraId="3EDC38B4" w14:textId="77777777" w:rsidR="00221A80" w:rsidRDefault="00221A80" w:rsidP="00D63B17">
            <w:pPr>
              <w:jc w:val="both"/>
              <w:rPr>
                <w:rFonts w:cs="Arial"/>
                <w:b/>
                <w:szCs w:val="22"/>
              </w:rPr>
            </w:pPr>
          </w:p>
          <w:p w14:paraId="0A07318E" w14:textId="0E467FD4" w:rsidR="00AA22A7" w:rsidRPr="00AA22A7" w:rsidRDefault="00AA22A7" w:rsidP="00AA22A7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b/>
                <w:szCs w:val="22"/>
              </w:rPr>
              <w:t>Esteu gaudint d'una ajuda “Margarita Salas” d'una convocatòria precedent de la Universitat Politècnica de València o d'una altra universitat?</w:t>
            </w:r>
          </w:p>
          <w:p w14:paraId="5104DA45" w14:textId="46408F7E" w:rsidR="00AA22A7" w:rsidRPr="00040A77" w:rsidRDefault="00AA22A7" w:rsidP="00AA22A7">
            <w:pPr>
              <w:pStyle w:val="Ttulo10"/>
              <w:jc w:val="both"/>
              <w:rPr>
                <w:rFonts w:cs="Arial"/>
                <w:sz w:val="22"/>
                <w:szCs w:val="22"/>
              </w:rPr>
            </w:pPr>
            <w:r w:rsidRPr="00040A77">
              <w:rPr>
                <w:rFonts w:cs="Arial"/>
                <w:szCs w:val="22"/>
              </w:rPr>
              <w:fldChar w:fldCharType="begin" w:fldLock="1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40A77">
              <w:rPr>
                <w:rFonts w:cs="Arial"/>
                <w:szCs w:val="22"/>
              </w:rPr>
              <w:instrText xml:space="preserve"> FORMTEXT </w:instrText>
            </w:r>
            <w:r w:rsidRPr="00040A77">
              <w:rPr>
                <w:rFonts w:cs="Arial"/>
                <w:szCs w:val="22"/>
              </w:rPr>
            </w:r>
            <w:r w:rsidRPr="00040A77">
              <w:rPr>
                <w:rFonts w:cs="Arial"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40A77">
              <w:rPr>
                <w:rFonts w:cs="Arial"/>
                <w:szCs w:val="22"/>
              </w:rPr>
              <w:fldChar w:fldCharType="end"/>
            </w:r>
          </w:p>
          <w:p w14:paraId="6B893F22" w14:textId="21782889" w:rsidR="00AA22A7" w:rsidRPr="00040A77" w:rsidRDefault="00AA22A7" w:rsidP="00D63B17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B47DAC" w:rsidRPr="00B47DAC" w14:paraId="1F2674FA" w14:textId="77777777" w:rsidTr="00D35FDD">
        <w:tc>
          <w:tcPr>
            <w:tcW w:w="9781" w:type="dxa"/>
            <w:gridSpan w:val="6"/>
          </w:tcPr>
          <w:p w14:paraId="7AD9CF2E" w14:textId="77777777" w:rsidR="00B47DAC" w:rsidRPr="00040A77" w:rsidRDefault="00B47DAC" w:rsidP="00D63B17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b/>
                <w:szCs w:val="22"/>
              </w:rPr>
              <w:t>Heu sol·licitat ajudes per a la mateixa finalitat i el mateix període davant un altre organisme o entitat?</w:t>
            </w:r>
          </w:p>
          <w:p w14:paraId="10EE1E6F" w14:textId="0791C2D5" w:rsidR="00B47DAC" w:rsidRPr="00040A77" w:rsidRDefault="00B47DAC" w:rsidP="00D63B17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b/>
                <w:szCs w:val="22"/>
              </w:rPr>
              <w:t>Indiqueu, si és possible, si ha resultat beneficiari/ària, indicant el tipus i import de l'ajuda rebuda.</w:t>
            </w:r>
          </w:p>
          <w:p w14:paraId="17652AC5" w14:textId="7C00B0D8" w:rsidR="00B47DAC" w:rsidRPr="00040A77" w:rsidRDefault="00B47DAC" w:rsidP="00D63B17">
            <w:pPr>
              <w:jc w:val="both"/>
              <w:rPr>
                <w:rFonts w:cs="Arial"/>
                <w:b/>
                <w:szCs w:val="22"/>
              </w:rPr>
            </w:pPr>
            <w:r w:rsidRPr="00040A77">
              <w:rPr>
                <w:rFonts w:cs="Arial"/>
                <w:szCs w:val="22"/>
              </w:rPr>
              <w:fldChar w:fldCharType="begin" w:fldLock="1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40A77">
              <w:rPr>
                <w:rFonts w:cs="Arial"/>
                <w:szCs w:val="22"/>
              </w:rPr>
              <w:instrText xml:space="preserve"> FORMTEXT </w:instrText>
            </w:r>
            <w:r w:rsidRPr="00040A77">
              <w:rPr>
                <w:rFonts w:cs="Arial"/>
                <w:szCs w:val="22"/>
              </w:rPr>
            </w:r>
            <w:r w:rsidRPr="00040A77">
              <w:rPr>
                <w:rFonts w:cs="Arial"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40A77">
              <w:rPr>
                <w:rFonts w:cs="Arial"/>
                <w:szCs w:val="22"/>
              </w:rPr>
              <w:fldChar w:fldCharType="end"/>
            </w:r>
          </w:p>
        </w:tc>
      </w:tr>
    </w:tbl>
    <w:p w14:paraId="18C76385" w14:textId="021D7487" w:rsidR="00201F32" w:rsidRPr="00667584" w:rsidRDefault="00107446" w:rsidP="00107446">
      <w:pPr>
        <w:pStyle w:val="Ttulo10"/>
        <w:jc w:val="both"/>
        <w:rPr>
          <w:sz w:val="20"/>
        </w:rPr>
      </w:pPr>
      <w:r>
        <w:rPr>
          <w:sz w:val="20"/>
        </w:rPr>
        <w:t>*L'àrea del programa de doctorat UPV es pot consultar en:</w:t>
      </w:r>
    </w:p>
    <w:p w14:paraId="3F0C0C60" w14:textId="5E174676" w:rsidR="00107446" w:rsidRDefault="00E60A1F" w:rsidP="00107446">
      <w:pPr>
        <w:pStyle w:val="Ttulo10"/>
        <w:tabs>
          <w:tab w:val="left" w:pos="1455"/>
        </w:tabs>
        <w:jc w:val="both"/>
        <w:rPr>
          <w:sz w:val="20"/>
        </w:rPr>
      </w:pPr>
      <w:hyperlink r:id="rId7" w:history="1">
        <w:r w:rsidR="00960CC4">
          <w:rPr>
            <w:rStyle w:val="Hipervnculo"/>
            <w:sz w:val="20"/>
          </w:rPr>
          <w:t>http://www.upv.es/entidades/edoctorado/info/1007774normalc.html</w:t>
        </w:r>
      </w:hyperlink>
    </w:p>
    <w:p w14:paraId="06EDF777" w14:textId="77777777" w:rsidR="001B4F81" w:rsidRPr="00F83ABB" w:rsidRDefault="001B4F81"/>
    <w:p w14:paraId="63EC8797" w14:textId="77777777" w:rsidR="001B4F81" w:rsidRPr="00F83ABB" w:rsidRDefault="001B4F81"/>
    <w:p w14:paraId="5480EA8E" w14:textId="723B31A5" w:rsidR="00433A63" w:rsidRDefault="00433A63">
      <w:pPr>
        <w:rPr>
          <w:b/>
          <w:sz w:val="24"/>
        </w:rPr>
      </w:pPr>
      <w:r>
        <w:br w:type="page"/>
      </w:r>
    </w:p>
    <w:p w14:paraId="45539976" w14:textId="0D0A8892" w:rsidR="007160D5" w:rsidRDefault="007160D5" w:rsidP="007160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Dades del centre d'incorporació</w:t>
      </w:r>
    </w:p>
    <w:p w14:paraId="68260A99" w14:textId="445F1E79" w:rsidR="008918CE" w:rsidRPr="007160D5" w:rsidRDefault="008918CE" w:rsidP="007160D5">
      <w:pPr>
        <w:jc w:val="both"/>
        <w:rPr>
          <w:b/>
          <w:sz w:val="28"/>
          <w:szCs w:val="28"/>
        </w:rPr>
      </w:pPr>
    </w:p>
    <w:tbl>
      <w:tblPr>
        <w:tblStyle w:val="Tablaconcuadrcula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8918CE" w:rsidRPr="006069A1" w14:paraId="3F989F92" w14:textId="77777777" w:rsidTr="009765F5">
        <w:tc>
          <w:tcPr>
            <w:tcW w:w="9781" w:type="dxa"/>
          </w:tcPr>
          <w:p w14:paraId="0F9C6486" w14:textId="77777777" w:rsidR="008918CE" w:rsidRPr="006069A1" w:rsidRDefault="008918CE" w:rsidP="008918CE">
            <w:pPr>
              <w:pStyle w:val="Ttulo10"/>
              <w:tabs>
                <w:tab w:val="left" w:pos="384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Institució del grup receptor 1</w:t>
            </w:r>
          </w:p>
          <w:p w14:paraId="463A248A" w14:textId="7A2C4693" w:rsidR="008918CE" w:rsidRPr="006069A1" w:rsidRDefault="008918CE" w:rsidP="008918CE">
            <w:pPr>
              <w:pStyle w:val="Ttulo10"/>
              <w:tabs>
                <w:tab w:val="left" w:pos="3840"/>
              </w:tabs>
              <w:jc w:val="left"/>
              <w:rPr>
                <w:sz w:val="22"/>
                <w:szCs w:val="22"/>
              </w:rPr>
            </w:pPr>
            <w:r w:rsidRPr="006069A1">
              <w:rPr>
                <w:rFonts w:cs="Arial"/>
                <w:sz w:val="22"/>
                <w:szCs w:val="22"/>
              </w:rPr>
              <w:fldChar w:fldCharType="begin" w:fldLock="1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069A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69A1">
              <w:rPr>
                <w:rFonts w:cs="Arial"/>
                <w:sz w:val="22"/>
                <w:szCs w:val="22"/>
              </w:rPr>
            </w:r>
            <w:r w:rsidRPr="006069A1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 w:rsidRPr="006069A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918CE" w:rsidRPr="006069A1" w14:paraId="4909304C" w14:textId="77777777" w:rsidTr="009765F5">
        <w:tc>
          <w:tcPr>
            <w:tcW w:w="9781" w:type="dxa"/>
          </w:tcPr>
          <w:p w14:paraId="33D4B8C2" w14:textId="48AA0D67" w:rsidR="008918CE" w:rsidRPr="006069A1" w:rsidRDefault="008918CE" w:rsidP="008918CE">
            <w:pPr>
              <w:pStyle w:val="Ttulo1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Cognoms i nom de la persona responsable de la institució del grup receptor 1</w:t>
            </w:r>
          </w:p>
          <w:p w14:paraId="1D4707F6" w14:textId="02C0C78B" w:rsidR="008918CE" w:rsidRPr="006069A1" w:rsidRDefault="008918CE" w:rsidP="008918CE">
            <w:pPr>
              <w:pStyle w:val="Ttulo10"/>
              <w:jc w:val="left"/>
              <w:rPr>
                <w:sz w:val="22"/>
                <w:szCs w:val="22"/>
              </w:rPr>
            </w:pPr>
            <w:r w:rsidRPr="006069A1">
              <w:rPr>
                <w:rFonts w:cs="Arial"/>
                <w:sz w:val="22"/>
                <w:szCs w:val="22"/>
              </w:rPr>
              <w:fldChar w:fldCharType="begin" w:fldLock="1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069A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69A1">
              <w:rPr>
                <w:rFonts w:cs="Arial"/>
                <w:sz w:val="22"/>
                <w:szCs w:val="22"/>
              </w:rPr>
            </w:r>
            <w:r w:rsidRPr="006069A1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 w:rsidRPr="006069A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918CE" w:rsidRPr="006069A1" w14:paraId="78850E2C" w14:textId="77777777" w:rsidTr="009765F5">
        <w:tc>
          <w:tcPr>
            <w:tcW w:w="9781" w:type="dxa"/>
          </w:tcPr>
          <w:p w14:paraId="65EEACD1" w14:textId="1BCA762C" w:rsidR="006069A1" w:rsidRPr="006069A1" w:rsidRDefault="006069A1" w:rsidP="006069A1">
            <w:pPr>
              <w:pStyle w:val="Ttulo1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 receptor 1</w:t>
            </w:r>
          </w:p>
          <w:p w14:paraId="7EC8CD9D" w14:textId="636146C5" w:rsidR="008918CE" w:rsidRPr="006069A1" w:rsidRDefault="008918CE" w:rsidP="008918CE">
            <w:pPr>
              <w:pStyle w:val="Ttulo10"/>
              <w:jc w:val="left"/>
              <w:rPr>
                <w:sz w:val="22"/>
                <w:szCs w:val="22"/>
              </w:rPr>
            </w:pPr>
            <w:r w:rsidRPr="006069A1">
              <w:rPr>
                <w:rFonts w:cs="Arial"/>
                <w:sz w:val="22"/>
                <w:szCs w:val="22"/>
              </w:rPr>
              <w:fldChar w:fldCharType="begin" w:fldLock="1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069A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69A1">
              <w:rPr>
                <w:rFonts w:cs="Arial"/>
                <w:sz w:val="22"/>
                <w:szCs w:val="22"/>
              </w:rPr>
            </w:r>
            <w:r w:rsidRPr="006069A1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 w:rsidRPr="006069A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918CE" w:rsidRPr="006069A1" w14:paraId="5154276E" w14:textId="77777777" w:rsidTr="009765F5">
        <w:tc>
          <w:tcPr>
            <w:tcW w:w="9781" w:type="dxa"/>
          </w:tcPr>
          <w:p w14:paraId="3DE3A585" w14:textId="39D8C374" w:rsidR="006069A1" w:rsidRPr="006069A1" w:rsidRDefault="006069A1" w:rsidP="006069A1">
            <w:pPr>
              <w:pStyle w:val="Ttulo1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Cognoms i nom de la persona responsable del grup receptor 1</w:t>
            </w:r>
          </w:p>
          <w:p w14:paraId="26D84177" w14:textId="59C7D0FD" w:rsidR="008918CE" w:rsidRPr="006069A1" w:rsidRDefault="008918CE" w:rsidP="008918CE">
            <w:pPr>
              <w:pStyle w:val="Ttulo10"/>
              <w:jc w:val="left"/>
              <w:rPr>
                <w:sz w:val="22"/>
                <w:szCs w:val="22"/>
              </w:rPr>
            </w:pPr>
            <w:r w:rsidRPr="006069A1">
              <w:rPr>
                <w:rFonts w:cs="Arial"/>
                <w:sz w:val="22"/>
                <w:szCs w:val="22"/>
              </w:rPr>
              <w:fldChar w:fldCharType="begin" w:fldLock="1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069A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69A1">
              <w:rPr>
                <w:rFonts w:cs="Arial"/>
                <w:sz w:val="22"/>
                <w:szCs w:val="22"/>
              </w:rPr>
            </w:r>
            <w:r w:rsidRPr="006069A1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 w:rsidRPr="006069A1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5CA12993" w14:textId="705355F4" w:rsidR="00201F32" w:rsidRDefault="00201F32" w:rsidP="008E43B4">
      <w:pPr>
        <w:pStyle w:val="Ttulo10"/>
        <w:jc w:val="left"/>
        <w:rPr>
          <w:lang w:val="es-ES_tradnl"/>
        </w:rPr>
      </w:pPr>
    </w:p>
    <w:p w14:paraId="0572C80D" w14:textId="6531CE73" w:rsidR="006069A1" w:rsidRDefault="006069A1" w:rsidP="008E43B4">
      <w:pPr>
        <w:pStyle w:val="Ttulo10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>(Completeu si l'estada es durà a terme en dos centres)</w:t>
      </w:r>
    </w:p>
    <w:p w14:paraId="42CA0DA2" w14:textId="77777777" w:rsidR="006069A1" w:rsidRPr="00A60AE4" w:rsidRDefault="006069A1" w:rsidP="008E43B4">
      <w:pPr>
        <w:pStyle w:val="Ttulo10"/>
        <w:jc w:val="left"/>
        <w:rPr>
          <w:lang w:val="es-ES_tradnl"/>
        </w:rPr>
      </w:pPr>
    </w:p>
    <w:tbl>
      <w:tblPr>
        <w:tblStyle w:val="Tablaconcuadrcula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6069A1" w:rsidRPr="006069A1" w14:paraId="27D6C990" w14:textId="77777777" w:rsidTr="009765F5">
        <w:tc>
          <w:tcPr>
            <w:tcW w:w="9781" w:type="dxa"/>
          </w:tcPr>
          <w:p w14:paraId="1027F595" w14:textId="58C281BE" w:rsidR="006069A1" w:rsidRPr="006069A1" w:rsidRDefault="006069A1" w:rsidP="00260119">
            <w:pPr>
              <w:pStyle w:val="Ttulo10"/>
              <w:tabs>
                <w:tab w:val="left" w:pos="3840"/>
              </w:tabs>
              <w:jc w:val="left"/>
              <w:rPr>
                <w:sz w:val="22"/>
                <w:szCs w:val="22"/>
              </w:rPr>
            </w:pPr>
            <w:bookmarkStart w:id="4" w:name="_Hlk106877162"/>
            <w:r>
              <w:rPr>
                <w:sz w:val="22"/>
                <w:szCs w:val="22"/>
              </w:rPr>
              <w:t>Institució del grup receptor 2</w:t>
            </w:r>
          </w:p>
          <w:p w14:paraId="6805212E" w14:textId="766291D2" w:rsidR="006069A1" w:rsidRPr="006069A1" w:rsidRDefault="006069A1" w:rsidP="00AA22A7">
            <w:pPr>
              <w:jc w:val="center"/>
              <w:rPr>
                <w:szCs w:val="22"/>
              </w:rPr>
            </w:pPr>
          </w:p>
        </w:tc>
      </w:tr>
      <w:tr w:rsidR="006069A1" w:rsidRPr="006069A1" w14:paraId="79DAA345" w14:textId="77777777" w:rsidTr="009765F5">
        <w:tc>
          <w:tcPr>
            <w:tcW w:w="9781" w:type="dxa"/>
          </w:tcPr>
          <w:p w14:paraId="75FF69B5" w14:textId="58DE30CC" w:rsidR="006069A1" w:rsidRPr="006069A1" w:rsidRDefault="006069A1" w:rsidP="00260119">
            <w:pPr>
              <w:pStyle w:val="Ttulo1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Cognoms i nom de la persona responsable de la institució del grup receptor 2</w:t>
            </w:r>
          </w:p>
          <w:p w14:paraId="62874122" w14:textId="77777777" w:rsidR="006069A1" w:rsidRPr="006069A1" w:rsidRDefault="006069A1" w:rsidP="00260119">
            <w:pPr>
              <w:pStyle w:val="Ttulo10"/>
              <w:jc w:val="left"/>
              <w:rPr>
                <w:sz w:val="22"/>
                <w:szCs w:val="22"/>
              </w:rPr>
            </w:pPr>
            <w:r w:rsidRPr="006069A1">
              <w:rPr>
                <w:rFonts w:cs="Arial"/>
                <w:sz w:val="22"/>
                <w:szCs w:val="22"/>
              </w:rPr>
              <w:fldChar w:fldCharType="begin" w:fldLock="1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069A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69A1">
              <w:rPr>
                <w:rFonts w:cs="Arial"/>
                <w:sz w:val="22"/>
                <w:szCs w:val="22"/>
              </w:rPr>
            </w:r>
            <w:r w:rsidRPr="006069A1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 w:rsidRPr="006069A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069A1" w:rsidRPr="006069A1" w14:paraId="3C9D05A4" w14:textId="77777777" w:rsidTr="009765F5">
        <w:tc>
          <w:tcPr>
            <w:tcW w:w="9781" w:type="dxa"/>
          </w:tcPr>
          <w:p w14:paraId="53B679D0" w14:textId="4AB2D0A9" w:rsidR="006069A1" w:rsidRPr="006069A1" w:rsidRDefault="006069A1" w:rsidP="00260119">
            <w:pPr>
              <w:pStyle w:val="Ttulo1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 receptor 2</w:t>
            </w:r>
          </w:p>
          <w:p w14:paraId="1A6C0232" w14:textId="77777777" w:rsidR="006069A1" w:rsidRPr="006069A1" w:rsidRDefault="006069A1" w:rsidP="00260119">
            <w:pPr>
              <w:pStyle w:val="Ttulo10"/>
              <w:jc w:val="left"/>
              <w:rPr>
                <w:sz w:val="22"/>
                <w:szCs w:val="22"/>
              </w:rPr>
            </w:pPr>
            <w:r w:rsidRPr="006069A1">
              <w:rPr>
                <w:rFonts w:cs="Arial"/>
                <w:sz w:val="22"/>
                <w:szCs w:val="22"/>
              </w:rPr>
              <w:fldChar w:fldCharType="begin" w:fldLock="1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069A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69A1">
              <w:rPr>
                <w:rFonts w:cs="Arial"/>
                <w:sz w:val="22"/>
                <w:szCs w:val="22"/>
              </w:rPr>
            </w:r>
            <w:r w:rsidRPr="006069A1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 w:rsidRPr="006069A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069A1" w:rsidRPr="006069A1" w14:paraId="7DF2AC29" w14:textId="77777777" w:rsidTr="009765F5">
        <w:tc>
          <w:tcPr>
            <w:tcW w:w="9781" w:type="dxa"/>
          </w:tcPr>
          <w:p w14:paraId="6EEE375F" w14:textId="5474E5B8" w:rsidR="006069A1" w:rsidRPr="006069A1" w:rsidRDefault="006069A1" w:rsidP="00260119">
            <w:pPr>
              <w:pStyle w:val="Ttulo1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Cognoms i nom de la persona responsable del grup receptor 2</w:t>
            </w:r>
          </w:p>
          <w:p w14:paraId="43CF2CB3" w14:textId="77777777" w:rsidR="006069A1" w:rsidRPr="006069A1" w:rsidRDefault="006069A1" w:rsidP="00260119">
            <w:pPr>
              <w:pStyle w:val="Ttulo10"/>
              <w:jc w:val="left"/>
              <w:rPr>
                <w:sz w:val="22"/>
                <w:szCs w:val="22"/>
              </w:rPr>
            </w:pPr>
            <w:r w:rsidRPr="006069A1">
              <w:rPr>
                <w:rFonts w:cs="Arial"/>
                <w:sz w:val="22"/>
                <w:szCs w:val="22"/>
              </w:rPr>
              <w:fldChar w:fldCharType="begin" w:fldLock="1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069A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69A1">
              <w:rPr>
                <w:rFonts w:cs="Arial"/>
                <w:sz w:val="22"/>
                <w:szCs w:val="22"/>
              </w:rPr>
            </w:r>
            <w:r w:rsidRPr="006069A1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 w:rsidRPr="006069A1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4E264BE6" w14:textId="79ED4BA1" w:rsidR="00472EB0" w:rsidRDefault="00472EB0">
      <w:pPr>
        <w:rPr>
          <w:lang w:val="es-ES_tradnl"/>
        </w:rPr>
      </w:pPr>
    </w:p>
    <w:p w14:paraId="1F7B5A86" w14:textId="77777777" w:rsidR="007F51EE" w:rsidRDefault="007F51EE">
      <w:pPr>
        <w:rPr>
          <w:lang w:val="es-ES_tradnl"/>
        </w:rPr>
      </w:pPr>
    </w:p>
    <w:bookmarkEnd w:id="4"/>
    <w:p w14:paraId="30301228" w14:textId="28CC3FA6" w:rsidR="00FE2BEC" w:rsidRDefault="00351557" w:rsidP="00351557">
      <w:pPr>
        <w:tabs>
          <w:tab w:val="left" w:pos="540"/>
        </w:tabs>
      </w:pPr>
      <w:r>
        <w:tab/>
      </w:r>
    </w:p>
    <w:p w14:paraId="6DC9D434" w14:textId="187BC4C8" w:rsidR="007E6A7E" w:rsidRPr="007F51EE" w:rsidRDefault="00351557" w:rsidP="007F51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Dades de la persona (professor/a o investigador/a) que avala la sol·licitud</w:t>
      </w:r>
    </w:p>
    <w:p w14:paraId="65E73E0E" w14:textId="73448237" w:rsidR="007E6A7E" w:rsidRDefault="007E6A7E" w:rsidP="0086251C">
      <w:pPr>
        <w:jc w:val="center"/>
        <w:rPr>
          <w:lang w:val="es-ES_tradnl"/>
        </w:rPr>
      </w:pPr>
    </w:p>
    <w:tbl>
      <w:tblPr>
        <w:tblStyle w:val="Tablaconcuadrcula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351557" w:rsidRPr="006069A1" w14:paraId="45665E5D" w14:textId="77777777" w:rsidTr="002263BB">
        <w:tc>
          <w:tcPr>
            <w:tcW w:w="9781" w:type="dxa"/>
          </w:tcPr>
          <w:p w14:paraId="33CB3857" w14:textId="5049CB9E" w:rsidR="00351557" w:rsidRPr="006069A1" w:rsidRDefault="00351557" w:rsidP="00351557">
            <w:pPr>
              <w:pStyle w:val="Ttulo1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Cognoms i nom </w:t>
            </w:r>
          </w:p>
          <w:p w14:paraId="163D36A7" w14:textId="05D3A919" w:rsidR="00351557" w:rsidRPr="006069A1" w:rsidRDefault="00351557" w:rsidP="002263BB">
            <w:pPr>
              <w:pStyle w:val="Ttulo10"/>
              <w:jc w:val="left"/>
              <w:rPr>
                <w:sz w:val="22"/>
                <w:szCs w:val="22"/>
              </w:rPr>
            </w:pPr>
          </w:p>
        </w:tc>
      </w:tr>
      <w:tr w:rsidR="00351557" w:rsidRPr="006069A1" w14:paraId="1A46DD28" w14:textId="77777777" w:rsidTr="002263BB">
        <w:tc>
          <w:tcPr>
            <w:tcW w:w="9781" w:type="dxa"/>
          </w:tcPr>
          <w:p w14:paraId="263963F9" w14:textId="0F0E99A9" w:rsidR="00351557" w:rsidRDefault="00351557" w:rsidP="002263BB">
            <w:pPr>
              <w:pStyle w:val="Ttulo1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 del grup al qual pertany                                        /Codi </w:t>
            </w:r>
          </w:p>
          <w:p w14:paraId="1FB267DA" w14:textId="7BE32DAC" w:rsidR="00363BF0" w:rsidRPr="006069A1" w:rsidRDefault="00363BF0" w:rsidP="002263BB">
            <w:pPr>
              <w:pStyle w:val="Ttulo10"/>
              <w:jc w:val="left"/>
              <w:rPr>
                <w:sz w:val="22"/>
                <w:szCs w:val="22"/>
              </w:rPr>
            </w:pPr>
          </w:p>
        </w:tc>
      </w:tr>
      <w:tr w:rsidR="00351557" w:rsidRPr="006069A1" w14:paraId="07D3FD1E" w14:textId="77777777" w:rsidTr="002263BB">
        <w:tc>
          <w:tcPr>
            <w:tcW w:w="9781" w:type="dxa"/>
          </w:tcPr>
          <w:p w14:paraId="592133BF" w14:textId="61F2878A" w:rsidR="00351557" w:rsidRDefault="008E232B" w:rsidP="002263BB">
            <w:pPr>
              <w:pStyle w:val="Ttulo1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Estructura del ROE en la qual està inscrit </w:t>
            </w:r>
          </w:p>
          <w:p w14:paraId="1096E4CB" w14:textId="7E247ECB" w:rsidR="007F51EE" w:rsidRPr="006069A1" w:rsidRDefault="007F51EE" w:rsidP="002263BB">
            <w:pPr>
              <w:pStyle w:val="Ttulo10"/>
              <w:jc w:val="left"/>
              <w:rPr>
                <w:sz w:val="22"/>
                <w:szCs w:val="22"/>
              </w:rPr>
            </w:pPr>
          </w:p>
        </w:tc>
      </w:tr>
    </w:tbl>
    <w:p w14:paraId="3609EE04" w14:textId="35FCE8EB" w:rsidR="007E6A7E" w:rsidRDefault="007E6A7E" w:rsidP="0086251C">
      <w:pPr>
        <w:jc w:val="center"/>
        <w:rPr>
          <w:lang w:val="es-ES_tradnl"/>
        </w:rPr>
      </w:pPr>
    </w:p>
    <w:p w14:paraId="42805491" w14:textId="6651A8C9" w:rsidR="007E6A7E" w:rsidRDefault="007E6A7E" w:rsidP="0086251C">
      <w:pPr>
        <w:jc w:val="center"/>
        <w:rPr>
          <w:lang w:val="es-ES_tradnl"/>
        </w:rPr>
      </w:pPr>
    </w:p>
    <w:p w14:paraId="65C50E7E" w14:textId="53C9F20E" w:rsidR="00AA22A7" w:rsidRDefault="00AA22A7" w:rsidP="0086251C">
      <w:pPr>
        <w:jc w:val="center"/>
        <w:rPr>
          <w:lang w:val="es-ES_tradnl"/>
        </w:rPr>
      </w:pPr>
    </w:p>
    <w:p w14:paraId="0557EDB6" w14:textId="77777777" w:rsidR="00AA22A7" w:rsidRDefault="00AA22A7" w:rsidP="0086251C">
      <w:pPr>
        <w:jc w:val="center"/>
        <w:rPr>
          <w:lang w:val="es-ES_tradnl"/>
        </w:rPr>
      </w:pPr>
    </w:p>
    <w:p w14:paraId="36B3D10D" w14:textId="2B67BD16" w:rsidR="007E6A7E" w:rsidRDefault="007E6A7E" w:rsidP="0086251C">
      <w:pPr>
        <w:jc w:val="center"/>
        <w:rPr>
          <w:lang w:val="es-ES_tradnl"/>
        </w:rPr>
      </w:pPr>
    </w:p>
    <w:p w14:paraId="45CDB4E8" w14:textId="7FA1FFCB" w:rsidR="007E6A7E" w:rsidRDefault="007E6A7E" w:rsidP="0086251C">
      <w:pPr>
        <w:jc w:val="center"/>
        <w:rPr>
          <w:lang w:val="es-ES_tradnl"/>
        </w:rPr>
      </w:pPr>
    </w:p>
    <w:p w14:paraId="04DF14F2" w14:textId="7D3347AD" w:rsidR="007E6A7E" w:rsidRDefault="007E6A7E" w:rsidP="0086251C">
      <w:pPr>
        <w:jc w:val="center"/>
        <w:rPr>
          <w:lang w:val="es-ES_tradnl"/>
        </w:rPr>
      </w:pPr>
    </w:p>
    <w:p w14:paraId="7B54F92D" w14:textId="77777777" w:rsidR="007F51EE" w:rsidRDefault="007F51EE" w:rsidP="00AC19F5">
      <w:pPr>
        <w:rPr>
          <w:lang w:val="es-ES_tradnl"/>
        </w:rPr>
      </w:pPr>
    </w:p>
    <w:p w14:paraId="3351A7CB" w14:textId="259A3705" w:rsidR="00AC19F5" w:rsidRDefault="00AC19F5">
      <w:r>
        <w:br w:type="page"/>
      </w:r>
    </w:p>
    <w:p w14:paraId="283D7B8E" w14:textId="77777777" w:rsidR="007E6A7E" w:rsidRDefault="007E6A7E" w:rsidP="0086251C">
      <w:pPr>
        <w:jc w:val="center"/>
        <w:rPr>
          <w:lang w:val="es-ES_tradnl"/>
        </w:rPr>
      </w:pPr>
    </w:p>
    <w:p w14:paraId="034D2549" w14:textId="1B7278B7" w:rsidR="00030454" w:rsidRDefault="00030454" w:rsidP="00030454">
      <w:pPr>
        <w:jc w:val="both"/>
        <w:rPr>
          <w:b/>
        </w:rPr>
      </w:pPr>
      <w:r>
        <w:rPr>
          <w:b/>
        </w:rPr>
        <w:t>Indiqueu l'objectiu o objectius de desenvolupament sostenible (</w:t>
      </w:r>
      <w:hyperlink r:id="rId8" w:tgtFrame="KEejdyT1QfMsOgkmgD4SWBj" w:history="1">
        <w:r>
          <w:rPr>
            <w:rStyle w:val="Hipervnculo"/>
            <w:sz w:val="20"/>
          </w:rPr>
          <w:t>https://www.un.org/sustainabledevelopment/es/objetivos</w:t>
        </w:r>
      </w:hyperlink>
      <w:hyperlink r:id="rId9" w:tgtFrame="rUXzTRVqQzUZVLkoeQBhMDN" w:history="1">
        <w:r>
          <w:rPr>
            <w:rStyle w:val="Hipervnculo"/>
            <w:sz w:val="20"/>
          </w:rPr>
          <w:t>de-desenvolupament-sostenible</w:t>
        </w:r>
      </w:hyperlink>
      <w:r>
        <w:rPr>
          <w:color w:val="000000"/>
          <w:sz w:val="20"/>
        </w:rPr>
        <w:t xml:space="preserve">) </w:t>
      </w:r>
      <w:r>
        <w:rPr>
          <w:b/>
        </w:rPr>
        <w:t>amb els quals s'alinea la seua memòria:</w:t>
      </w:r>
    </w:p>
    <w:p w14:paraId="1B938FAD" w14:textId="77777777" w:rsidR="00030454" w:rsidRDefault="00030454" w:rsidP="00AA22A7">
      <w:pPr>
        <w:jc w:val="both"/>
        <w:rPr>
          <w:b/>
        </w:rPr>
      </w:pPr>
    </w:p>
    <w:p w14:paraId="7E802F9A" w14:textId="77777777" w:rsidR="00030454" w:rsidRDefault="00030454" w:rsidP="00AA22A7">
      <w:pPr>
        <w:jc w:val="both"/>
        <w:rPr>
          <w:b/>
        </w:rPr>
      </w:pPr>
    </w:p>
    <w:p w14:paraId="268B60EE" w14:textId="27720CAA" w:rsidR="00AA22A7" w:rsidRDefault="00030454" w:rsidP="00AA22A7">
      <w:pPr>
        <w:jc w:val="both"/>
        <w:rPr>
          <w:b/>
        </w:rPr>
      </w:pPr>
      <w:r>
        <w:rPr>
          <w:b/>
        </w:rPr>
        <w:t>Indiqueu el repte o reptes de la Missió climàtica amb els quals s'alinea la vostra memòria:</w:t>
      </w:r>
    </w:p>
    <w:p w14:paraId="610EEA43" w14:textId="77777777" w:rsidR="008E232B" w:rsidRPr="00902DA2" w:rsidRDefault="008E232B" w:rsidP="00AA22A7">
      <w:pPr>
        <w:jc w:val="both"/>
        <w:rPr>
          <w:b/>
          <w:sz w:val="24"/>
          <w:szCs w:val="24"/>
          <w:lang w:val="es-ES_tradnl"/>
        </w:rPr>
      </w:pPr>
    </w:p>
    <w:p w14:paraId="266443D1" w14:textId="6258C9DC" w:rsidR="00902DA2" w:rsidRDefault="00902DA2" w:rsidP="008E232B">
      <w:pPr>
        <w:pStyle w:val="Ttulo10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>Biodiversitat i renaturalització, Alimentació sostenible, Salut i benestar</w:t>
      </w:r>
      <w:r>
        <w:rPr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-1685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32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285ADE65" w14:textId="77777777" w:rsidR="008E232B" w:rsidRDefault="008E232B" w:rsidP="008E232B">
      <w:pPr>
        <w:pStyle w:val="Ttulo10"/>
        <w:jc w:val="left"/>
        <w:rPr>
          <w:i/>
          <w:sz w:val="18"/>
          <w:szCs w:val="18"/>
        </w:rPr>
      </w:pPr>
    </w:p>
    <w:p w14:paraId="12F0472D" w14:textId="702EA2BA" w:rsidR="00902DA2" w:rsidRDefault="00902DA2" w:rsidP="008E232B">
      <w:pPr>
        <w:pStyle w:val="Ttulo10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>Urbanisme i hàbitat sostenible, Innovació, cultura i turisme sostenible</w:t>
      </w:r>
      <w:r>
        <w:rPr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13037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32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001ACDCD" w14:textId="77777777" w:rsidR="008E232B" w:rsidRDefault="008E232B" w:rsidP="008E232B">
      <w:pPr>
        <w:pStyle w:val="Ttulo10"/>
        <w:jc w:val="left"/>
        <w:rPr>
          <w:i/>
          <w:sz w:val="18"/>
          <w:szCs w:val="18"/>
        </w:rPr>
      </w:pPr>
    </w:p>
    <w:p w14:paraId="11A1EA7B" w14:textId="073F587A" w:rsidR="00902DA2" w:rsidRDefault="00902DA2" w:rsidP="008E232B">
      <w:pPr>
        <w:pStyle w:val="Ttulo10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Eficiència energètica, Mobilitat sostenible, Model energètic renovable </w:t>
      </w:r>
      <w:sdt>
        <w:sdtPr>
          <w:rPr>
            <w:rFonts w:cs="Arial"/>
            <w:sz w:val="22"/>
            <w:szCs w:val="22"/>
          </w:rPr>
          <w:id w:val="-105130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32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3E3164F5" w14:textId="77777777" w:rsidR="008E232B" w:rsidRDefault="008E232B" w:rsidP="008E232B">
      <w:pPr>
        <w:pStyle w:val="Ttulo10"/>
        <w:jc w:val="left"/>
        <w:rPr>
          <w:i/>
          <w:sz w:val="18"/>
          <w:szCs w:val="18"/>
        </w:rPr>
      </w:pPr>
    </w:p>
    <w:p w14:paraId="0D427FB5" w14:textId="2DE68DD0" w:rsidR="00902DA2" w:rsidRDefault="00902DA2" w:rsidP="008E232B">
      <w:pPr>
        <w:pStyle w:val="Ttulo10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Transformació digital i noves tecnologies aplicades al canvi climàtic </w:t>
      </w:r>
      <w:sdt>
        <w:sdtPr>
          <w:rPr>
            <w:rFonts w:cs="Arial"/>
            <w:sz w:val="22"/>
            <w:szCs w:val="22"/>
          </w:rPr>
          <w:id w:val="911893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32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408014C0" w14:textId="77777777" w:rsidR="008E232B" w:rsidRDefault="008E232B" w:rsidP="008E232B">
      <w:pPr>
        <w:pStyle w:val="Ttulo10"/>
        <w:jc w:val="left"/>
        <w:rPr>
          <w:i/>
          <w:sz w:val="18"/>
          <w:szCs w:val="18"/>
        </w:rPr>
      </w:pPr>
    </w:p>
    <w:p w14:paraId="559CF355" w14:textId="7C2C36AB" w:rsidR="00030454" w:rsidRDefault="00902DA2" w:rsidP="008E232B">
      <w:pPr>
        <w:pStyle w:val="Ttulo10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Resiliència i adaptació al canvi climàtic </w:t>
      </w:r>
      <w:sdt>
        <w:sdtPr>
          <w:rPr>
            <w:rFonts w:cs="Arial"/>
            <w:sz w:val="22"/>
            <w:szCs w:val="22"/>
          </w:rPr>
          <w:id w:val="1730808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45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254842C9" w14:textId="77777777" w:rsidR="00030454" w:rsidRDefault="00030454" w:rsidP="008E232B">
      <w:pPr>
        <w:pStyle w:val="Ttulo10"/>
        <w:jc w:val="left"/>
        <w:rPr>
          <w:i/>
          <w:sz w:val="18"/>
          <w:szCs w:val="18"/>
        </w:rPr>
      </w:pPr>
    </w:p>
    <w:p w14:paraId="23A4496F" w14:textId="131CDED3" w:rsidR="00902DA2" w:rsidRDefault="00902DA2" w:rsidP="008E232B">
      <w:pPr>
        <w:pStyle w:val="Ttulo10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>Economia circular i sostenible</w:t>
      </w:r>
      <w:r>
        <w:rPr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917285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32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475DBBF3" w14:textId="77777777" w:rsidR="008E232B" w:rsidRDefault="008E232B" w:rsidP="008E232B">
      <w:pPr>
        <w:pStyle w:val="Ttulo10"/>
        <w:jc w:val="left"/>
        <w:rPr>
          <w:i/>
          <w:sz w:val="18"/>
          <w:szCs w:val="18"/>
        </w:rPr>
      </w:pPr>
    </w:p>
    <w:p w14:paraId="34944A99" w14:textId="68C70F85" w:rsidR="00902DA2" w:rsidRPr="007350CA" w:rsidRDefault="00902DA2" w:rsidP="008E232B">
      <w:pPr>
        <w:pStyle w:val="Ttulo10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Educació i implicació social </w:t>
      </w:r>
      <w:sdt>
        <w:sdtPr>
          <w:rPr>
            <w:rFonts w:cs="Arial"/>
            <w:sz w:val="22"/>
            <w:szCs w:val="22"/>
          </w:rPr>
          <w:id w:val="-1849393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32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4458620A" w14:textId="77777777" w:rsidR="007E6A7E" w:rsidRDefault="007E6A7E" w:rsidP="007E6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jc w:val="both"/>
        <w:rPr>
          <w:b/>
          <w:bCs/>
          <w:szCs w:val="22"/>
        </w:rPr>
      </w:pPr>
    </w:p>
    <w:p w14:paraId="68AD3316" w14:textId="6722300C" w:rsidR="00AA22A7" w:rsidRDefault="00AA22A7" w:rsidP="00AA22A7">
      <w:pPr>
        <w:spacing w:before="120" w:line="360" w:lineRule="auto"/>
        <w:jc w:val="both"/>
        <w:rPr>
          <w:szCs w:val="22"/>
        </w:rPr>
      </w:pPr>
      <w:r>
        <w:t>(Signatura de qui sol·licita)</w:t>
      </w:r>
      <w:r>
        <w:tab/>
      </w:r>
      <w:r>
        <w:tab/>
      </w:r>
      <w:r>
        <w:tab/>
      </w:r>
      <w:r>
        <w:tab/>
        <w:t xml:space="preserve"> (Signatura de la persona que avala)</w:t>
      </w:r>
      <w:r>
        <w:tab/>
      </w:r>
      <w:r>
        <w:tab/>
      </w:r>
    </w:p>
    <w:p w14:paraId="578DCFD2" w14:textId="77777777" w:rsidR="00AA22A7" w:rsidRDefault="00AA22A7" w:rsidP="00AA22A7">
      <w:pPr>
        <w:spacing w:before="120" w:line="360" w:lineRule="auto"/>
        <w:jc w:val="both"/>
        <w:rPr>
          <w:szCs w:val="22"/>
        </w:rPr>
      </w:pPr>
    </w:p>
    <w:p w14:paraId="766A9CA7" w14:textId="77777777" w:rsidR="00AA22A7" w:rsidRDefault="00AA22A7" w:rsidP="00AA22A7">
      <w:pPr>
        <w:spacing w:before="120" w:line="360" w:lineRule="auto"/>
        <w:jc w:val="both"/>
        <w:rPr>
          <w:szCs w:val="22"/>
        </w:rPr>
      </w:pPr>
    </w:p>
    <w:p w14:paraId="7308AC0D" w14:textId="77777777" w:rsidR="00AA22A7" w:rsidRDefault="00AA22A7" w:rsidP="00AA22A7">
      <w:pPr>
        <w:spacing w:before="120" w:line="360" w:lineRule="auto"/>
        <w:jc w:val="both"/>
        <w:rPr>
          <w:szCs w:val="22"/>
        </w:rPr>
      </w:pPr>
    </w:p>
    <w:p w14:paraId="0D55113A" w14:textId="713561E8" w:rsidR="00AA22A7" w:rsidRPr="008263D5" w:rsidRDefault="00AA22A7" w:rsidP="008263D5">
      <w:pPr>
        <w:jc w:val="center"/>
      </w:pPr>
      <w:r>
        <w:t xml:space="preserve">València, </w:t>
      </w:r>
      <w:r w:rsidRPr="006069A1">
        <w:rPr>
          <w:rFonts w:cs="Arial"/>
          <w:szCs w:val="22"/>
        </w:rPr>
        <w:fldChar w:fldCharType="begin" w:fldLock="1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6069A1">
        <w:rPr>
          <w:rFonts w:cs="Arial"/>
          <w:szCs w:val="22"/>
        </w:rPr>
        <w:fldChar w:fldCharType="end"/>
      </w:r>
      <w:r>
        <w:t xml:space="preserve">, </w:t>
      </w:r>
      <w:r w:rsidRPr="006069A1">
        <w:rPr>
          <w:rFonts w:cs="Arial"/>
          <w:szCs w:val="22"/>
        </w:rPr>
        <w:fldChar w:fldCharType="begin" w:fldLock="1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6069A1">
        <w:rPr>
          <w:rFonts w:cs="Arial"/>
          <w:szCs w:val="22"/>
        </w:rPr>
        <w:fldChar w:fldCharType="end"/>
      </w:r>
      <w:r>
        <w:t xml:space="preserve"> de </w:t>
      </w:r>
      <w:r w:rsidRPr="006069A1">
        <w:rPr>
          <w:rFonts w:cs="Arial"/>
          <w:szCs w:val="22"/>
        </w:rPr>
        <w:fldChar w:fldCharType="begin" w:fldLock="1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6069A1">
        <w:rPr>
          <w:rFonts w:cs="Arial"/>
          <w:szCs w:val="22"/>
        </w:rPr>
        <w:fldChar w:fldCharType="end"/>
      </w:r>
      <w:r>
        <w:t xml:space="preserve"> de 2022</w:t>
      </w:r>
    </w:p>
    <w:p w14:paraId="1382978B" w14:textId="77777777" w:rsidR="00AA22A7" w:rsidRDefault="00AA22A7" w:rsidP="00AA22A7">
      <w:pPr>
        <w:jc w:val="center"/>
        <w:rPr>
          <w:lang w:val="es-ES_tradnl"/>
        </w:rPr>
      </w:pPr>
    </w:p>
    <w:p w14:paraId="10EC89E7" w14:textId="0780B2F2" w:rsidR="0086251C" w:rsidRPr="001430AE" w:rsidRDefault="0086251C" w:rsidP="001430AE">
      <w:pPr>
        <w:spacing w:before="120" w:line="360" w:lineRule="auto"/>
        <w:jc w:val="both"/>
      </w:pPr>
    </w:p>
    <w:sectPr w:rsidR="0086251C" w:rsidRPr="001430AE" w:rsidSect="00FB48D4">
      <w:headerReference w:type="default" r:id="rId10"/>
      <w:footerReference w:type="default" r:id="rId11"/>
      <w:pgSz w:w="11906" w:h="16838"/>
      <w:pgMar w:top="2954" w:right="1417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9D66B" w14:textId="77777777" w:rsidR="00E60A1F" w:rsidRDefault="00E60A1F">
      <w:r>
        <w:separator/>
      </w:r>
    </w:p>
  </w:endnote>
  <w:endnote w:type="continuationSeparator" w:id="0">
    <w:p w14:paraId="4A53EA06" w14:textId="77777777" w:rsidR="00E60A1F" w:rsidRDefault="00E6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28335" w14:textId="11382281" w:rsidR="00194C26" w:rsidRPr="0077235E" w:rsidRDefault="001E4ECF" w:rsidP="00194C26">
    <w:pPr>
      <w:pStyle w:val="Piedepgina"/>
      <w:jc w:val="right"/>
      <w:rPr>
        <w:rFonts w:cs="Arial"/>
        <w:b/>
      </w:rPr>
    </w:pPr>
    <w:r>
      <w:rPr>
        <w:noProof/>
        <w:lang w:val="es-ES"/>
      </w:rPr>
      <w:drawing>
        <wp:inline distT="0" distB="0" distL="0" distR="0" wp14:anchorId="31906AE2" wp14:editId="0C61268A">
          <wp:extent cx="737235" cy="500150"/>
          <wp:effectExtent l="0" t="0" r="5715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" cy="5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F95796" w14:textId="341DD727" w:rsidR="00FB48D4" w:rsidRPr="0077235E" w:rsidRDefault="001E4ECF" w:rsidP="00FB48D4">
    <w:pPr>
      <w:pStyle w:val="Piedepgina"/>
      <w:rPr>
        <w:rFonts w:cs="Arial"/>
        <w:b/>
      </w:rPr>
    </w:pPr>
    <w:r>
      <w:rPr>
        <w:b/>
      </w:rPr>
      <w:tab/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E578E" w14:textId="77777777" w:rsidR="00E60A1F" w:rsidRDefault="00E60A1F">
      <w:r>
        <w:separator/>
      </w:r>
    </w:p>
  </w:footnote>
  <w:footnote w:type="continuationSeparator" w:id="0">
    <w:p w14:paraId="7037C14B" w14:textId="77777777" w:rsidR="00E60A1F" w:rsidRDefault="00E60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2199F" w14:textId="77777777" w:rsidR="001E4ECF" w:rsidRDefault="001E4ECF" w:rsidP="001E4ECF">
    <w:pPr>
      <w:pStyle w:val="Encabezado"/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597D9964" wp14:editId="427266BF">
          <wp:simplePos x="0" y="0"/>
          <wp:positionH relativeFrom="margin">
            <wp:posOffset>4001770</wp:posOffset>
          </wp:positionH>
          <wp:positionV relativeFrom="paragraph">
            <wp:posOffset>-68580</wp:posOffset>
          </wp:positionV>
          <wp:extent cx="1842135" cy="1149985"/>
          <wp:effectExtent l="0" t="0" r="5715" b="0"/>
          <wp:wrapThrough wrapText="bothSides">
            <wp:wrapPolygon edited="0">
              <wp:start x="0" y="0"/>
              <wp:lineTo x="0" y="21111"/>
              <wp:lineTo x="21444" y="21111"/>
              <wp:lineTo x="21444" y="0"/>
              <wp:lineTo x="0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135" cy="114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39DC89ED" wp14:editId="5CA40916">
          <wp:simplePos x="0" y="0"/>
          <wp:positionH relativeFrom="column">
            <wp:posOffset>-413385</wp:posOffset>
          </wp:positionH>
          <wp:positionV relativeFrom="paragraph">
            <wp:posOffset>7620</wp:posOffset>
          </wp:positionV>
          <wp:extent cx="1657350" cy="582930"/>
          <wp:effectExtent l="0" t="0" r="0" b="7620"/>
          <wp:wrapThrough wrapText="bothSides">
            <wp:wrapPolygon edited="0">
              <wp:start x="0" y="0"/>
              <wp:lineTo x="0" y="21176"/>
              <wp:lineTo x="21352" y="21176"/>
              <wp:lineTo x="21352" y="0"/>
              <wp:lineTo x="0" y="0"/>
            </wp:wrapPolygon>
          </wp:wrapThrough>
          <wp:docPr id="16" name="Imagen 16" descr="C:\Users\etomas\AppData\Local\Microsoft\Windows\INetCache\Content.MSO\DF65E41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etomas\AppData\Local\Microsoft\Windows\INetCache\Content.MSO\DF65E412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w:drawing>
        <wp:inline distT="0" distB="0" distL="0" distR="0" wp14:anchorId="1BFD6F7B" wp14:editId="64AA7708">
          <wp:extent cx="2254102" cy="648586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" r="2548" b="6387"/>
                  <a:stretch/>
                </pic:blipFill>
                <pic:spPr bwMode="auto">
                  <a:xfrm>
                    <a:off x="0" y="0"/>
                    <a:ext cx="2429836" cy="6991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val="es-ES"/>
      </w:rPr>
      <w:drawing>
        <wp:inline distT="0" distB="0" distL="0" distR="0" wp14:anchorId="7AA55454" wp14:editId="33A12655">
          <wp:extent cx="2925495" cy="47846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3994" cy="483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6B9FD45F" w14:textId="5BB4FB9F" w:rsidR="00FB48D4" w:rsidRPr="001E4ECF" w:rsidRDefault="00FB48D4" w:rsidP="001E4E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87636"/>
    <w:multiLevelType w:val="hybridMultilevel"/>
    <w:tmpl w:val="3CDAC3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E6E71"/>
    <w:multiLevelType w:val="hybridMultilevel"/>
    <w:tmpl w:val="37F636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B4"/>
    <w:rsid w:val="00030454"/>
    <w:rsid w:val="00040A77"/>
    <w:rsid w:val="00046CF8"/>
    <w:rsid w:val="0004737F"/>
    <w:rsid w:val="000511D0"/>
    <w:rsid w:val="00063A18"/>
    <w:rsid w:val="0008029D"/>
    <w:rsid w:val="000868D4"/>
    <w:rsid w:val="00087044"/>
    <w:rsid w:val="000E344F"/>
    <w:rsid w:val="000E7177"/>
    <w:rsid w:val="00107446"/>
    <w:rsid w:val="0012717B"/>
    <w:rsid w:val="001430AE"/>
    <w:rsid w:val="00155969"/>
    <w:rsid w:val="001623C9"/>
    <w:rsid w:val="00194C26"/>
    <w:rsid w:val="00195F22"/>
    <w:rsid w:val="001B4F81"/>
    <w:rsid w:val="001C3B4A"/>
    <w:rsid w:val="001C560A"/>
    <w:rsid w:val="001D4E13"/>
    <w:rsid w:val="001D7E4E"/>
    <w:rsid w:val="001E3173"/>
    <w:rsid w:val="001E4ECF"/>
    <w:rsid w:val="001F3A2C"/>
    <w:rsid w:val="00201F32"/>
    <w:rsid w:val="00204C83"/>
    <w:rsid w:val="00221A80"/>
    <w:rsid w:val="002371FC"/>
    <w:rsid w:val="002573F3"/>
    <w:rsid w:val="002A7E50"/>
    <w:rsid w:val="002B74C7"/>
    <w:rsid w:val="002D4B04"/>
    <w:rsid w:val="00304727"/>
    <w:rsid w:val="0034748C"/>
    <w:rsid w:val="00351557"/>
    <w:rsid w:val="00351AAB"/>
    <w:rsid w:val="00357084"/>
    <w:rsid w:val="00363BF0"/>
    <w:rsid w:val="00380A40"/>
    <w:rsid w:val="003851A0"/>
    <w:rsid w:val="003B5237"/>
    <w:rsid w:val="003B5E37"/>
    <w:rsid w:val="003D2FA1"/>
    <w:rsid w:val="003F6849"/>
    <w:rsid w:val="00430D07"/>
    <w:rsid w:val="00433A63"/>
    <w:rsid w:val="00435FD6"/>
    <w:rsid w:val="00437265"/>
    <w:rsid w:val="00443C35"/>
    <w:rsid w:val="00462A94"/>
    <w:rsid w:val="00472CAC"/>
    <w:rsid w:val="00472EB0"/>
    <w:rsid w:val="004A608B"/>
    <w:rsid w:val="004A6414"/>
    <w:rsid w:val="004B2E00"/>
    <w:rsid w:val="004C0B84"/>
    <w:rsid w:val="004C455F"/>
    <w:rsid w:val="004D3A9D"/>
    <w:rsid w:val="004D4ED1"/>
    <w:rsid w:val="004E76BD"/>
    <w:rsid w:val="004F27C3"/>
    <w:rsid w:val="005075E4"/>
    <w:rsid w:val="00515FDA"/>
    <w:rsid w:val="005247E7"/>
    <w:rsid w:val="005406C2"/>
    <w:rsid w:val="0054103F"/>
    <w:rsid w:val="00545C4E"/>
    <w:rsid w:val="00551893"/>
    <w:rsid w:val="00582B6F"/>
    <w:rsid w:val="00595BA6"/>
    <w:rsid w:val="005B0605"/>
    <w:rsid w:val="005E3593"/>
    <w:rsid w:val="005F6601"/>
    <w:rsid w:val="00601400"/>
    <w:rsid w:val="006069A1"/>
    <w:rsid w:val="00635407"/>
    <w:rsid w:val="00641FC2"/>
    <w:rsid w:val="006620DD"/>
    <w:rsid w:val="00667584"/>
    <w:rsid w:val="006731FB"/>
    <w:rsid w:val="006A3566"/>
    <w:rsid w:val="006F3079"/>
    <w:rsid w:val="00715C26"/>
    <w:rsid w:val="007160D5"/>
    <w:rsid w:val="00720851"/>
    <w:rsid w:val="00735C39"/>
    <w:rsid w:val="00737D70"/>
    <w:rsid w:val="007621B6"/>
    <w:rsid w:val="00765D22"/>
    <w:rsid w:val="0077235E"/>
    <w:rsid w:val="00775F67"/>
    <w:rsid w:val="00787465"/>
    <w:rsid w:val="007969D5"/>
    <w:rsid w:val="007B0254"/>
    <w:rsid w:val="007C33BE"/>
    <w:rsid w:val="007E6A7E"/>
    <w:rsid w:val="007F51EE"/>
    <w:rsid w:val="00817EB2"/>
    <w:rsid w:val="008263D5"/>
    <w:rsid w:val="0083478B"/>
    <w:rsid w:val="00843485"/>
    <w:rsid w:val="00855835"/>
    <w:rsid w:val="008570A4"/>
    <w:rsid w:val="0086251C"/>
    <w:rsid w:val="00862570"/>
    <w:rsid w:val="008918CE"/>
    <w:rsid w:val="008A4EBD"/>
    <w:rsid w:val="008D289F"/>
    <w:rsid w:val="008E232B"/>
    <w:rsid w:val="008E43B4"/>
    <w:rsid w:val="00902DA2"/>
    <w:rsid w:val="00960CC4"/>
    <w:rsid w:val="00975AAC"/>
    <w:rsid w:val="009765F5"/>
    <w:rsid w:val="009C1929"/>
    <w:rsid w:val="009D176C"/>
    <w:rsid w:val="009E3722"/>
    <w:rsid w:val="00A046EA"/>
    <w:rsid w:val="00A47E11"/>
    <w:rsid w:val="00A53540"/>
    <w:rsid w:val="00A5462A"/>
    <w:rsid w:val="00A65212"/>
    <w:rsid w:val="00A74DE8"/>
    <w:rsid w:val="00A95D42"/>
    <w:rsid w:val="00AA22A7"/>
    <w:rsid w:val="00AC19F5"/>
    <w:rsid w:val="00AD076B"/>
    <w:rsid w:val="00AE741E"/>
    <w:rsid w:val="00B47DAC"/>
    <w:rsid w:val="00B52C39"/>
    <w:rsid w:val="00BA780E"/>
    <w:rsid w:val="00BA7EEB"/>
    <w:rsid w:val="00C06345"/>
    <w:rsid w:val="00C27CE0"/>
    <w:rsid w:val="00C35858"/>
    <w:rsid w:val="00C61586"/>
    <w:rsid w:val="00C84CFD"/>
    <w:rsid w:val="00CE4B9F"/>
    <w:rsid w:val="00D15351"/>
    <w:rsid w:val="00D46F1D"/>
    <w:rsid w:val="00D6377D"/>
    <w:rsid w:val="00D63B17"/>
    <w:rsid w:val="00D87A89"/>
    <w:rsid w:val="00DD12ED"/>
    <w:rsid w:val="00DD2D70"/>
    <w:rsid w:val="00E22062"/>
    <w:rsid w:val="00E60A1F"/>
    <w:rsid w:val="00E64A4D"/>
    <w:rsid w:val="00E80701"/>
    <w:rsid w:val="00E84D7E"/>
    <w:rsid w:val="00EA60B1"/>
    <w:rsid w:val="00EE3D9F"/>
    <w:rsid w:val="00EE70C8"/>
    <w:rsid w:val="00EF4A01"/>
    <w:rsid w:val="00F0585E"/>
    <w:rsid w:val="00F83ABB"/>
    <w:rsid w:val="00FB48D4"/>
    <w:rsid w:val="00FE27A9"/>
    <w:rsid w:val="00FE2BEC"/>
    <w:rsid w:val="00FE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C2048A"/>
  <w15:chartTrackingRefBased/>
  <w15:docId w15:val="{0BCE7B72-714F-4702-80FA-5C0AD2D9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-valencia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C39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7969D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969D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969D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B48D4"/>
    <w:pPr>
      <w:tabs>
        <w:tab w:val="center" w:pos="4252"/>
        <w:tab w:val="right" w:pos="8504"/>
      </w:tabs>
    </w:pPr>
    <w:rPr>
      <w:sz w:val="20"/>
      <w:szCs w:val="24"/>
    </w:rPr>
  </w:style>
  <w:style w:type="paragraph" w:styleId="Piedepgina">
    <w:name w:val="footer"/>
    <w:basedOn w:val="Normal"/>
    <w:link w:val="PiedepginaCar"/>
    <w:rsid w:val="00FB48D4"/>
    <w:pPr>
      <w:tabs>
        <w:tab w:val="center" w:pos="4252"/>
        <w:tab w:val="right" w:pos="8504"/>
      </w:tabs>
    </w:pPr>
    <w:rPr>
      <w:sz w:val="20"/>
      <w:szCs w:val="24"/>
    </w:rPr>
  </w:style>
  <w:style w:type="character" w:customStyle="1" w:styleId="PiedepginaCar">
    <w:name w:val="Pie de página Car"/>
    <w:basedOn w:val="Fuentedeprrafopredeter"/>
    <w:link w:val="Piedepgina"/>
    <w:rsid w:val="004F27C3"/>
    <w:rPr>
      <w:rFonts w:ascii="Arial" w:hAnsi="Arial"/>
      <w:szCs w:val="24"/>
    </w:rPr>
  </w:style>
  <w:style w:type="paragraph" w:customStyle="1" w:styleId="Ttulo10">
    <w:name w:val="Título1"/>
    <w:basedOn w:val="Normal"/>
    <w:qFormat/>
    <w:rsid w:val="008E43B4"/>
    <w:pPr>
      <w:jc w:val="center"/>
    </w:pPr>
    <w:rPr>
      <w:b/>
      <w:sz w:val="24"/>
    </w:rPr>
  </w:style>
  <w:style w:type="character" w:styleId="Refdecomentario">
    <w:name w:val="annotation reference"/>
    <w:basedOn w:val="Fuentedeprrafopredeter"/>
    <w:rsid w:val="00A47E1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47E1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A47E11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47E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47E1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rsid w:val="00A47E1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A47E11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5075E4"/>
    <w:rPr>
      <w:color w:val="808080"/>
    </w:rPr>
  </w:style>
  <w:style w:type="paragraph" w:customStyle="1" w:styleId="Default">
    <w:name w:val="Default"/>
    <w:rsid w:val="0078746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rsid w:val="0020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1E4ECF"/>
    <w:rPr>
      <w:rFonts w:ascii="Arial" w:hAnsi="Arial"/>
      <w:szCs w:val="24"/>
    </w:rPr>
  </w:style>
  <w:style w:type="character" w:styleId="Hipervnculo">
    <w:name w:val="Hyperlink"/>
    <w:basedOn w:val="Fuentedeprrafopredeter"/>
    <w:rsid w:val="002371F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rsid w:val="002371FC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rsid w:val="00221A80"/>
    <w:pPr>
      <w:jc w:val="both"/>
    </w:pPr>
    <w:rPr>
      <w:rFonts w:ascii="Times New Roman" w:hAnsi="Times New Roman"/>
      <w:i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221A80"/>
    <w:rPr>
      <w:i/>
      <w:sz w:val="24"/>
    </w:rPr>
  </w:style>
  <w:style w:type="paragraph" w:styleId="NormalWeb">
    <w:name w:val="Normal (Web)"/>
    <w:basedOn w:val="Normal"/>
    <w:uiPriority w:val="99"/>
    <w:unhideWhenUsed/>
    <w:rsid w:val="007E6A7E"/>
    <w:pPr>
      <w:spacing w:before="100" w:beforeAutospacing="1" w:after="142" w:line="288" w:lineRule="auto"/>
    </w:pPr>
    <w:rPr>
      <w:rFonts w:ascii="Times New Roman" w:hAnsi="Times New Roman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unhideWhenUsed/>
    <w:rsid w:val="007E6A7E"/>
    <w:pPr>
      <w:autoSpaceDE w:val="0"/>
      <w:autoSpaceDN w:val="0"/>
    </w:pPr>
    <w:rPr>
      <w:rFonts w:ascii="Times New Roman" w:hAnsi="Times New Roman"/>
      <w:sz w:val="20"/>
      <w:lang w:eastAsia="ca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E6A7E"/>
    <w:rPr>
      <w:lang w:val="ca-ES-valencia" w:eastAsia="ca-ES"/>
    </w:rPr>
  </w:style>
  <w:style w:type="paragraph" w:styleId="Prrafodelista">
    <w:name w:val="List Paragraph"/>
    <w:basedOn w:val="Normal"/>
    <w:uiPriority w:val="34"/>
    <w:qFormat/>
    <w:rsid w:val="007E6A7E"/>
    <w:pPr>
      <w:autoSpaceDE w:val="0"/>
      <w:autoSpaceDN w:val="0"/>
      <w:ind w:left="720"/>
      <w:contextualSpacing/>
    </w:pPr>
    <w:rPr>
      <w:rFonts w:ascii="Times New Roman" w:hAnsi="Times New Roman"/>
      <w:sz w:val="24"/>
      <w:szCs w:val="24"/>
      <w:lang w:eastAsia="ca-ES"/>
    </w:rPr>
  </w:style>
  <w:style w:type="character" w:styleId="Refdenotaalfinal">
    <w:name w:val="endnote reference"/>
    <w:basedOn w:val="Fuentedeprrafopredeter"/>
    <w:uiPriority w:val="99"/>
    <w:unhideWhenUsed/>
    <w:rsid w:val="007E6A7E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2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ustainabledevelopment/es/objetivos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upv.es/entidades/edoctorado/info/1007774normalc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.org/sustainabledevelopment/es/objetivos-de-desarrollo-sostenibl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pia%20Seguridad%2020-10-2010\Ordenador%20nuevo\1_Direccion_area\Logos_VIIN\VINV_c_ver.do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9ACC0-7665-4521-9836-5EB26313A82F}"/>
      </w:docPartPr>
      <w:docPartBody>
        <w:p w:rsidR="00253AF5" w:rsidRDefault="00E537DC">
          <w:r w:rsidRPr="008B344D">
            <w:rPr>
              <w:rStyle w:val="Textodelmarcadordeposicin"/>
            </w:rPr>
            <w:t>Elija un elemento.</w:t>
          </w:r>
        </w:p>
      </w:docPartBody>
    </w:docPart>
    <w:docPart>
      <w:docPartPr>
        <w:name w:val="4663C618B2BC404FB3C462930A257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B4FC2-A3E5-4627-A0D4-4BE4A57DFFFA}"/>
      </w:docPartPr>
      <w:docPartBody>
        <w:p w:rsidR="00253AF5" w:rsidRDefault="00E537DC" w:rsidP="00E537DC">
          <w:pPr>
            <w:pStyle w:val="4663C618B2BC404FB3C462930A257D33"/>
          </w:pPr>
          <w:r w:rsidRPr="008B344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DC"/>
    <w:rsid w:val="0020771E"/>
    <w:rsid w:val="00231188"/>
    <w:rsid w:val="00253AF5"/>
    <w:rsid w:val="002C5F4B"/>
    <w:rsid w:val="0040572D"/>
    <w:rsid w:val="00453EDD"/>
    <w:rsid w:val="00455FF6"/>
    <w:rsid w:val="005D0D7F"/>
    <w:rsid w:val="00741147"/>
    <w:rsid w:val="00971837"/>
    <w:rsid w:val="00A16806"/>
    <w:rsid w:val="00C01120"/>
    <w:rsid w:val="00D9566F"/>
    <w:rsid w:val="00E537DC"/>
    <w:rsid w:val="00F30E74"/>
    <w:rsid w:val="00F9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537DC"/>
    <w:rPr>
      <w:color w:val="808080"/>
    </w:rPr>
  </w:style>
  <w:style w:type="paragraph" w:customStyle="1" w:styleId="932F500257F8401BB6E4118E228CA9F5">
    <w:name w:val="932F500257F8401BB6E4118E228CA9F5"/>
    <w:rsid w:val="00E537DC"/>
  </w:style>
  <w:style w:type="paragraph" w:customStyle="1" w:styleId="4663C618B2BC404FB3C462930A257D33">
    <w:name w:val="4663C618B2BC404FB3C462930A257D33"/>
    <w:rsid w:val="00E537DC"/>
  </w:style>
  <w:style w:type="paragraph" w:customStyle="1" w:styleId="D6022D3531D5468FB75BCAA7DE80FF60">
    <w:name w:val="D6022D3531D5468FB75BCAA7DE80FF60"/>
    <w:rsid w:val="00E537DC"/>
  </w:style>
  <w:style w:type="paragraph" w:customStyle="1" w:styleId="C023BE14C5A044A8B31192AD833FFA9F">
    <w:name w:val="C023BE14C5A044A8B31192AD833FFA9F"/>
    <w:rsid w:val="00E537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VINV_c_ver.dot</Template>
  <TotalTime>0</TotalTime>
  <Pages>4</Pages>
  <Words>675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cp:lastModifiedBy>ERC</cp:lastModifiedBy>
  <cp:revision>2</cp:revision>
  <cp:lastPrinted>2022-06-23T08:41:00Z</cp:lastPrinted>
  <dcterms:created xsi:type="dcterms:W3CDTF">2022-07-05T09:06:00Z</dcterms:created>
  <dcterms:modified xsi:type="dcterms:W3CDTF">2022-07-05T09:06:00Z</dcterms:modified>
</cp:coreProperties>
</file>