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E3FE" w14:textId="77777777" w:rsidR="00560F64" w:rsidRPr="00EC7308" w:rsidRDefault="00560F64" w:rsidP="00EC7308">
      <w:pPr>
        <w:widowControl w:val="0"/>
        <w:autoSpaceDE w:val="0"/>
        <w:autoSpaceDN w:val="0"/>
        <w:spacing w:before="109"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b/>
          <w:color w:val="1C6EBC"/>
          <w:sz w:val="24"/>
          <w:szCs w:val="24"/>
          <w:lang w:val="es-ES" w:eastAsia="en-US"/>
        </w:rPr>
        <w:t xml:space="preserve">MÁSTER UNIVERSITARIO EN </w:t>
      </w:r>
      <w:r w:rsidR="00821613" w:rsidRPr="00EC7308">
        <w:rPr>
          <w:rFonts w:asciiTheme="minorHAnsi" w:eastAsia="Arial" w:hAnsiTheme="minorHAnsi" w:cstheme="minorHAnsi"/>
          <w:b/>
          <w:color w:val="1C6EBC"/>
          <w:sz w:val="24"/>
          <w:szCs w:val="24"/>
          <w:lang w:val="es-ES" w:eastAsia="en-US"/>
        </w:rPr>
        <w:t>GESTIÓN DE LA SEGURIDAD Y CALIDAD ALIMENTARIA</w:t>
      </w:r>
    </w:p>
    <w:p w14:paraId="71065AE4" w14:textId="1BC752D9" w:rsidR="00560F64" w:rsidRPr="00EC7308" w:rsidRDefault="00560F64" w:rsidP="00EC7308">
      <w:pPr>
        <w:widowControl w:val="0"/>
        <w:autoSpaceDE w:val="0"/>
        <w:autoSpaceDN w:val="0"/>
        <w:spacing w:before="108" w:line="276" w:lineRule="auto"/>
        <w:ind w:right="263"/>
        <w:jc w:val="center"/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>SOLICITUD A LA COMISIÓN ACADÉMICA DE ASIGNACIÓN DEL PRACTICUM</w:t>
      </w:r>
    </w:p>
    <w:p w14:paraId="1BD9D1F2" w14:textId="77777777" w:rsidR="00560F64" w:rsidRPr="00EC7308" w:rsidRDefault="00560F64" w:rsidP="00EC7308">
      <w:pPr>
        <w:widowControl w:val="0"/>
        <w:autoSpaceDE w:val="0"/>
        <w:autoSpaceDN w:val="0"/>
        <w:spacing w:before="108" w:line="276" w:lineRule="auto"/>
        <w:ind w:right="263"/>
        <w:jc w:val="center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 xml:space="preserve"> MODALIDAD PRÁCTICAS INVESTIGACIÓN </w:t>
      </w:r>
    </w:p>
    <w:p w14:paraId="0E57E0CC" w14:textId="48C21770" w:rsidR="00560F64" w:rsidRPr="00EC7308" w:rsidRDefault="00560F64" w:rsidP="00EC7308">
      <w:pPr>
        <w:widowControl w:val="0"/>
        <w:autoSpaceDE w:val="0"/>
        <w:autoSpaceDN w:val="0"/>
        <w:spacing w:before="7" w:line="276" w:lineRule="auto"/>
        <w:rPr>
          <w:rFonts w:asciiTheme="minorHAnsi" w:eastAsia="Arial" w:hAnsiTheme="minorHAnsi" w:cstheme="minorHAnsi"/>
          <w:b/>
          <w:sz w:val="27"/>
          <w:szCs w:val="18"/>
          <w:lang w:val="es-ES" w:eastAsia="en-US"/>
        </w:rPr>
      </w:pPr>
    </w:p>
    <w:p w14:paraId="5909FDE6" w14:textId="77777777" w:rsidR="00EC7308" w:rsidRPr="00EC7308" w:rsidRDefault="00EC7308" w:rsidP="00EC7308">
      <w:pPr>
        <w:widowControl w:val="0"/>
        <w:autoSpaceDE w:val="0"/>
        <w:autoSpaceDN w:val="0"/>
        <w:spacing w:before="7" w:line="276" w:lineRule="auto"/>
        <w:rPr>
          <w:rFonts w:asciiTheme="minorHAnsi" w:eastAsia="Arial" w:hAnsiTheme="minorHAnsi" w:cstheme="minorHAnsi"/>
          <w:b/>
          <w:sz w:val="27"/>
          <w:szCs w:val="18"/>
          <w:lang w:val="es-ES" w:eastAsia="en-US"/>
        </w:rPr>
      </w:pPr>
    </w:p>
    <w:p w14:paraId="29DCD8A4" w14:textId="58681F41" w:rsidR="00560F64" w:rsidRPr="00EC7308" w:rsidRDefault="00560F64" w:rsidP="00EC7308">
      <w:pPr>
        <w:widowControl w:val="0"/>
        <w:autoSpaceDE w:val="0"/>
        <w:autoSpaceDN w:val="0"/>
        <w:spacing w:line="276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b/>
          <w:color w:val="1F1F1F"/>
          <w:w w:val="110"/>
          <w:sz w:val="24"/>
          <w:szCs w:val="24"/>
          <w:lang w:val="es-ES" w:eastAsia="en-US"/>
        </w:rPr>
        <w:t xml:space="preserve">ALUMNO (Apellidos, Nombre </w:t>
      </w:r>
      <w:r w:rsidRPr="00EC7308">
        <w:rPr>
          <w:rFonts w:asciiTheme="minorHAnsi" w:eastAsia="Arial" w:hAnsiTheme="minorHAnsi" w:cstheme="minorHAnsi"/>
          <w:b/>
          <w:color w:val="0F0F0F"/>
          <w:w w:val="110"/>
          <w:sz w:val="24"/>
          <w:szCs w:val="24"/>
          <w:lang w:val="es-ES" w:eastAsia="en-US"/>
        </w:rPr>
        <w:t>y</w:t>
      </w:r>
      <w:r w:rsidRPr="00EC7308">
        <w:rPr>
          <w:rFonts w:asciiTheme="minorHAnsi" w:eastAsia="Arial" w:hAnsiTheme="minorHAnsi" w:cstheme="minorHAnsi"/>
          <w:b/>
          <w:color w:val="0F0F0F"/>
          <w:spacing w:val="-7"/>
          <w:w w:val="110"/>
          <w:sz w:val="24"/>
          <w:szCs w:val="24"/>
          <w:lang w:val="es-ES" w:eastAsia="en-US"/>
        </w:rPr>
        <w:t xml:space="preserve"> </w:t>
      </w:r>
      <w:r w:rsidRPr="00EC7308">
        <w:rPr>
          <w:rFonts w:asciiTheme="minorHAnsi" w:eastAsia="Arial" w:hAnsiTheme="minorHAnsi" w:cstheme="minorHAnsi"/>
          <w:b/>
          <w:color w:val="1F1F1F"/>
          <w:w w:val="110"/>
          <w:sz w:val="24"/>
          <w:szCs w:val="24"/>
          <w:lang w:val="es-ES" w:eastAsia="en-US"/>
        </w:rPr>
        <w:t>DNI):</w:t>
      </w:r>
      <w:r w:rsidR="00EC7308">
        <w:rPr>
          <w:rFonts w:asciiTheme="minorHAnsi" w:eastAsia="Arial" w:hAnsiTheme="minorHAnsi" w:cstheme="minorHAnsi"/>
          <w:b/>
          <w:color w:val="1F1F1F"/>
          <w:w w:val="110"/>
          <w:sz w:val="24"/>
          <w:szCs w:val="24"/>
          <w:lang w:val="es-ES" w:eastAsia="en-US"/>
        </w:rPr>
        <w:t xml:space="preserve"> </w:t>
      </w:r>
      <w:sdt>
        <w:sdtPr>
          <w:rPr>
            <w:rFonts w:asciiTheme="minorHAnsi" w:eastAsia="Arial" w:hAnsiTheme="minorHAnsi" w:cstheme="minorHAnsi"/>
            <w:b/>
            <w:sz w:val="24"/>
            <w:szCs w:val="24"/>
            <w:lang w:val="es-ES" w:eastAsia="en-US"/>
          </w:rPr>
          <w:id w:val="879593572"/>
          <w:placeholder>
            <w:docPart w:val="FE5D7B0A34594A799E59DAFFF3B37107"/>
          </w:placeholder>
          <w:showingPlcHdr/>
        </w:sdtPr>
        <w:sdtEndPr/>
        <w:sdtContent>
          <w:r w:rsidR="0057789E" w:rsidRPr="00EC7308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186FC7D3" w14:textId="77777777" w:rsidR="00560F64" w:rsidRPr="00EC7308" w:rsidRDefault="00560F64" w:rsidP="00EC7308">
      <w:pPr>
        <w:widowControl w:val="0"/>
        <w:autoSpaceDE w:val="0"/>
        <w:autoSpaceDN w:val="0"/>
        <w:spacing w:before="3" w:line="276" w:lineRule="auto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</w:p>
    <w:p w14:paraId="13519EA1" w14:textId="77777777" w:rsidR="00560F64" w:rsidRPr="00EC7308" w:rsidRDefault="00560F64" w:rsidP="00EC7308">
      <w:pPr>
        <w:widowControl w:val="0"/>
        <w:autoSpaceDE w:val="0"/>
        <w:autoSpaceDN w:val="0"/>
        <w:spacing w:line="276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>DATOS DEL TUTOR EN LA UPV</w:t>
      </w:r>
    </w:p>
    <w:p w14:paraId="3D3F4A13" w14:textId="77777777" w:rsidR="00560F64" w:rsidRPr="00EC7308" w:rsidRDefault="00D81665" w:rsidP="00EC7308">
      <w:pPr>
        <w:widowControl w:val="0"/>
        <w:autoSpaceDE w:val="0"/>
        <w:autoSpaceDN w:val="0"/>
        <w:spacing w:before="101" w:line="276" w:lineRule="auto"/>
        <w:jc w:val="both"/>
        <w:rPr>
          <w:rFonts w:asciiTheme="minorHAnsi" w:eastAsia="Arial" w:hAnsiTheme="minorHAnsi" w:cstheme="minorHAnsi"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  <w:t>Nombre:</w:t>
      </w:r>
      <w:r w:rsidR="00560F64" w:rsidRPr="00EC7308">
        <w:rPr>
          <w:rFonts w:asciiTheme="minorHAnsi" w:eastAsia="Arial" w:hAnsiTheme="minorHAnsi" w:cstheme="minorHAnsi"/>
          <w:color w:val="1F1F1F"/>
          <w:w w:val="115"/>
          <w:sz w:val="24"/>
          <w:szCs w:val="24"/>
          <w:lang w:val="es-ES" w:eastAsia="en-US"/>
        </w:rPr>
        <w:t xml:space="preserve"> </w:t>
      </w:r>
      <w:sdt>
        <w:sdtPr>
          <w:rPr>
            <w:rFonts w:asciiTheme="minorHAnsi" w:eastAsia="Arial" w:hAnsiTheme="minorHAnsi" w:cstheme="minorHAnsi"/>
            <w:color w:val="1F1F1F"/>
            <w:w w:val="115"/>
            <w:sz w:val="24"/>
            <w:szCs w:val="24"/>
            <w:lang w:val="es-ES" w:eastAsia="en-US"/>
          </w:rPr>
          <w:id w:val="-1050693761"/>
          <w:placeholder>
            <w:docPart w:val="F046127A8FD64C48A3D48D2184D33E79"/>
          </w:placeholder>
          <w:showingPlcHdr/>
        </w:sdtPr>
        <w:sdtEndPr/>
        <w:sdtContent>
          <w:r w:rsidR="0057789E" w:rsidRPr="00EC7308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40098E99" w14:textId="77777777" w:rsidR="00560F64" w:rsidRPr="00EC7308" w:rsidRDefault="00560F64" w:rsidP="00EC7308">
      <w:pPr>
        <w:widowControl w:val="0"/>
        <w:autoSpaceDE w:val="0"/>
        <w:autoSpaceDN w:val="0"/>
        <w:spacing w:before="110" w:line="276" w:lineRule="auto"/>
        <w:jc w:val="both"/>
        <w:rPr>
          <w:rFonts w:asciiTheme="minorHAnsi" w:eastAsia="Arial" w:hAnsiTheme="minorHAnsi" w:cstheme="minorHAnsi"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  <w:t>Departamento</w:t>
      </w:r>
      <w:r w:rsidR="00D81665" w:rsidRPr="00EC7308"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  <w:t>/Instituto</w:t>
      </w:r>
      <w:r w:rsidRPr="00EC7308"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  <w:t xml:space="preserve">: </w:t>
      </w:r>
      <w:sdt>
        <w:sdtPr>
          <w:rPr>
            <w:rFonts w:asciiTheme="minorHAnsi" w:eastAsia="Arial" w:hAnsiTheme="minorHAnsi" w:cstheme="minorHAnsi"/>
            <w:color w:val="1F1F1F"/>
            <w:sz w:val="24"/>
            <w:szCs w:val="24"/>
            <w:lang w:val="es-ES" w:eastAsia="en-US"/>
          </w:rPr>
          <w:id w:val="-330753621"/>
          <w:placeholder>
            <w:docPart w:val="6BF9946940604DF7A144A50181D2763F"/>
          </w:placeholder>
          <w:showingPlcHdr/>
        </w:sdtPr>
        <w:sdtEndPr/>
        <w:sdtContent>
          <w:r w:rsidR="0057789E" w:rsidRPr="00EC7308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49B0594D" w14:textId="77777777" w:rsidR="00560F64" w:rsidRPr="00EC7308" w:rsidRDefault="00560F64" w:rsidP="00EC7308">
      <w:pPr>
        <w:widowControl w:val="0"/>
        <w:autoSpaceDE w:val="0"/>
        <w:autoSpaceDN w:val="0"/>
        <w:spacing w:line="276" w:lineRule="auto"/>
        <w:rPr>
          <w:rFonts w:asciiTheme="minorHAnsi" w:eastAsia="Arial" w:hAnsiTheme="minorHAnsi" w:cstheme="minorHAnsi"/>
          <w:sz w:val="24"/>
          <w:szCs w:val="24"/>
          <w:lang w:val="es-ES" w:eastAsia="en-US"/>
        </w:rPr>
      </w:pPr>
    </w:p>
    <w:p w14:paraId="0D5EB106" w14:textId="77777777" w:rsidR="00560F64" w:rsidRPr="00EC7308" w:rsidRDefault="00560F64" w:rsidP="00EC7308">
      <w:pPr>
        <w:widowControl w:val="0"/>
        <w:autoSpaceDE w:val="0"/>
        <w:autoSpaceDN w:val="0"/>
        <w:spacing w:before="119" w:line="276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>FECHA DE INICIO DE LAS PRÁCTICAS:</w:t>
      </w:r>
      <w:r w:rsidRPr="00EC7308"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  <w:t xml:space="preserve"> </w:t>
      </w:r>
      <w:sdt>
        <w:sdtPr>
          <w:rPr>
            <w:rFonts w:asciiTheme="minorHAnsi" w:eastAsia="Arial" w:hAnsiTheme="minorHAnsi" w:cstheme="minorHAnsi"/>
            <w:b/>
            <w:color w:val="1F1F1F"/>
            <w:sz w:val="24"/>
            <w:szCs w:val="24"/>
            <w:lang w:val="es-ES" w:eastAsia="en-US"/>
          </w:rPr>
          <w:id w:val="-215047986"/>
          <w:placeholder>
            <w:docPart w:val="1016B6C781A243C39A156FB6197A21D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7789E" w:rsidRPr="00EC7308">
            <w:rPr>
              <w:rStyle w:val="Textodelmarcadordeposicin"/>
              <w:rFonts w:asciiTheme="minorHAnsi" w:hAnsiTheme="minorHAnsi" w:cstheme="minorHAnsi"/>
            </w:rPr>
            <w:t>Haga clic aquí o pulse para escribir una fecha.</w:t>
          </w:r>
        </w:sdtContent>
      </w:sdt>
    </w:p>
    <w:p w14:paraId="04B9E2B0" w14:textId="77777777" w:rsidR="00560F64" w:rsidRPr="00EC7308" w:rsidRDefault="00560F64" w:rsidP="00EC7308">
      <w:pPr>
        <w:widowControl w:val="0"/>
        <w:autoSpaceDE w:val="0"/>
        <w:autoSpaceDN w:val="0"/>
        <w:spacing w:before="89" w:line="276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 xml:space="preserve">FECHA DE FINALIZACIÓN </w:t>
      </w:r>
      <w:r w:rsidRPr="00EC7308">
        <w:rPr>
          <w:rFonts w:asciiTheme="minorHAnsi" w:eastAsia="Arial" w:hAnsiTheme="minorHAnsi" w:cstheme="minorHAnsi"/>
          <w:b/>
          <w:color w:val="0F0F0F"/>
          <w:sz w:val="24"/>
          <w:szCs w:val="24"/>
          <w:lang w:val="es-ES" w:eastAsia="en-US"/>
        </w:rPr>
        <w:t xml:space="preserve">DE </w:t>
      </w:r>
      <w:r w:rsidR="0057789E"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>LAS PRÁCT</w:t>
      </w:r>
      <w:r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>ICAS</w:t>
      </w:r>
      <w:r w:rsidRPr="00EC7308">
        <w:rPr>
          <w:rFonts w:asciiTheme="minorHAnsi" w:eastAsia="Arial" w:hAnsiTheme="minorHAnsi" w:cstheme="minorHAnsi"/>
          <w:b/>
          <w:color w:val="424242"/>
          <w:sz w:val="24"/>
          <w:szCs w:val="24"/>
          <w:lang w:val="es-ES" w:eastAsia="en-US"/>
        </w:rPr>
        <w:t>:</w:t>
      </w:r>
      <w:r w:rsidRPr="00EC7308">
        <w:rPr>
          <w:rFonts w:asciiTheme="minorHAnsi" w:eastAsia="Arial" w:hAnsiTheme="minorHAnsi" w:cstheme="minorHAnsi"/>
          <w:color w:val="424242"/>
          <w:sz w:val="24"/>
          <w:szCs w:val="24"/>
          <w:lang w:val="es-ES" w:eastAsia="en-US"/>
        </w:rPr>
        <w:t xml:space="preserve"> </w:t>
      </w:r>
      <w:sdt>
        <w:sdtPr>
          <w:rPr>
            <w:rFonts w:asciiTheme="minorHAnsi" w:eastAsia="Arial" w:hAnsiTheme="minorHAnsi" w:cstheme="minorHAnsi"/>
            <w:color w:val="424242"/>
            <w:sz w:val="24"/>
            <w:szCs w:val="24"/>
            <w:lang w:val="es-ES" w:eastAsia="en-US"/>
          </w:rPr>
          <w:id w:val="-361589456"/>
          <w:placeholder>
            <w:docPart w:val="8CB8BD4D1184464C9554144367E56EB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7789E" w:rsidRPr="00EC7308">
            <w:rPr>
              <w:rStyle w:val="Textodelmarcadordeposicin"/>
              <w:rFonts w:asciiTheme="minorHAnsi" w:hAnsiTheme="minorHAnsi" w:cstheme="minorHAnsi"/>
            </w:rPr>
            <w:t>Haga clic aquí o pulse para escribir una fecha.</w:t>
          </w:r>
        </w:sdtContent>
      </w:sdt>
    </w:p>
    <w:p w14:paraId="6A3A338E" w14:textId="77777777" w:rsidR="00560F64" w:rsidRPr="00EC7308" w:rsidRDefault="00560F64" w:rsidP="00EC7308">
      <w:pPr>
        <w:widowControl w:val="0"/>
        <w:autoSpaceDE w:val="0"/>
        <w:autoSpaceDN w:val="0"/>
        <w:spacing w:before="83" w:line="276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 xml:space="preserve">HORAS DE </w:t>
      </w:r>
      <w:r w:rsidRPr="00EC7308">
        <w:rPr>
          <w:rFonts w:asciiTheme="minorHAnsi" w:eastAsia="Arial" w:hAnsiTheme="minorHAnsi" w:cstheme="minorHAnsi"/>
          <w:b/>
          <w:color w:val="0F0F0F"/>
          <w:sz w:val="24"/>
          <w:szCs w:val="24"/>
          <w:lang w:val="es-ES" w:eastAsia="en-US"/>
        </w:rPr>
        <w:t xml:space="preserve">DEDICACIÓN: </w:t>
      </w:r>
      <w:sdt>
        <w:sdtPr>
          <w:rPr>
            <w:rFonts w:asciiTheme="minorHAnsi" w:eastAsia="Arial" w:hAnsiTheme="minorHAnsi" w:cstheme="minorHAnsi"/>
            <w:b/>
            <w:color w:val="0F0F0F"/>
            <w:sz w:val="24"/>
            <w:szCs w:val="24"/>
            <w:lang w:val="es-ES" w:eastAsia="en-US"/>
          </w:rPr>
          <w:id w:val="-1497874574"/>
          <w:placeholder>
            <w:docPart w:val="036AA74BC74648B8BF85157AF0851B1C"/>
          </w:placeholder>
          <w:showingPlcHdr/>
        </w:sdtPr>
        <w:sdtEndPr/>
        <w:sdtContent>
          <w:r w:rsidR="0057789E" w:rsidRPr="00EC7308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55D8C293" w14:textId="77777777" w:rsidR="00560F64" w:rsidRPr="00EC7308" w:rsidRDefault="00560F64" w:rsidP="00EC7308">
      <w:pPr>
        <w:widowControl w:val="0"/>
        <w:autoSpaceDE w:val="0"/>
        <w:autoSpaceDN w:val="0"/>
        <w:spacing w:line="276" w:lineRule="auto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</w:p>
    <w:p w14:paraId="77AD6222" w14:textId="77777777" w:rsidR="00560F64" w:rsidRPr="00EC7308" w:rsidRDefault="00560F64" w:rsidP="00EC7308">
      <w:pPr>
        <w:widowControl w:val="0"/>
        <w:autoSpaceDE w:val="0"/>
        <w:autoSpaceDN w:val="0"/>
        <w:spacing w:before="164" w:line="276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>OBJETIVO Y ACTIVIDADES A REALIZAR DURANTE LA PRÁCTICA (</w:t>
      </w:r>
      <w:r w:rsidR="0057789E"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 xml:space="preserve">max </w:t>
      </w:r>
      <w:r w:rsidRPr="00EC7308">
        <w:rPr>
          <w:rFonts w:asciiTheme="minorHAnsi" w:eastAsia="Arial" w:hAnsiTheme="minorHAnsi" w:cstheme="minorHAnsi"/>
          <w:b/>
          <w:color w:val="1F1F1F"/>
          <w:sz w:val="24"/>
          <w:szCs w:val="24"/>
          <w:lang w:val="es-ES" w:eastAsia="en-US"/>
        </w:rPr>
        <w:t>200 palabras)</w:t>
      </w:r>
    </w:p>
    <w:p w14:paraId="519A9F4C" w14:textId="77777777" w:rsidR="00560F64" w:rsidRPr="00EC7308" w:rsidRDefault="00560F64" w:rsidP="00EC7308">
      <w:pPr>
        <w:widowControl w:val="0"/>
        <w:autoSpaceDE w:val="0"/>
        <w:autoSpaceDN w:val="0"/>
        <w:spacing w:before="10" w:line="276" w:lineRule="auto"/>
        <w:rPr>
          <w:rFonts w:asciiTheme="minorHAnsi" w:eastAsia="Arial" w:hAnsiTheme="minorHAnsi" w:cstheme="minorHAnsi"/>
          <w:sz w:val="24"/>
          <w:szCs w:val="24"/>
          <w:lang w:val="es-ES" w:eastAsia="en-US"/>
        </w:rPr>
      </w:pPr>
    </w:p>
    <w:sdt>
      <w:sdtPr>
        <w:rPr>
          <w:rFonts w:asciiTheme="minorHAnsi" w:eastAsia="Arial" w:hAnsiTheme="minorHAnsi" w:cstheme="minorHAnsi"/>
          <w:sz w:val="24"/>
          <w:szCs w:val="24"/>
          <w:lang w:val="es-ES" w:eastAsia="en-US"/>
        </w:rPr>
        <w:id w:val="1014503844"/>
        <w:placeholder>
          <w:docPart w:val="9587C0EC229549A7B970AE2416713E3C"/>
        </w:placeholder>
        <w:showingPlcHdr/>
      </w:sdtPr>
      <w:sdtEndPr/>
      <w:sdtContent>
        <w:p w14:paraId="33DE04A5" w14:textId="77777777" w:rsidR="00560F64" w:rsidRPr="00EC7308" w:rsidRDefault="0057789E" w:rsidP="00EC7308">
          <w:pPr>
            <w:widowControl w:val="0"/>
            <w:autoSpaceDE w:val="0"/>
            <w:autoSpaceDN w:val="0"/>
            <w:spacing w:line="276" w:lineRule="auto"/>
            <w:rPr>
              <w:rFonts w:asciiTheme="minorHAnsi" w:eastAsia="Arial" w:hAnsiTheme="minorHAnsi" w:cstheme="minorHAnsi"/>
              <w:sz w:val="24"/>
              <w:szCs w:val="24"/>
              <w:lang w:val="es-ES" w:eastAsia="en-US"/>
            </w:rPr>
          </w:pPr>
          <w:r w:rsidRPr="00EC7308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p>
      </w:sdtContent>
    </w:sdt>
    <w:p w14:paraId="29ABF80C" w14:textId="77777777" w:rsidR="0057789E" w:rsidRPr="00EC7308" w:rsidRDefault="0057789E" w:rsidP="00EC7308">
      <w:pPr>
        <w:widowControl w:val="0"/>
        <w:autoSpaceDE w:val="0"/>
        <w:autoSpaceDN w:val="0"/>
        <w:spacing w:line="276" w:lineRule="auto"/>
        <w:rPr>
          <w:rFonts w:asciiTheme="minorHAnsi" w:eastAsia="Arial" w:hAnsiTheme="minorHAnsi" w:cstheme="minorHAnsi"/>
          <w:sz w:val="24"/>
          <w:szCs w:val="24"/>
          <w:lang w:val="es-ES" w:eastAsia="en-US"/>
        </w:rPr>
      </w:pPr>
    </w:p>
    <w:p w14:paraId="4557A133" w14:textId="77777777" w:rsidR="0057789E" w:rsidRPr="00EC7308" w:rsidRDefault="0057789E" w:rsidP="00EC7308">
      <w:pPr>
        <w:widowControl w:val="0"/>
        <w:autoSpaceDE w:val="0"/>
        <w:autoSpaceDN w:val="0"/>
        <w:spacing w:line="276" w:lineRule="auto"/>
        <w:rPr>
          <w:rFonts w:asciiTheme="minorHAnsi" w:eastAsia="Arial" w:hAnsiTheme="minorHAnsi" w:cstheme="minorHAnsi"/>
          <w:sz w:val="24"/>
          <w:szCs w:val="24"/>
          <w:lang w:val="es-ES" w:eastAsia="en-US"/>
        </w:rPr>
      </w:pPr>
    </w:p>
    <w:p w14:paraId="4DD00E3F" w14:textId="77777777" w:rsidR="00560F64" w:rsidRPr="00EC7308" w:rsidRDefault="00560F64" w:rsidP="00EC7308">
      <w:pPr>
        <w:widowControl w:val="0"/>
        <w:autoSpaceDE w:val="0"/>
        <w:autoSpaceDN w:val="0"/>
        <w:spacing w:line="276" w:lineRule="auto"/>
        <w:jc w:val="both"/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</w:pPr>
      <w:r w:rsidRPr="00EC7308"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  <w:t>Valencia,</w:t>
      </w:r>
      <w:r w:rsidR="000026A6" w:rsidRPr="00EC7308"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  <w:t xml:space="preserve"> </w:t>
      </w:r>
      <w:sdt>
        <w:sdtPr>
          <w:rPr>
            <w:rFonts w:asciiTheme="minorHAnsi" w:eastAsia="Arial" w:hAnsiTheme="minorHAnsi" w:cstheme="minorHAnsi"/>
            <w:color w:val="1F1F1F"/>
            <w:sz w:val="24"/>
            <w:szCs w:val="24"/>
            <w:lang w:val="es-ES" w:eastAsia="en-US"/>
          </w:rPr>
          <w:id w:val="-1558472884"/>
          <w:placeholder>
            <w:docPart w:val="DefaultPlaceholder_-185401343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0026A6" w:rsidRPr="00EC7308">
            <w:rPr>
              <w:rStyle w:val="Textodelmarcadordeposicin"/>
              <w:rFonts w:asciiTheme="minorHAnsi" w:hAnsiTheme="minorHAnsi" w:cstheme="minorHAnsi"/>
            </w:rPr>
            <w:t>Haga clic aquí o pulse para escribir una fecha.</w:t>
          </w:r>
        </w:sdtContent>
      </w:sdt>
      <w:r w:rsidR="000026A6" w:rsidRPr="00EC7308"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  <w:t xml:space="preserve">     </w:t>
      </w:r>
      <w:r w:rsidRPr="00EC7308"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  <w:t xml:space="preserve"> </w:t>
      </w:r>
    </w:p>
    <w:p w14:paraId="41BF763B" w14:textId="77777777" w:rsidR="0057789E" w:rsidRPr="00EC7308" w:rsidRDefault="0057789E" w:rsidP="00EC7308">
      <w:pPr>
        <w:widowControl w:val="0"/>
        <w:autoSpaceDE w:val="0"/>
        <w:autoSpaceDN w:val="0"/>
        <w:spacing w:line="276" w:lineRule="auto"/>
        <w:jc w:val="both"/>
        <w:rPr>
          <w:rFonts w:asciiTheme="minorHAnsi" w:eastAsia="Arial" w:hAnsiTheme="minorHAnsi" w:cstheme="minorHAnsi"/>
          <w:color w:val="1F1F1F"/>
          <w:sz w:val="24"/>
          <w:szCs w:val="24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7789E" w:rsidRPr="00EC7308" w14:paraId="7FDDE93F" w14:textId="77777777" w:rsidTr="0057789E">
        <w:tc>
          <w:tcPr>
            <w:tcW w:w="4530" w:type="dxa"/>
          </w:tcPr>
          <w:p w14:paraId="69278C20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  <w:r w:rsidRPr="00EC7308"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  <w:t xml:space="preserve">El alumno: </w:t>
            </w:r>
          </w:p>
          <w:p w14:paraId="2D378789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</w:p>
          <w:p w14:paraId="4657596D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</w:p>
          <w:p w14:paraId="200E8F74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</w:p>
          <w:p w14:paraId="69A21B59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</w:p>
          <w:p w14:paraId="0B0006BE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  <w:r w:rsidRPr="00EC7308"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  <w:t xml:space="preserve">Fdo: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  <w:lang w:val="es-ES" w:eastAsia="en-US"/>
                </w:rPr>
                <w:id w:val="-1801370557"/>
                <w:placeholder>
                  <w:docPart w:val="F9298E321EE74E0C93CA9797AEF7F43A"/>
                </w:placeholder>
                <w:showingPlcHdr/>
              </w:sdtPr>
              <w:sdtEndPr/>
              <w:sdtContent>
                <w:r w:rsidRPr="00EC7308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4530" w:type="dxa"/>
          </w:tcPr>
          <w:p w14:paraId="1B0F5F99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  <w:r w:rsidRPr="00EC7308"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  <w:t>El tutor:</w:t>
            </w:r>
          </w:p>
          <w:p w14:paraId="37D32961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</w:p>
          <w:p w14:paraId="3AE73BF1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</w:p>
          <w:p w14:paraId="53F34DE3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</w:p>
          <w:p w14:paraId="37FFE64A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</w:p>
          <w:p w14:paraId="6F328324" w14:textId="77777777" w:rsidR="0057789E" w:rsidRPr="00EC7308" w:rsidRDefault="0057789E" w:rsidP="00EC7308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</w:pPr>
            <w:r w:rsidRPr="00EC7308">
              <w:rPr>
                <w:rFonts w:asciiTheme="minorHAnsi" w:eastAsia="Arial" w:hAnsiTheme="minorHAnsi" w:cstheme="minorHAnsi"/>
                <w:sz w:val="24"/>
                <w:szCs w:val="24"/>
                <w:lang w:val="es-ES" w:eastAsia="en-US"/>
              </w:rPr>
              <w:t xml:space="preserve">Fdo: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  <w:lang w:val="es-ES" w:eastAsia="en-US"/>
                </w:rPr>
                <w:id w:val="242149923"/>
                <w:placeholder>
                  <w:docPart w:val="B854D62ECFDD4B0D929A453724FF9952"/>
                </w:placeholder>
                <w:showingPlcHdr/>
              </w:sdtPr>
              <w:sdtEndPr/>
              <w:sdtContent>
                <w:r w:rsidRPr="00EC7308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</w:tbl>
    <w:p w14:paraId="7F4A08C0" w14:textId="77777777" w:rsidR="002C0FFF" w:rsidRPr="00D81665" w:rsidRDefault="002C0FFF" w:rsidP="00EC7308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</w:p>
    <w:sectPr w:rsidR="002C0FFF" w:rsidRPr="00D81665" w:rsidSect="00BE1C8B">
      <w:headerReference w:type="default" r:id="rId8"/>
      <w:footerReference w:type="default" r:id="rId9"/>
      <w:pgSz w:w="11906" w:h="16838" w:code="9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64C7" w14:textId="77777777" w:rsidR="00A10556" w:rsidRDefault="00A10556">
      <w:r>
        <w:separator/>
      </w:r>
    </w:p>
  </w:endnote>
  <w:endnote w:type="continuationSeparator" w:id="0">
    <w:p w14:paraId="02B91EF6" w14:textId="77777777" w:rsidR="00A10556" w:rsidRDefault="00A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CE92" w14:textId="5E737BF6" w:rsidR="0048561B" w:rsidRPr="00EC7308" w:rsidRDefault="0048561B" w:rsidP="00734180">
    <w:pPr>
      <w:pBdr>
        <w:top w:val="single" w:sz="4" w:space="1" w:color="3366FF"/>
      </w:pBdr>
      <w:jc w:val="center"/>
      <w:rPr>
        <w:rFonts w:asciiTheme="minorHAnsi" w:hAnsiTheme="minorHAnsi" w:cstheme="minorHAnsi"/>
        <w:sz w:val="18"/>
        <w:szCs w:val="22"/>
      </w:rPr>
    </w:pPr>
    <w:r w:rsidRPr="00EC7308">
      <w:rPr>
        <w:rFonts w:asciiTheme="minorHAnsi" w:hAnsiTheme="minorHAnsi" w:cstheme="minorHAnsi"/>
        <w:sz w:val="18"/>
        <w:szCs w:val="22"/>
      </w:rPr>
      <w:t>Camino de Vera s/n.  46022 – Valencia (España)</w:t>
    </w:r>
  </w:p>
  <w:p w14:paraId="301FAEB3" w14:textId="6B71A429" w:rsidR="0048561B" w:rsidRPr="00EC7308" w:rsidRDefault="0048561B" w:rsidP="00734180">
    <w:pPr>
      <w:jc w:val="center"/>
      <w:rPr>
        <w:rFonts w:asciiTheme="minorHAnsi" w:hAnsiTheme="minorHAnsi" w:cstheme="minorHAnsi"/>
        <w:sz w:val="18"/>
        <w:szCs w:val="22"/>
      </w:rPr>
    </w:pPr>
    <w:r w:rsidRPr="00EC7308">
      <w:rPr>
        <w:rFonts w:asciiTheme="minorHAnsi" w:hAnsiTheme="minorHAnsi" w:cstheme="minorHAnsi"/>
        <w:sz w:val="18"/>
        <w:szCs w:val="22"/>
      </w:rPr>
      <w:t xml:space="preserve">Tel. +34 </w:t>
    </w:r>
    <w:r w:rsidRPr="00BE1C8B">
      <w:rPr>
        <w:rFonts w:asciiTheme="minorHAnsi" w:hAnsiTheme="minorHAnsi" w:cstheme="minorHAnsi"/>
        <w:sz w:val="18"/>
        <w:szCs w:val="22"/>
      </w:rPr>
      <w:t>963879</w:t>
    </w:r>
    <w:r w:rsidR="00EC7308" w:rsidRPr="00BE1C8B">
      <w:rPr>
        <w:rFonts w:asciiTheme="minorHAnsi" w:hAnsiTheme="minorHAnsi" w:cstheme="minorHAnsi"/>
        <w:sz w:val="18"/>
        <w:szCs w:val="22"/>
      </w:rPr>
      <w:t>412</w:t>
    </w:r>
    <w:r w:rsidRPr="00EC7308">
      <w:rPr>
        <w:rFonts w:asciiTheme="minorHAnsi" w:hAnsiTheme="minorHAnsi" w:cstheme="minorHAnsi"/>
        <w:sz w:val="18"/>
        <w:szCs w:val="22"/>
      </w:rPr>
      <w:t xml:space="preserve"> • e-mail: </w:t>
    </w:r>
    <w:r w:rsidR="00EC7308" w:rsidRPr="00EC7308">
      <w:rPr>
        <w:rFonts w:asciiTheme="minorHAnsi" w:hAnsiTheme="minorHAnsi" w:cstheme="minorHAnsi"/>
        <w:sz w:val="18"/>
        <w:szCs w:val="22"/>
      </w:rPr>
      <w:t>foodupv@upv.es</w:t>
    </w:r>
    <w:r w:rsidRPr="00EC7308">
      <w:rPr>
        <w:rFonts w:asciiTheme="minorHAnsi" w:hAnsiTheme="minorHAnsi" w:cstheme="minorHAnsi"/>
        <w:sz w:val="18"/>
        <w:szCs w:val="22"/>
      </w:rPr>
      <w:t xml:space="preserve"> • </w:t>
    </w:r>
    <w:r w:rsidR="00EC7308" w:rsidRPr="00EC7308">
      <w:rPr>
        <w:rFonts w:asciiTheme="minorHAnsi" w:hAnsiTheme="minorHAnsi" w:cstheme="minorHAnsi"/>
        <w:sz w:val="18"/>
        <w:szCs w:val="22"/>
      </w:rPr>
      <w:t>http://www.food.upv.es/</w:t>
    </w:r>
  </w:p>
  <w:p w14:paraId="4A7DE603" w14:textId="77777777" w:rsidR="0048561B" w:rsidRPr="00B210B6" w:rsidRDefault="0048561B" w:rsidP="00734180">
    <w:pPr>
      <w:pStyle w:val="Piedepgina"/>
    </w:pPr>
  </w:p>
  <w:p w14:paraId="5AEDEAE3" w14:textId="77777777" w:rsidR="0048561B" w:rsidRPr="00600AE0" w:rsidRDefault="0048561B" w:rsidP="00600AE0">
    <w:pPr>
      <w:pStyle w:val="Piedepgina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E8F8" w14:textId="77777777" w:rsidR="00A10556" w:rsidRDefault="00A10556">
      <w:r>
        <w:separator/>
      </w:r>
    </w:p>
  </w:footnote>
  <w:footnote w:type="continuationSeparator" w:id="0">
    <w:p w14:paraId="628CA992" w14:textId="77777777" w:rsidR="00A10556" w:rsidRDefault="00A1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2C14" w14:textId="1B974CE8" w:rsidR="0048561B" w:rsidRDefault="00EC730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D551F1" wp14:editId="025C586D">
              <wp:simplePos x="0" y="0"/>
              <wp:positionH relativeFrom="column">
                <wp:posOffset>51435</wp:posOffset>
              </wp:positionH>
              <wp:positionV relativeFrom="paragraph">
                <wp:posOffset>99695</wp:posOffset>
              </wp:positionV>
              <wp:extent cx="5801995" cy="66357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995" cy="663575"/>
                        <a:chOff x="1961" y="657"/>
                        <a:chExt cx="9137" cy="1045"/>
                      </a:xfrm>
                    </wpg:grpSpPr>
                    <wpg:grpSp>
                      <wpg:cNvPr id="5" name="Grupo 12"/>
                      <wpg:cNvGrpSpPr>
                        <a:grpSpLocks/>
                      </wpg:cNvGrpSpPr>
                      <wpg:grpSpPr bwMode="auto">
                        <a:xfrm>
                          <a:off x="8059" y="657"/>
                          <a:ext cx="3039" cy="1045"/>
                          <a:chOff x="0" y="0"/>
                          <a:chExt cx="1929853" cy="663619"/>
                        </a:xfrm>
                      </wpg:grpSpPr>
                      <pic:pic xmlns:pic="http://schemas.openxmlformats.org/drawingml/2006/picture">
                        <pic:nvPicPr>
                          <pic:cNvPr id="6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86" y="0"/>
                            <a:ext cx="156464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Cuadro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6567"/>
                            <a:ext cx="1929853" cy="21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4A89D" w14:textId="77777777" w:rsidR="00EC7308" w:rsidRPr="00EA21B4" w:rsidRDefault="00EC7308" w:rsidP="00EC7308">
                              <w:pP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A21B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INSTITUTO DE INGENIERIA DE ALIMENTOS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1" y="700"/>
                          <a:ext cx="2835" cy="1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551F1" id="Grupo 4" o:spid="_x0000_s1026" style="position:absolute;margin-left:4.05pt;margin-top:7.85pt;width:456.85pt;height:52.25pt;z-index:251658240" coordorigin="1961,657" coordsize="9137,104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EAO/NU3T79w++vfbt4/2&#10;fwUAAP//AwBQSwMECgAAAAAAAAAhAFjKamJKBwEASgcBABQAAABkcnMvbWVkaWEvaW1hZ2UyLnBu&#10;Z4lQTkcNChoKAAAADUlIRFIAAAZHAAACOAgGAAAA0O4+YQAAIABJREFUeJzs3et13Ea2//3fPOu8&#10;b/8jaJ0IWicCaiKgTwT0RECfCOiJQJ4I6ImAmggoR0A5AsoRtByBnhfoWo0G67YLBaCA/n7WwrIs&#10;kd24FICqvesi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">
              <v:group id="Grupo 12" o:spid="_x0000_s1027" style="position:absolute;left:8059;top:657;width:3039;height:1045" coordsize="19298,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8" type="#_x0000_t75" style="position:absolute;left:1913;width:15647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7" o:spid="_x0000_s1029" type="#_x0000_t202" style="position:absolute;top:4465;width:19298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C54A89D" w14:textId="77777777" w:rsidR="00EC7308" w:rsidRPr="00EA21B4" w:rsidRDefault="00EC7308" w:rsidP="00EC7308">
                        <w:pPr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EA21B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INSTITUTO DE INGENIERIA DE ALIMENTOS</w:t>
                        </w:r>
                      </w:p>
                    </w:txbxContent>
                  </v:textbox>
                </v:shape>
              </v:group>
              <v:shape id="Imagen 1" o:spid="_x0000_s1030" type="#_x0000_t75" style="position:absolute;left:1961;top:700;width:2835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A1C"/>
    <w:multiLevelType w:val="hybridMultilevel"/>
    <w:tmpl w:val="1ECE3046"/>
    <w:lvl w:ilvl="0" w:tplc="D0562EA4">
      <w:start w:val="1"/>
      <w:numFmt w:val="bullet"/>
      <w:lvlText w:val="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  <w:b/>
        <w:i w:val="0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0F9D"/>
    <w:multiLevelType w:val="hybridMultilevel"/>
    <w:tmpl w:val="9F82BE7A"/>
    <w:lvl w:ilvl="0" w:tplc="C23E3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012"/>
    <w:multiLevelType w:val="hybridMultilevel"/>
    <w:tmpl w:val="258813D4"/>
    <w:lvl w:ilvl="0" w:tplc="D0562EA4">
      <w:start w:val="1"/>
      <w:numFmt w:val="bullet"/>
      <w:lvlText w:val=""/>
      <w:lvlJc w:val="left"/>
      <w:pPr>
        <w:tabs>
          <w:tab w:val="num" w:pos="1295"/>
        </w:tabs>
        <w:ind w:left="1409" w:hanging="284"/>
      </w:pPr>
      <w:rPr>
        <w:rFonts w:ascii="Wingdings" w:hAnsi="Wingdings" w:hint="default"/>
        <w:b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4C1BDF"/>
    <w:multiLevelType w:val="hybridMultilevel"/>
    <w:tmpl w:val="1DE646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62EA4">
      <w:start w:val="1"/>
      <w:numFmt w:val="bullet"/>
      <w:lvlText w:val="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  <w:b/>
        <w:i w:val="0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042F8"/>
    <w:multiLevelType w:val="hybridMultilevel"/>
    <w:tmpl w:val="07E8CDD4"/>
    <w:lvl w:ilvl="0" w:tplc="7CB83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71435"/>
    <w:multiLevelType w:val="hybridMultilevel"/>
    <w:tmpl w:val="9BEAD0A6"/>
    <w:lvl w:ilvl="0" w:tplc="CB7E1A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1fHv4++2qgGI5JvMf7eT6FRxZCpg38PpLehwdmQw4UYPlRIOEeJtYuiSDy6UTImPKhRbMFFK72YK4tdZU3QeQ==" w:salt="iXtt9vKk0pMewcMEAldIY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64"/>
    <w:rsid w:val="00000A30"/>
    <w:rsid w:val="000026A6"/>
    <w:rsid w:val="00100CD8"/>
    <w:rsid w:val="00105178"/>
    <w:rsid w:val="0012173D"/>
    <w:rsid w:val="00123D00"/>
    <w:rsid w:val="00124AA4"/>
    <w:rsid w:val="001462EE"/>
    <w:rsid w:val="00157A0C"/>
    <w:rsid w:val="00160F8F"/>
    <w:rsid w:val="00166519"/>
    <w:rsid w:val="001720CF"/>
    <w:rsid w:val="00200A20"/>
    <w:rsid w:val="002400E7"/>
    <w:rsid w:val="0025492B"/>
    <w:rsid w:val="00283611"/>
    <w:rsid w:val="002C0FFF"/>
    <w:rsid w:val="003123CB"/>
    <w:rsid w:val="003356EE"/>
    <w:rsid w:val="00343F0A"/>
    <w:rsid w:val="00365E62"/>
    <w:rsid w:val="003924E9"/>
    <w:rsid w:val="00394EED"/>
    <w:rsid w:val="003B7BF8"/>
    <w:rsid w:val="003C1A66"/>
    <w:rsid w:val="00450A75"/>
    <w:rsid w:val="0046103B"/>
    <w:rsid w:val="00463825"/>
    <w:rsid w:val="004660BE"/>
    <w:rsid w:val="0048561B"/>
    <w:rsid w:val="00485B6D"/>
    <w:rsid w:val="004E72D1"/>
    <w:rsid w:val="00530A71"/>
    <w:rsid w:val="00542225"/>
    <w:rsid w:val="00560F64"/>
    <w:rsid w:val="00563B77"/>
    <w:rsid w:val="0057789E"/>
    <w:rsid w:val="00590E84"/>
    <w:rsid w:val="0059428F"/>
    <w:rsid w:val="005A4E60"/>
    <w:rsid w:val="005B3738"/>
    <w:rsid w:val="005C09D2"/>
    <w:rsid w:val="005E6FE1"/>
    <w:rsid w:val="00600AE0"/>
    <w:rsid w:val="00665AE1"/>
    <w:rsid w:val="006B11F4"/>
    <w:rsid w:val="006F312B"/>
    <w:rsid w:val="007115F4"/>
    <w:rsid w:val="00734180"/>
    <w:rsid w:val="00740537"/>
    <w:rsid w:val="00772947"/>
    <w:rsid w:val="007F27E6"/>
    <w:rsid w:val="00821613"/>
    <w:rsid w:val="00821C22"/>
    <w:rsid w:val="00846288"/>
    <w:rsid w:val="00883939"/>
    <w:rsid w:val="00897EC7"/>
    <w:rsid w:val="008E45C1"/>
    <w:rsid w:val="00902626"/>
    <w:rsid w:val="009033EC"/>
    <w:rsid w:val="009311FF"/>
    <w:rsid w:val="00933B90"/>
    <w:rsid w:val="00957676"/>
    <w:rsid w:val="009723DA"/>
    <w:rsid w:val="00986563"/>
    <w:rsid w:val="009968F8"/>
    <w:rsid w:val="009B4C09"/>
    <w:rsid w:val="009F3BE3"/>
    <w:rsid w:val="00A10556"/>
    <w:rsid w:val="00A14937"/>
    <w:rsid w:val="00A4626B"/>
    <w:rsid w:val="00A724A1"/>
    <w:rsid w:val="00A93233"/>
    <w:rsid w:val="00A93AB2"/>
    <w:rsid w:val="00AB507F"/>
    <w:rsid w:val="00B12083"/>
    <w:rsid w:val="00B5454F"/>
    <w:rsid w:val="00BB6B1D"/>
    <w:rsid w:val="00BE1C8B"/>
    <w:rsid w:val="00C1450A"/>
    <w:rsid w:val="00C34D78"/>
    <w:rsid w:val="00C61986"/>
    <w:rsid w:val="00C76B23"/>
    <w:rsid w:val="00C80E49"/>
    <w:rsid w:val="00C83EF0"/>
    <w:rsid w:val="00CA25C8"/>
    <w:rsid w:val="00CF3524"/>
    <w:rsid w:val="00D176F8"/>
    <w:rsid w:val="00D73CA8"/>
    <w:rsid w:val="00D81665"/>
    <w:rsid w:val="00DD1A38"/>
    <w:rsid w:val="00DF0A0F"/>
    <w:rsid w:val="00E11719"/>
    <w:rsid w:val="00EB3C57"/>
    <w:rsid w:val="00EB71AB"/>
    <w:rsid w:val="00EC7308"/>
    <w:rsid w:val="00F071CB"/>
    <w:rsid w:val="00F16244"/>
    <w:rsid w:val="00F352CF"/>
    <w:rsid w:val="00FA4C70"/>
    <w:rsid w:val="00FA4FA1"/>
    <w:rsid w:val="00FC5E05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14ACB"/>
  <w15:docId w15:val="{E518161E-6E61-4843-8A11-F7CE20E0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B6D"/>
    <w:rPr>
      <w:lang w:val="es-ES_tradnl"/>
    </w:rPr>
  </w:style>
  <w:style w:type="paragraph" w:styleId="Ttulo1">
    <w:name w:val="heading 1"/>
    <w:basedOn w:val="Normal"/>
    <w:next w:val="Normal"/>
    <w:qFormat/>
    <w:rsid w:val="00CA25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883939"/>
    <w:pPr>
      <w:keepNext/>
      <w:tabs>
        <w:tab w:val="left" w:pos="8150"/>
        <w:tab w:val="left" w:pos="9426"/>
      </w:tabs>
      <w:jc w:val="center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83939"/>
    <w:pPr>
      <w:ind w:right="2384"/>
      <w:jc w:val="center"/>
    </w:pPr>
    <w:rPr>
      <w:b/>
      <w:bCs/>
    </w:rPr>
  </w:style>
  <w:style w:type="paragraph" w:styleId="Piedepgina">
    <w:name w:val="footer"/>
    <w:basedOn w:val="Normal"/>
    <w:rsid w:val="0088393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026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85B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0AE0"/>
  </w:style>
  <w:style w:type="paragraph" w:styleId="Lista">
    <w:name w:val="List"/>
    <w:basedOn w:val="Normal"/>
    <w:rsid w:val="00CA25C8"/>
    <w:pPr>
      <w:ind w:left="283" w:hanging="283"/>
    </w:pPr>
  </w:style>
  <w:style w:type="paragraph" w:styleId="Cierre">
    <w:name w:val="Closing"/>
    <w:basedOn w:val="Normal"/>
    <w:rsid w:val="00CA25C8"/>
    <w:pPr>
      <w:ind w:left="4252"/>
    </w:pPr>
  </w:style>
  <w:style w:type="paragraph" w:styleId="Prrafodelista">
    <w:name w:val="List Paragraph"/>
    <w:basedOn w:val="Normal"/>
    <w:uiPriority w:val="34"/>
    <w:qFormat/>
    <w:rsid w:val="005422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2225"/>
    <w:rPr>
      <w:color w:val="81818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DF0A0F"/>
    <w:rPr>
      <w:rFonts w:ascii="Consolas" w:eastAsiaTheme="minorHAnsi" w:hAnsi="Consolas" w:cstheme="minorBidi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F0A0F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77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40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4" w:color="DFDFDF"/>
            <w:bottom w:val="none" w:sz="0" w:space="0" w:color="auto"/>
            <w:right w:val="single" w:sz="6" w:space="4" w:color="DFDFDF"/>
          </w:divBdr>
          <w:divsChild>
            <w:div w:id="12650425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5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4" w:color="DFDFDF"/>
            <w:bottom w:val="none" w:sz="0" w:space="0" w:color="auto"/>
            <w:right w:val="single" w:sz="6" w:space="4" w:color="DFDFDF"/>
          </w:divBdr>
          <w:divsChild>
            <w:div w:id="8711094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es\Documents\Plantillas%20personalizadas%20de%20Office\IUI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D7B0A34594A799E59DAFFF3B3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99BE-648E-4828-9DB5-30AC0EBB716F}"/>
      </w:docPartPr>
      <w:docPartBody>
        <w:p w:rsidR="001F6631" w:rsidRDefault="005C4F84" w:rsidP="005C4F84">
          <w:pPr>
            <w:pStyle w:val="FE5D7B0A34594A799E59DAFFF3B371071"/>
          </w:pPr>
          <w:r w:rsidRPr="00D8166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F046127A8FD64C48A3D48D2184D3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272E-A6C2-4262-B003-7858F88AED40}"/>
      </w:docPartPr>
      <w:docPartBody>
        <w:p w:rsidR="001F6631" w:rsidRDefault="005C4F84" w:rsidP="005C4F84">
          <w:pPr>
            <w:pStyle w:val="F046127A8FD64C48A3D48D2184D33E791"/>
          </w:pPr>
          <w:r w:rsidRPr="00D8166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6BF9946940604DF7A144A50181D2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9BF6-0CA7-4819-AAD6-E9978B8C40D9}"/>
      </w:docPartPr>
      <w:docPartBody>
        <w:p w:rsidR="001F6631" w:rsidRDefault="005C4F84" w:rsidP="005C4F84">
          <w:pPr>
            <w:pStyle w:val="6BF9946940604DF7A144A50181D2763F1"/>
          </w:pPr>
          <w:r w:rsidRPr="00D8166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1016B6C781A243C39A156FB6197A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0FCB-C354-4807-9A2D-C71DB5825617}"/>
      </w:docPartPr>
      <w:docPartBody>
        <w:p w:rsidR="001F6631" w:rsidRDefault="005C4F84" w:rsidP="005C4F84">
          <w:pPr>
            <w:pStyle w:val="1016B6C781A243C39A156FB6197A21D21"/>
          </w:pPr>
          <w:r w:rsidRPr="00D81665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8CB8BD4D1184464C9554144367E5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3F94-6D73-499E-B34C-AEA903715C93}"/>
      </w:docPartPr>
      <w:docPartBody>
        <w:p w:rsidR="001F6631" w:rsidRDefault="005C4F84" w:rsidP="005C4F84">
          <w:pPr>
            <w:pStyle w:val="8CB8BD4D1184464C9554144367E56EBC1"/>
          </w:pPr>
          <w:r w:rsidRPr="00D81665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036AA74BC74648B8BF85157AF085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9D7F-7B04-43CB-B878-BAE6167D848F}"/>
      </w:docPartPr>
      <w:docPartBody>
        <w:p w:rsidR="001F6631" w:rsidRDefault="005C4F84" w:rsidP="005C4F84">
          <w:pPr>
            <w:pStyle w:val="036AA74BC74648B8BF85157AF0851B1C1"/>
          </w:pPr>
          <w:r w:rsidRPr="00D8166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9587C0EC229549A7B970AE241671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1195-9F54-4280-A028-12A01EC1A990}"/>
      </w:docPartPr>
      <w:docPartBody>
        <w:p w:rsidR="001F6631" w:rsidRDefault="005C4F84" w:rsidP="005C4F84">
          <w:pPr>
            <w:pStyle w:val="9587C0EC229549A7B970AE2416713E3C1"/>
          </w:pPr>
          <w:r w:rsidRPr="00D8166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F9298E321EE74E0C93CA9797AEF7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0C7F-69AD-4AAA-A324-ADC3105D01E3}"/>
      </w:docPartPr>
      <w:docPartBody>
        <w:p w:rsidR="001F6631" w:rsidRDefault="005C4F84" w:rsidP="005C4F84">
          <w:pPr>
            <w:pStyle w:val="F9298E321EE74E0C93CA9797AEF7F43A1"/>
          </w:pPr>
          <w:r w:rsidRPr="00D8166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B854D62ECFDD4B0D929A453724FF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B0FD-6D95-4A43-BC95-F09AF647BBC2}"/>
      </w:docPartPr>
      <w:docPartBody>
        <w:p w:rsidR="001F6631" w:rsidRDefault="005C4F84" w:rsidP="005C4F84">
          <w:pPr>
            <w:pStyle w:val="B854D62ECFDD4B0D929A453724FF99521"/>
          </w:pPr>
          <w:r w:rsidRPr="00D8166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C868-F17E-4039-9B62-467F7C0CAA1B}"/>
      </w:docPartPr>
      <w:docPartBody>
        <w:p w:rsidR="004320D8" w:rsidRDefault="005C4F84">
          <w:r w:rsidRPr="0006415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B6"/>
    <w:rsid w:val="00032763"/>
    <w:rsid w:val="001F6631"/>
    <w:rsid w:val="003613F7"/>
    <w:rsid w:val="004320D8"/>
    <w:rsid w:val="004C486B"/>
    <w:rsid w:val="005C4F84"/>
    <w:rsid w:val="007375B2"/>
    <w:rsid w:val="00767EB6"/>
    <w:rsid w:val="00795B68"/>
    <w:rsid w:val="00E5147C"/>
    <w:rsid w:val="00EE31F2"/>
    <w:rsid w:val="00F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4F84"/>
    <w:rPr>
      <w:color w:val="808080"/>
    </w:rPr>
  </w:style>
  <w:style w:type="paragraph" w:customStyle="1" w:styleId="FE5D7B0A34594A799E59DAFFF3B371071">
    <w:name w:val="FE5D7B0A34594A799E59DAFFF3B371071"/>
    <w:rsid w:val="005C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F046127A8FD64C48A3D48D2184D33E791">
    <w:name w:val="F046127A8FD64C48A3D48D2184D33E791"/>
    <w:rsid w:val="005C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BF9946940604DF7A144A50181D2763F1">
    <w:name w:val="6BF9946940604DF7A144A50181D2763F1"/>
    <w:rsid w:val="005C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16B6C781A243C39A156FB6197A21D21">
    <w:name w:val="1016B6C781A243C39A156FB6197A21D21"/>
    <w:rsid w:val="005C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B8BD4D1184464C9554144367E56EBC1">
    <w:name w:val="8CB8BD4D1184464C9554144367E56EBC1"/>
    <w:rsid w:val="005C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AA74BC74648B8BF85157AF0851B1C1">
    <w:name w:val="036AA74BC74648B8BF85157AF0851B1C1"/>
    <w:rsid w:val="005C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587C0EC229549A7B970AE2416713E3C1">
    <w:name w:val="9587C0EC229549A7B970AE2416713E3C1"/>
    <w:rsid w:val="005C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F9298E321EE74E0C93CA9797AEF7F43A1">
    <w:name w:val="F9298E321EE74E0C93CA9797AEF7F43A1"/>
    <w:rsid w:val="005C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854D62ECFDD4B0D929A453724FF99521">
    <w:name w:val="B854D62ECFDD4B0D929A453724FF99521"/>
    <w:rsid w:val="005C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8D44-DF95-4094-B0A2-471E1D31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IUIAD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IIAD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Loles</dc:creator>
  <cp:lastModifiedBy>Ma Eugenia Martín Esparza</cp:lastModifiedBy>
  <cp:revision>3</cp:revision>
  <cp:lastPrinted>2017-06-06T10:56:00Z</cp:lastPrinted>
  <dcterms:created xsi:type="dcterms:W3CDTF">2023-11-07T14:58:00Z</dcterms:created>
  <dcterms:modified xsi:type="dcterms:W3CDTF">2023-11-10T15:13:00Z</dcterms:modified>
</cp:coreProperties>
</file>