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57" w:rsidRPr="006B1274" w:rsidRDefault="006B1274" w:rsidP="00A65357">
      <w:pPr>
        <w:spacing w:after="0"/>
        <w:rPr>
          <w:b/>
          <w:sz w:val="32"/>
          <w:szCs w:val="32"/>
        </w:rPr>
      </w:pPr>
      <w:r w:rsidRPr="006B1274">
        <w:rPr>
          <w:b/>
          <w:sz w:val="32"/>
          <w:szCs w:val="32"/>
        </w:rPr>
        <w:t>FICHA TRABAJOS FIN DE MÁSTER CONCERTADOS</w:t>
      </w:r>
    </w:p>
    <w:p w:rsidR="00962544" w:rsidRDefault="00962544" w:rsidP="00962544">
      <w:pPr>
        <w:jc w:val="both"/>
        <w:rPr>
          <w:b/>
          <w:caps/>
          <w:sz w:val="24"/>
          <w:szCs w:val="24"/>
          <w:lang w:val="es-ES_tradnl"/>
        </w:rPr>
      </w:pPr>
    </w:p>
    <w:p w:rsidR="006B1274" w:rsidRDefault="006B1274" w:rsidP="006B1274">
      <w:r w:rsidRPr="00B13070">
        <w:rPr>
          <w:b/>
        </w:rPr>
        <w:t>APELLIDOS Y NOMBRE</w:t>
      </w:r>
      <w:r>
        <w:t>:</w:t>
      </w:r>
    </w:p>
    <w:p w:rsidR="006B1274" w:rsidRPr="00B13070" w:rsidRDefault="006B1274" w:rsidP="006B1274">
      <w:pPr>
        <w:rPr>
          <w:b/>
        </w:rPr>
      </w:pPr>
      <w:r w:rsidRPr="00B13070">
        <w:rPr>
          <w:b/>
        </w:rPr>
        <w:t>DNI/NIE</w:t>
      </w:r>
      <w:r w:rsidR="004C6FDF">
        <w:rPr>
          <w:b/>
        </w:rPr>
        <w:t>:</w:t>
      </w:r>
    </w:p>
    <w:p w:rsidR="006B1274" w:rsidRDefault="006B1274" w:rsidP="006B1274">
      <w:r w:rsidRPr="00B13070">
        <w:rPr>
          <w:b/>
        </w:rPr>
        <w:t>TITULACIÓN</w:t>
      </w:r>
      <w:r>
        <w:t>: MÁSTER OFICIAL EN GESTIÓN CULTURAL</w:t>
      </w:r>
    </w:p>
    <w:p w:rsidR="006B1274" w:rsidRDefault="006B1274" w:rsidP="006B1274">
      <w:r w:rsidRPr="00B13070">
        <w:rPr>
          <w:b/>
        </w:rPr>
        <w:t>CURSO ACADÉMICO</w:t>
      </w:r>
      <w:r>
        <w:t>: 201</w:t>
      </w:r>
      <w:r w:rsidR="00405BD9">
        <w:t>9-20</w:t>
      </w:r>
    </w:p>
    <w:p w:rsidR="006B1274" w:rsidRDefault="006B1274" w:rsidP="006B1274">
      <w:pPr>
        <w:rPr>
          <w:b/>
        </w:rPr>
      </w:pPr>
      <w:r w:rsidRPr="00B13070">
        <w:rPr>
          <w:b/>
        </w:rPr>
        <w:t>TÍTULO DE TRABAJO</w:t>
      </w:r>
      <w:r>
        <w:rPr>
          <w:b/>
        </w:rPr>
        <w:t>:</w:t>
      </w:r>
    </w:p>
    <w:p w:rsidR="006B1274" w:rsidRDefault="006B1274" w:rsidP="006B1274">
      <w:pPr>
        <w:rPr>
          <w:b/>
        </w:rPr>
      </w:pPr>
      <w:r>
        <w:rPr>
          <w:b/>
        </w:rPr>
        <w:t>TÍTULO EN INGLÉS</w:t>
      </w:r>
      <w:r w:rsidR="004C6FDF">
        <w:rPr>
          <w:b/>
        </w:rPr>
        <w:t>:</w:t>
      </w:r>
    </w:p>
    <w:p w:rsidR="006B1274" w:rsidRDefault="006B1274" w:rsidP="006B1274">
      <w:pPr>
        <w:rPr>
          <w:b/>
        </w:rPr>
      </w:pPr>
      <w:r>
        <w:rPr>
          <w:b/>
        </w:rPr>
        <w:t>TÍTULO EN VALENCIANO</w:t>
      </w:r>
      <w:r w:rsidR="004C6FDF">
        <w:rPr>
          <w:b/>
        </w:rPr>
        <w:t>:</w:t>
      </w:r>
    </w:p>
    <w:p w:rsidR="006B1274" w:rsidRDefault="006B1274" w:rsidP="006B1274">
      <w:r>
        <w:rPr>
          <w:b/>
        </w:rPr>
        <w:t xml:space="preserve">ORIENTACIÓN: PROFESIONAL O INVESTIGADOR.- </w:t>
      </w:r>
      <w:r w:rsidRPr="00B13070">
        <w:rPr>
          <w:b/>
          <w:color w:val="FF0000"/>
        </w:rPr>
        <w:t>DEJAR LA QUE PROCEDA</w:t>
      </w:r>
      <w:r>
        <w:rPr>
          <w:b/>
          <w:color w:val="FF0000"/>
        </w:rPr>
        <w:t xml:space="preserve">.- </w:t>
      </w:r>
      <w:r w:rsidRPr="00B13070">
        <w:t>Recordar que en caso de que la orientación sea investigadora el tutor/a deberá ser doctor/a e igualmente si hay un cotutor externo</w:t>
      </w:r>
      <w:r>
        <w:t>.</w:t>
      </w:r>
    </w:p>
    <w:p w:rsidR="006B1274" w:rsidRDefault="006B1274" w:rsidP="006B1274">
      <w:pPr>
        <w:rPr>
          <w:b/>
        </w:rPr>
      </w:pPr>
      <w:r w:rsidRPr="00B13070">
        <w:rPr>
          <w:b/>
        </w:rPr>
        <w:t xml:space="preserve">TUTOR/A: </w:t>
      </w:r>
    </w:p>
    <w:p w:rsidR="006B1274" w:rsidRDefault="006B1274" w:rsidP="006B1274">
      <w:pPr>
        <w:rPr>
          <w:b/>
          <w:color w:val="FF0000"/>
        </w:rPr>
      </w:pPr>
      <w:r>
        <w:rPr>
          <w:b/>
        </w:rPr>
        <w:t>COTUTOR EXTERNO</w:t>
      </w:r>
      <w:r w:rsidRPr="004C6FDF">
        <w:rPr>
          <w:b/>
        </w:rPr>
        <w:t>:</w:t>
      </w:r>
      <w:r w:rsidRPr="00B13070">
        <w:rPr>
          <w:b/>
          <w:color w:val="FF0000"/>
        </w:rPr>
        <w:t xml:space="preserve"> Solo en el caso de que sea necesario</w:t>
      </w:r>
    </w:p>
    <w:p w:rsidR="006B1274" w:rsidRDefault="006B1274" w:rsidP="006B1274">
      <w:pPr>
        <w:rPr>
          <w:b/>
        </w:rPr>
      </w:pPr>
      <w:r>
        <w:rPr>
          <w:b/>
        </w:rPr>
        <w:t>LENGUA DE ELABORACIÓN DEL TFM:</w:t>
      </w:r>
    </w:p>
    <w:p w:rsidR="006B1274" w:rsidRDefault="006B1274" w:rsidP="006B1274">
      <w:r>
        <w:rPr>
          <w:b/>
        </w:rPr>
        <w:t>RESUMEN</w:t>
      </w:r>
      <w:r w:rsidR="004C6FDF">
        <w:rPr>
          <w:b/>
        </w:rPr>
        <w:t>:</w:t>
      </w:r>
      <w:r>
        <w:rPr>
          <w:b/>
        </w:rPr>
        <w:t xml:space="preserve"> </w:t>
      </w:r>
      <w:r w:rsidRPr="006B1274">
        <w:t>(español o valenciano)</w:t>
      </w:r>
      <w:r w:rsidRPr="00B13070">
        <w:t xml:space="preserve"> Máximo 5.000 caracteres</w:t>
      </w:r>
      <w:r>
        <w:t>.</w:t>
      </w:r>
    </w:p>
    <w:p w:rsidR="006B1274" w:rsidRDefault="006B1274" w:rsidP="006B1274">
      <w:pPr>
        <w:rPr>
          <w:b/>
        </w:rPr>
      </w:pPr>
      <w:r w:rsidRPr="00534A32">
        <w:rPr>
          <w:b/>
        </w:rPr>
        <w:t>PALABRAS CLAVE</w:t>
      </w:r>
      <w:r w:rsidR="004C6FDF">
        <w:rPr>
          <w:b/>
        </w:rPr>
        <w:t>:</w:t>
      </w:r>
      <w:r>
        <w:rPr>
          <w:b/>
        </w:rPr>
        <w:t xml:space="preserve"> (</w:t>
      </w:r>
      <w:r w:rsidRPr="006B1274">
        <w:t>español o valenciano) SEPARADAS POR PUNTO Y COMA.</w:t>
      </w:r>
    </w:p>
    <w:p w:rsidR="00681AD3" w:rsidRPr="00681AD3" w:rsidRDefault="00681AD3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977D3D" w:rsidRDefault="00977D3D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Default="006B1274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Default="006B1274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Default="006B1274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Default="006B1274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Default="006B1274" w:rsidP="00681AD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6B1274" w:rsidRPr="00681AD3" w:rsidRDefault="006B1274" w:rsidP="006B127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campos son </w:t>
      </w:r>
      <w:r w:rsidR="004D2AE7">
        <w:rPr>
          <w:rFonts w:ascii="Arial" w:hAnsi="Arial" w:cs="Arial"/>
          <w:sz w:val="24"/>
          <w:szCs w:val="24"/>
        </w:rPr>
        <w:t>obligatorios. Es obligatorio tener</w:t>
      </w:r>
      <w:r>
        <w:rPr>
          <w:rFonts w:ascii="Arial" w:hAnsi="Arial" w:cs="Arial"/>
          <w:sz w:val="24"/>
          <w:szCs w:val="24"/>
        </w:rPr>
        <w:t xml:space="preserve"> un tutor/a en la UPV, antes de rellenar la ficha es necesario contactar con él/ella.</w:t>
      </w:r>
    </w:p>
    <w:sectPr w:rsidR="006B1274" w:rsidRPr="00681AD3" w:rsidSect="00962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4" w:right="1841" w:bottom="2127" w:left="1560" w:header="709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1E" w:rsidRDefault="00AB071E" w:rsidP="003E2BEC">
      <w:pPr>
        <w:spacing w:after="0" w:line="240" w:lineRule="auto"/>
      </w:pPr>
      <w:r>
        <w:separator/>
      </w:r>
    </w:p>
  </w:endnote>
  <w:endnote w:type="continuationSeparator" w:id="0">
    <w:p w:rsidR="00AB071E" w:rsidRDefault="00AB071E" w:rsidP="003E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D9" w:rsidRDefault="00405B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D" w:rsidRDefault="0025728D" w:rsidP="0025728D">
    <w:pPr>
      <w:pStyle w:val="Piedepgina"/>
      <w:rPr>
        <w:rFonts w:ascii="Arial" w:hAnsi="Arial" w:cs="Arial"/>
        <w:sz w:val="14"/>
      </w:rPr>
    </w:pPr>
  </w:p>
  <w:p w:rsidR="0025728D" w:rsidRDefault="0025728D" w:rsidP="0025728D">
    <w:pPr>
      <w:pStyle w:val="Piedepgin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es-ES"/>
      </w:rPr>
      <w:drawing>
        <wp:anchor distT="0" distB="0" distL="114300" distR="114300" simplePos="0" relativeHeight="251663872" behindDoc="0" locked="0" layoutInCell="1" allowOverlap="1" wp14:anchorId="1BD75D94" wp14:editId="302DA885">
          <wp:simplePos x="0" y="0"/>
          <wp:positionH relativeFrom="page">
            <wp:posOffset>3565331</wp:posOffset>
          </wp:positionH>
          <wp:positionV relativeFrom="page">
            <wp:posOffset>9446149</wp:posOffset>
          </wp:positionV>
          <wp:extent cx="3596254" cy="811033"/>
          <wp:effectExtent l="19050" t="0" r="4196" b="0"/>
          <wp:wrapNone/>
          <wp:docPr id="3" name="Imagen 8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254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</w:rPr>
      <w:t>Departamento de Comunicación Audiovisual, Documentación e Historia del Arte</w:t>
    </w:r>
  </w:p>
  <w:p w:rsidR="0025728D" w:rsidRPr="00A7516D" w:rsidRDefault="0025728D" w:rsidP="0025728D">
    <w:pPr>
      <w:pStyle w:val="Piedepgina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Universitat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Politè</w:t>
    </w:r>
    <w:r w:rsidRPr="00A7516D">
      <w:rPr>
        <w:rFonts w:ascii="Arial" w:hAnsi="Arial" w:cs="Arial"/>
        <w:sz w:val="14"/>
      </w:rPr>
      <w:t>cnica</w:t>
    </w:r>
    <w:proofErr w:type="spellEnd"/>
    <w:r w:rsidRPr="00A7516D">
      <w:rPr>
        <w:rFonts w:ascii="Arial" w:hAnsi="Arial" w:cs="Arial"/>
        <w:sz w:val="14"/>
      </w:rPr>
      <w:t xml:space="preserve"> de València</w:t>
    </w:r>
  </w:p>
  <w:p w:rsidR="0025728D" w:rsidRPr="00A7516D" w:rsidRDefault="0025728D" w:rsidP="0025728D">
    <w:pPr>
      <w:pStyle w:val="Piedepgina"/>
      <w:rPr>
        <w:rFonts w:ascii="Arial" w:hAnsi="Arial" w:cs="Arial"/>
        <w:sz w:val="14"/>
      </w:rPr>
    </w:pPr>
    <w:proofErr w:type="spellStart"/>
    <w:r w:rsidRPr="00A7516D">
      <w:rPr>
        <w:rFonts w:ascii="Arial" w:hAnsi="Arial" w:cs="Arial"/>
        <w:sz w:val="14"/>
      </w:rPr>
      <w:t>Edifici</w:t>
    </w:r>
    <w:proofErr w:type="spellEnd"/>
    <w:r w:rsidRPr="00A7516D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3</w:t>
    </w:r>
    <w:proofErr w:type="gramStart"/>
    <w:r>
      <w:rPr>
        <w:rFonts w:ascii="Arial" w:hAnsi="Arial" w:cs="Arial"/>
        <w:sz w:val="14"/>
      </w:rPr>
      <w:t>N,B</w:t>
    </w:r>
    <w:proofErr w:type="gramEnd"/>
    <w:r>
      <w:rPr>
        <w:rFonts w:ascii="Arial" w:hAnsi="Arial" w:cs="Arial"/>
        <w:sz w:val="14"/>
      </w:rPr>
      <w:t>-4-2</w:t>
    </w:r>
    <w:r w:rsidRPr="00A7516D">
      <w:rPr>
        <w:rFonts w:ascii="Arial" w:hAnsi="Arial" w:cs="Arial"/>
        <w:sz w:val="14"/>
      </w:rPr>
      <w:t xml:space="preserve"> Camí de Vera, s/n 46022 V</w:t>
    </w:r>
    <w:r>
      <w:rPr>
        <w:rFonts w:ascii="Arial" w:hAnsi="Arial" w:cs="Arial"/>
        <w:sz w:val="14"/>
      </w:rPr>
      <w:t>alència</w:t>
    </w:r>
  </w:p>
  <w:p w:rsidR="0025728D" w:rsidRDefault="0025728D" w:rsidP="0025728D">
    <w:pPr>
      <w:pStyle w:val="Piedepgina"/>
      <w:rPr>
        <w:rFonts w:ascii="Arial" w:hAnsi="Arial" w:cs="Arial"/>
        <w:sz w:val="14"/>
      </w:rPr>
    </w:pPr>
    <w:r w:rsidRPr="00A7516D">
      <w:rPr>
        <w:rFonts w:ascii="Arial" w:hAnsi="Arial" w:cs="Arial"/>
        <w:sz w:val="14"/>
      </w:rPr>
      <w:t xml:space="preserve">Tel. +34 963 87 </w:t>
    </w:r>
    <w:r>
      <w:rPr>
        <w:rFonts w:ascii="Arial" w:hAnsi="Arial" w:cs="Arial"/>
        <w:sz w:val="14"/>
      </w:rPr>
      <w:t>00</w:t>
    </w:r>
    <w:r w:rsidRPr="00A7516D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00</w:t>
    </w:r>
    <w:r w:rsidRPr="00A7516D">
      <w:rPr>
        <w:rFonts w:ascii="Arial" w:hAnsi="Arial" w:cs="Arial"/>
        <w:sz w:val="14"/>
      </w:rPr>
      <w:t>, ext</w:t>
    </w:r>
    <w:r>
      <w:rPr>
        <w:rFonts w:ascii="Arial" w:hAnsi="Arial" w:cs="Arial"/>
        <w:sz w:val="14"/>
      </w:rPr>
      <w:t xml:space="preserve">. 73902 </w:t>
    </w:r>
  </w:p>
  <w:p w:rsidR="0025728D" w:rsidRPr="00A7516D" w:rsidRDefault="0025728D" w:rsidP="0025728D">
    <w:pPr>
      <w:pStyle w:val="Piedepgin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dephar</w:t>
    </w:r>
    <w:r w:rsidRPr="00A7516D">
      <w:rPr>
        <w:rFonts w:ascii="Arial" w:hAnsi="Arial" w:cs="Arial"/>
        <w:sz w:val="14"/>
      </w:rPr>
      <w:t xml:space="preserve">@upv.es </w:t>
    </w:r>
  </w:p>
  <w:p w:rsidR="0025728D" w:rsidRPr="00A7516D" w:rsidRDefault="0025728D" w:rsidP="0025728D">
    <w:pPr>
      <w:pStyle w:val="Piedepgina"/>
      <w:rPr>
        <w:rFonts w:ascii="Arial" w:hAnsi="Arial" w:cs="Arial"/>
        <w:b/>
        <w:sz w:val="20"/>
      </w:rPr>
    </w:pPr>
    <w:r w:rsidRPr="00A7516D">
      <w:rPr>
        <w:rFonts w:ascii="Arial" w:hAnsi="Arial" w:cs="Arial"/>
        <w:b/>
        <w:sz w:val="20"/>
      </w:rPr>
      <w:t>www.upv.es</w:t>
    </w:r>
  </w:p>
  <w:p w:rsidR="003E2BEC" w:rsidRPr="0025728D" w:rsidRDefault="00AB071E" w:rsidP="002572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D9" w:rsidRDefault="00405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1E" w:rsidRDefault="00AB071E" w:rsidP="003E2BEC">
      <w:pPr>
        <w:spacing w:after="0" w:line="240" w:lineRule="auto"/>
      </w:pPr>
      <w:r>
        <w:separator/>
      </w:r>
    </w:p>
  </w:footnote>
  <w:footnote w:type="continuationSeparator" w:id="0">
    <w:p w:rsidR="00AB071E" w:rsidRDefault="00AB071E" w:rsidP="003E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D9" w:rsidRDefault="00405B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EC" w:rsidRDefault="00405BD9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65920" behindDoc="0" locked="0" layoutInCell="1" allowOverlap="1" wp14:anchorId="64431430">
          <wp:simplePos x="0" y="0"/>
          <wp:positionH relativeFrom="column">
            <wp:posOffset>-171450</wp:posOffset>
          </wp:positionH>
          <wp:positionV relativeFrom="paragraph">
            <wp:posOffset>207010</wp:posOffset>
          </wp:positionV>
          <wp:extent cx="1803400" cy="584200"/>
          <wp:effectExtent l="0" t="0" r="6350" b="6350"/>
          <wp:wrapSquare wrapText="bothSides"/>
          <wp:docPr id="1" name="Imagen 1" descr="marca_UPV_principal_negr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PV_principal_negro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0A04BF"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60781DC2" wp14:editId="7B1A75B0">
          <wp:simplePos x="0" y="0"/>
          <wp:positionH relativeFrom="column">
            <wp:posOffset>4050030</wp:posOffset>
          </wp:positionH>
          <wp:positionV relativeFrom="paragraph">
            <wp:posOffset>137795</wp:posOffset>
          </wp:positionV>
          <wp:extent cx="1669415" cy="459740"/>
          <wp:effectExtent l="0" t="0" r="698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s-pormenorizados-dos-idiomas-0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28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D9" w:rsidRDefault="00405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758"/>
    <w:multiLevelType w:val="hybridMultilevel"/>
    <w:tmpl w:val="485E8AC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6300A"/>
    <w:multiLevelType w:val="hybridMultilevel"/>
    <w:tmpl w:val="7044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E3"/>
    <w:rsid w:val="00071184"/>
    <w:rsid w:val="00077557"/>
    <w:rsid w:val="000A04BF"/>
    <w:rsid w:val="000B388B"/>
    <w:rsid w:val="000E1B6A"/>
    <w:rsid w:val="000F7638"/>
    <w:rsid w:val="00121F5D"/>
    <w:rsid w:val="0018309C"/>
    <w:rsid w:val="001D7919"/>
    <w:rsid w:val="001E027A"/>
    <w:rsid w:val="00246CBC"/>
    <w:rsid w:val="00254328"/>
    <w:rsid w:val="0025728D"/>
    <w:rsid w:val="002C48C7"/>
    <w:rsid w:val="002C4BEB"/>
    <w:rsid w:val="002C5F1E"/>
    <w:rsid w:val="00305744"/>
    <w:rsid w:val="003668AF"/>
    <w:rsid w:val="00405BD9"/>
    <w:rsid w:val="004369A7"/>
    <w:rsid w:val="004C6FDF"/>
    <w:rsid w:val="004D2AE7"/>
    <w:rsid w:val="0057023E"/>
    <w:rsid w:val="005F1FE5"/>
    <w:rsid w:val="0063476F"/>
    <w:rsid w:val="006471B5"/>
    <w:rsid w:val="00672279"/>
    <w:rsid w:val="00681AD3"/>
    <w:rsid w:val="006B1274"/>
    <w:rsid w:val="006D37EE"/>
    <w:rsid w:val="007E22B9"/>
    <w:rsid w:val="0081517B"/>
    <w:rsid w:val="008225EA"/>
    <w:rsid w:val="008762E3"/>
    <w:rsid w:val="008F26C7"/>
    <w:rsid w:val="00962544"/>
    <w:rsid w:val="00977D3D"/>
    <w:rsid w:val="009D65BE"/>
    <w:rsid w:val="00A53F97"/>
    <w:rsid w:val="00A65357"/>
    <w:rsid w:val="00AB071E"/>
    <w:rsid w:val="00B943C3"/>
    <w:rsid w:val="00BD0E8D"/>
    <w:rsid w:val="00BD35DB"/>
    <w:rsid w:val="00BF3CF0"/>
    <w:rsid w:val="00CE51F1"/>
    <w:rsid w:val="00DA6CC9"/>
    <w:rsid w:val="00E30E5C"/>
    <w:rsid w:val="00EB0029"/>
    <w:rsid w:val="00F16524"/>
    <w:rsid w:val="00F428CE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A1CD"/>
  <w15:docId w15:val="{FCAA6401-196D-4F13-AED8-2DC1F0D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23E"/>
    <w:pPr>
      <w:spacing w:after="160" w:line="259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9D65BE"/>
    <w:pPr>
      <w:keepNext/>
      <w:tabs>
        <w:tab w:val="left" w:pos="4820"/>
      </w:tabs>
      <w:spacing w:after="0" w:line="240" w:lineRule="auto"/>
      <w:ind w:firstLine="708"/>
      <w:jc w:val="both"/>
      <w:outlineLvl w:val="1"/>
    </w:pPr>
    <w:rPr>
      <w:rFonts w:ascii="Arial" w:eastAsia="Times New Roman" w:hAnsi="Arial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16D"/>
  </w:style>
  <w:style w:type="paragraph" w:styleId="Piedepgina">
    <w:name w:val="footer"/>
    <w:basedOn w:val="Normal"/>
    <w:link w:val="PiedepginaCar"/>
    <w:uiPriority w:val="99"/>
    <w:unhideWhenUsed/>
    <w:rsid w:val="00A7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16D"/>
  </w:style>
  <w:style w:type="character" w:customStyle="1" w:styleId="Ttulo2Car">
    <w:name w:val="Título 2 Car"/>
    <w:basedOn w:val="Fuentedeprrafopredeter"/>
    <w:link w:val="Ttulo2"/>
    <w:rsid w:val="009D65BE"/>
    <w:rPr>
      <w:rFonts w:ascii="Arial" w:eastAsia="Times New Roman" w:hAnsi="Arial"/>
      <w:sz w:val="24"/>
      <w:lang w:val="ca-ES" w:eastAsia="es-ES"/>
    </w:rPr>
  </w:style>
  <w:style w:type="character" w:styleId="Hipervnculo">
    <w:name w:val="Hyperlink"/>
    <w:rsid w:val="009D65BE"/>
    <w:rPr>
      <w:color w:val="0000FF"/>
      <w:u w:val="single"/>
    </w:rPr>
  </w:style>
  <w:style w:type="character" w:customStyle="1" w:styleId="titcre">
    <w:name w:val="titcre"/>
    <w:rsid w:val="009D65BE"/>
  </w:style>
  <w:style w:type="character" w:customStyle="1" w:styleId="cremin">
    <w:name w:val="cremin"/>
    <w:rsid w:val="009D65BE"/>
  </w:style>
  <w:style w:type="character" w:customStyle="1" w:styleId="formbas">
    <w:name w:val="formbas"/>
    <w:rsid w:val="009D65BE"/>
  </w:style>
  <w:style w:type="paragraph" w:styleId="Textodeglobo">
    <w:name w:val="Balloon Text"/>
    <w:basedOn w:val="Normal"/>
    <w:link w:val="TextodegloboCar"/>
    <w:uiPriority w:val="99"/>
    <w:semiHidden/>
    <w:unhideWhenUsed/>
    <w:rsid w:val="009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BE"/>
    <w:rPr>
      <w:rFonts w:ascii="Tahoma" w:hAnsi="Tahoma" w:cs="Tahoma"/>
      <w:sz w:val="16"/>
      <w:szCs w:val="16"/>
      <w:lang w:val="es-ES" w:eastAsia="en-US"/>
    </w:rPr>
  </w:style>
  <w:style w:type="paragraph" w:styleId="Textoindependiente">
    <w:name w:val="Body Text"/>
    <w:basedOn w:val="Normal"/>
    <w:link w:val="TextoindependienteCar"/>
    <w:rsid w:val="008151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517B"/>
    <w:rPr>
      <w:rFonts w:ascii="Times New Roman" w:eastAsia="Times New Roman" w:hAnsi="Times New Roman"/>
      <w:sz w:val="24"/>
      <w:lang w:eastAsia="es-ES"/>
    </w:rPr>
  </w:style>
  <w:style w:type="table" w:styleId="Tablaconcuadrcula">
    <w:name w:val="Table Grid"/>
    <w:basedOn w:val="Tablanormal"/>
    <w:uiPriority w:val="39"/>
    <w:rsid w:val="0096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lafab\Desktop\Plantillas%20Escuelas%20y%20Dptos\plantilla_documento_vertical_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plantilla_documento_vertical_general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765</CharactersWithSpaces>
  <SharedDoc>false</SharedDoc>
  <HLinks>
    <vt:vector size="12" baseType="variant">
      <vt:variant>
        <vt:i4>3080264</vt:i4>
      </vt:variant>
      <vt:variant>
        <vt:i4>2061</vt:i4>
      </vt:variant>
      <vt:variant>
        <vt:i4>1025</vt:i4>
      </vt:variant>
      <vt:variant>
        <vt:i4>1</vt:i4>
      </vt:variant>
      <vt:variant>
        <vt:lpwstr>marca_UPV_principal_negro150</vt:lpwstr>
      </vt:variant>
      <vt:variant>
        <vt:lpwstr/>
      </vt:variant>
      <vt:variant>
        <vt:i4>3276920</vt:i4>
      </vt:variant>
      <vt:variant>
        <vt:i4>-1</vt:i4>
      </vt:variant>
      <vt:variant>
        <vt:i4>2056</vt:i4>
      </vt:variant>
      <vt:variant>
        <vt:i4>1</vt:i4>
      </vt:variant>
      <vt:variant>
        <vt:lpwstr>logos2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Claramunt Fabra</dc:creator>
  <cp:lastModifiedBy>Rosa Ma Martínez Gamero</cp:lastModifiedBy>
  <cp:revision>3</cp:revision>
  <cp:lastPrinted>2018-12-05T07:26:00Z</cp:lastPrinted>
  <dcterms:created xsi:type="dcterms:W3CDTF">2020-03-10T08:12:00Z</dcterms:created>
  <dcterms:modified xsi:type="dcterms:W3CDTF">2020-03-10T08:13:00Z</dcterms:modified>
</cp:coreProperties>
</file>