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A1" w:rsidRDefault="007C55A1" w:rsidP="007C55A1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Convocatòria </w:t>
      </w:r>
      <w:bookmarkStart w:id="0" w:name="_Hlk74745331"/>
      <w:r>
        <w:rPr>
          <w:b/>
          <w:bCs/>
          <w:color w:val="000000"/>
          <w:sz w:val="24"/>
          <w:szCs w:val="24"/>
        </w:rPr>
        <w:t>complementària d'ajudes per a la requalificació del sistema universitari espanyol per a 2021-2023</w:t>
      </w:r>
      <w:bookmarkEnd w:id="0"/>
    </w:p>
    <w:p w:rsidR="007C55A1" w:rsidRDefault="007C55A1" w:rsidP="006D2B06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cs="Arial"/>
          <w:b/>
          <w:bCs/>
          <w:color w:val="000000"/>
          <w:sz w:val="24"/>
          <w:szCs w:val="24"/>
        </w:rPr>
      </w:pPr>
    </w:p>
    <w:p w:rsidR="00333CC7" w:rsidRDefault="008E43B4" w:rsidP="006D2B06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</w:rPr>
      </w:pPr>
      <w:r>
        <w:rPr>
          <w:b/>
          <w:bCs/>
          <w:color w:val="000000"/>
          <w:sz w:val="24"/>
          <w:szCs w:val="24"/>
        </w:rPr>
        <w:t>AJUDES MARGARITA SALAS PER A LA FORMACIÓ DE JOVES DOCTORS</w:t>
      </w:r>
      <w:r>
        <w:rPr>
          <w:rFonts w:ascii="Arial Narrow" w:hAnsi="Arial Narrow"/>
          <w:b/>
          <w:sz w:val="24"/>
        </w:rPr>
        <w:t xml:space="preserve"> </w:t>
      </w:r>
    </w:p>
    <w:p w:rsidR="008E43B4" w:rsidRPr="006D2B06" w:rsidRDefault="008E43B4" w:rsidP="006D2B06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</w:rPr>
      </w:pPr>
      <w:bookmarkStart w:id="1" w:name="_GoBack"/>
      <w:bookmarkEnd w:id="1"/>
      <w:r>
        <w:rPr>
          <w:rFonts w:ascii="Arial Narrow" w:hAnsi="Arial Narrow"/>
          <w:b/>
          <w:sz w:val="24"/>
        </w:rPr>
        <w:t>Imprés 5: Acceptació de l'estada pel centre receptor</w:t>
      </w:r>
    </w:p>
    <w:p w:rsidR="00434EA6" w:rsidRDefault="00434EA6" w:rsidP="00434EA6">
      <w:pPr>
        <w:jc w:val="both"/>
        <w:rPr>
          <w:b/>
          <w:sz w:val="28"/>
          <w:szCs w:val="28"/>
        </w:rPr>
      </w:pPr>
    </w:p>
    <w:p w:rsidR="00434EA6" w:rsidRPr="007160D5" w:rsidRDefault="00434EA6" w:rsidP="00434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Dades de la persona sol·licitant de l'ajuda</w:t>
      </w:r>
    </w:p>
    <w:p w:rsidR="00434EA6" w:rsidRDefault="00434EA6" w:rsidP="00434EA6">
      <w:pPr>
        <w:jc w:val="both"/>
        <w:rPr>
          <w:b/>
          <w:szCs w:val="22"/>
        </w:rPr>
      </w:pPr>
    </w:p>
    <w:tbl>
      <w:tblPr>
        <w:tblStyle w:val="Taulaambquadrcula"/>
        <w:tblW w:w="9781" w:type="dxa"/>
        <w:tblLook w:val="04A0" w:firstRow="1" w:lastRow="0" w:firstColumn="1" w:lastColumn="0" w:noHBand="0" w:noVBand="1"/>
      </w:tblPr>
      <w:tblGrid>
        <w:gridCol w:w="3119"/>
        <w:gridCol w:w="2552"/>
        <w:gridCol w:w="2008"/>
        <w:gridCol w:w="2102"/>
      </w:tblGrid>
      <w:tr w:rsidR="00434EA6" w:rsidTr="00F1084E">
        <w:tc>
          <w:tcPr>
            <w:tcW w:w="3119" w:type="dxa"/>
          </w:tcPr>
          <w:p w:rsidR="00434EA6" w:rsidRPr="008918CE" w:rsidRDefault="00434EA6" w:rsidP="003F4272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Primer cognom</w:t>
            </w:r>
          </w:p>
          <w:p w:rsidR="00434EA6" w:rsidRPr="008918CE" w:rsidRDefault="00434EA6" w:rsidP="003F4272">
            <w:pPr>
              <w:pStyle w:val="Ttulo1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52" w:type="dxa"/>
          </w:tcPr>
          <w:p w:rsidR="00434EA6" w:rsidRPr="008918CE" w:rsidRDefault="00434EA6" w:rsidP="003F4272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Segon  cognom</w:t>
            </w:r>
          </w:p>
          <w:p w:rsidR="00434EA6" w:rsidRPr="008918CE" w:rsidRDefault="00434EA6" w:rsidP="003F4272">
            <w:pPr>
              <w:pStyle w:val="Ttulo1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</w:tcPr>
          <w:p w:rsidR="00434EA6" w:rsidRPr="008918CE" w:rsidRDefault="00434EA6" w:rsidP="003F4272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  <w:p w:rsidR="00434EA6" w:rsidRPr="008918CE" w:rsidRDefault="00434EA6" w:rsidP="003F4272">
            <w:pPr>
              <w:pStyle w:val="Ttulo1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</w:tcPr>
          <w:p w:rsidR="00434EA6" w:rsidRPr="008918CE" w:rsidRDefault="00434EA6" w:rsidP="003F4272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  <w:p w:rsidR="00434EA6" w:rsidRPr="008918CE" w:rsidRDefault="00434EA6" w:rsidP="003F4272">
            <w:pPr>
              <w:pStyle w:val="Ttulo1"/>
              <w:jc w:val="both"/>
              <w:rPr>
                <w:sz w:val="22"/>
                <w:szCs w:val="22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34EA6" w:rsidRDefault="00434EA6" w:rsidP="00434EA6">
      <w:pPr>
        <w:jc w:val="both"/>
        <w:rPr>
          <w:b/>
          <w:sz w:val="28"/>
          <w:szCs w:val="28"/>
        </w:rPr>
      </w:pPr>
    </w:p>
    <w:p w:rsidR="00434EA6" w:rsidRDefault="00434EA6" w:rsidP="00434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Dades del centre d'incorporació</w:t>
      </w:r>
    </w:p>
    <w:p w:rsidR="00434EA6" w:rsidRPr="007160D5" w:rsidRDefault="00434EA6" w:rsidP="00434EA6">
      <w:pPr>
        <w:jc w:val="both"/>
        <w:rPr>
          <w:b/>
          <w:sz w:val="28"/>
          <w:szCs w:val="28"/>
        </w:rPr>
      </w:pPr>
    </w:p>
    <w:tbl>
      <w:tblPr>
        <w:tblStyle w:val="Taulaambq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34EA6" w:rsidRPr="006069A1" w:rsidTr="00F1084E">
        <w:tc>
          <w:tcPr>
            <w:tcW w:w="9781" w:type="dxa"/>
          </w:tcPr>
          <w:p w:rsidR="00434EA6" w:rsidRPr="006069A1" w:rsidRDefault="001679C3" w:rsidP="003F4272">
            <w:pPr>
              <w:pStyle w:val="Ttulo1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Institució del grup receptor </w:t>
            </w:r>
          </w:p>
          <w:p w:rsidR="00434EA6" w:rsidRPr="006069A1" w:rsidRDefault="00434EA6" w:rsidP="003F4272">
            <w:pPr>
              <w:pStyle w:val="Ttulo1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34EA6" w:rsidRPr="006069A1" w:rsidTr="00F1084E">
        <w:tc>
          <w:tcPr>
            <w:tcW w:w="9781" w:type="dxa"/>
          </w:tcPr>
          <w:p w:rsidR="00434EA6" w:rsidRPr="006069A1" w:rsidRDefault="00434EA6" w:rsidP="003F4272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Cognoms i nom de la persona responsable de la institució del grup receptor </w:t>
            </w:r>
          </w:p>
          <w:p w:rsidR="00434EA6" w:rsidRPr="006069A1" w:rsidRDefault="00434EA6" w:rsidP="003F4272">
            <w:pPr>
              <w:pStyle w:val="Ttulo1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34EA6" w:rsidRPr="006069A1" w:rsidTr="00F1084E">
        <w:tc>
          <w:tcPr>
            <w:tcW w:w="9781" w:type="dxa"/>
          </w:tcPr>
          <w:p w:rsidR="00434EA6" w:rsidRPr="006069A1" w:rsidRDefault="001679C3" w:rsidP="003F4272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 receptor </w:t>
            </w:r>
          </w:p>
          <w:p w:rsidR="00434EA6" w:rsidRPr="006069A1" w:rsidRDefault="00434EA6" w:rsidP="003F4272">
            <w:pPr>
              <w:pStyle w:val="Ttulo1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34EA6" w:rsidRPr="006069A1" w:rsidTr="00F1084E">
        <w:tc>
          <w:tcPr>
            <w:tcW w:w="9781" w:type="dxa"/>
          </w:tcPr>
          <w:p w:rsidR="00434EA6" w:rsidRPr="006069A1" w:rsidRDefault="00434EA6" w:rsidP="003F4272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Cognoms i nom de la persona responsable del grup receptor </w:t>
            </w:r>
          </w:p>
          <w:p w:rsidR="00434EA6" w:rsidRPr="006069A1" w:rsidRDefault="00434EA6" w:rsidP="003F4272">
            <w:pPr>
              <w:pStyle w:val="Ttulo1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34EA6" w:rsidRDefault="00434EA6" w:rsidP="00883933">
      <w:pPr>
        <w:spacing w:line="360" w:lineRule="auto"/>
        <w:rPr>
          <w:b/>
          <w:szCs w:val="22"/>
          <w:u w:val="single"/>
        </w:rPr>
      </w:pPr>
    </w:p>
    <w:p w:rsidR="00434EA6" w:rsidRDefault="00434EA6">
      <w:pPr>
        <w:rPr>
          <w:b/>
          <w:szCs w:val="22"/>
          <w:u w:val="single"/>
        </w:rPr>
      </w:pPr>
      <w:r>
        <w:br w:type="page"/>
      </w:r>
    </w:p>
    <w:p w:rsidR="00883933" w:rsidRDefault="00434EA6" w:rsidP="00883933">
      <w:pPr>
        <w:spacing w:line="360" w:lineRule="auto"/>
        <w:jc w:val="both"/>
      </w:pPr>
      <w:r w:rsidRPr="006069A1">
        <w:rPr>
          <w:rFonts w:cs="Arial"/>
          <w:szCs w:val="22"/>
        </w:rPr>
        <w:lastRenderedPageBreak/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com a responsable de la institució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faig constar que el/la candidat/a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ha sigut acceptat per a dur a terme una estada en el grup d'investigació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durant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 mesos en el període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>, en cas que resulte beneficiari/da de l'AJUDA MARGARITA SALAS PER A LA FORMACIÓ DE JOVES DOCTORS.</w:t>
      </w:r>
    </w:p>
    <w:p w:rsidR="00434EA6" w:rsidRDefault="00434EA6" w:rsidP="00883933">
      <w:pPr>
        <w:spacing w:line="360" w:lineRule="auto"/>
        <w:jc w:val="both"/>
      </w:pPr>
    </w:p>
    <w:p w:rsidR="00434EA6" w:rsidRPr="0086251C" w:rsidRDefault="00434EA6" w:rsidP="00434EA6">
      <w:pPr>
        <w:jc w:val="center"/>
      </w:pP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 de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 de 2022</w:t>
      </w:r>
    </w:p>
    <w:p w:rsidR="00434EA6" w:rsidRPr="0086251C" w:rsidRDefault="00434EA6" w:rsidP="00434EA6">
      <w:pPr>
        <w:jc w:val="center"/>
      </w:pPr>
    </w:p>
    <w:p w:rsidR="00883933" w:rsidRDefault="00883933" w:rsidP="00883933">
      <w:pPr>
        <w:spacing w:line="360" w:lineRule="auto"/>
        <w:jc w:val="center"/>
      </w:pPr>
    </w:p>
    <w:p w:rsidR="00434EA6" w:rsidRDefault="00434EA6" w:rsidP="00883933">
      <w:pPr>
        <w:spacing w:line="360" w:lineRule="auto"/>
        <w:jc w:val="center"/>
      </w:pPr>
    </w:p>
    <w:p w:rsidR="00883933" w:rsidRPr="00883933" w:rsidRDefault="00883933" w:rsidP="00883933">
      <w:pPr>
        <w:spacing w:line="360" w:lineRule="auto"/>
        <w:jc w:val="center"/>
      </w:pPr>
      <w:r>
        <w:t>Responsable de la institució</w:t>
      </w:r>
    </w:p>
    <w:p w:rsidR="00472EB0" w:rsidRDefault="00472EB0" w:rsidP="00883933">
      <w:pPr>
        <w:spacing w:line="360" w:lineRule="auto"/>
        <w:rPr>
          <w:lang w:val="es-ES_tradnl"/>
        </w:rPr>
      </w:pPr>
    </w:p>
    <w:p w:rsidR="00883933" w:rsidRDefault="00434EA6" w:rsidP="00883933">
      <w:pPr>
        <w:spacing w:line="360" w:lineRule="auto"/>
        <w:jc w:val="both"/>
      </w:pP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com a responsable del grup d'investigació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faig constar que el/la candidat/a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ha sigut acceptat per a dur a terme una estada en el grup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durant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 mesos en el període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>, en cas que resulte beneficiari/ària d'una AJUDA MARGARITA SALAS PER A LA FORMACIÓ DE JOVES DOCTORS.</w:t>
      </w:r>
    </w:p>
    <w:p w:rsidR="00434EA6" w:rsidRDefault="00434EA6" w:rsidP="00883933">
      <w:pPr>
        <w:spacing w:line="360" w:lineRule="auto"/>
        <w:jc w:val="both"/>
      </w:pPr>
    </w:p>
    <w:p w:rsidR="00883933" w:rsidRDefault="00434EA6" w:rsidP="00883933">
      <w:pPr>
        <w:spacing w:line="360" w:lineRule="auto"/>
        <w:jc w:val="center"/>
      </w:pP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,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 de </w:t>
      </w:r>
      <w:r w:rsidRPr="006069A1">
        <w:rPr>
          <w:rFonts w:cs="Arial"/>
          <w:szCs w:val="22"/>
        </w:rPr>
        <w:fldChar w:fldCharType="begin" w:fldLock="1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069A1">
        <w:rPr>
          <w:rFonts w:cs="Arial"/>
          <w:szCs w:val="22"/>
        </w:rPr>
        <w:fldChar w:fldCharType="end"/>
      </w:r>
      <w:r>
        <w:t xml:space="preserve"> de 2022</w:t>
      </w:r>
    </w:p>
    <w:p w:rsidR="00883933" w:rsidRDefault="00883933" w:rsidP="00883933">
      <w:pPr>
        <w:spacing w:line="360" w:lineRule="auto"/>
        <w:jc w:val="center"/>
      </w:pPr>
    </w:p>
    <w:p w:rsidR="00434EA6" w:rsidRDefault="00434EA6" w:rsidP="00883933">
      <w:pPr>
        <w:spacing w:line="360" w:lineRule="auto"/>
        <w:jc w:val="center"/>
      </w:pPr>
    </w:p>
    <w:p w:rsidR="00434EA6" w:rsidRDefault="00434EA6" w:rsidP="00883933">
      <w:pPr>
        <w:spacing w:line="360" w:lineRule="auto"/>
        <w:jc w:val="center"/>
      </w:pPr>
    </w:p>
    <w:p w:rsidR="00883933" w:rsidRPr="00883933" w:rsidRDefault="002630E4" w:rsidP="00883933">
      <w:pPr>
        <w:spacing w:line="360" w:lineRule="auto"/>
        <w:jc w:val="center"/>
      </w:pPr>
      <w:r>
        <w:t>Responsable del grup</w:t>
      </w:r>
    </w:p>
    <w:sectPr w:rsidR="00883933" w:rsidRPr="00883933" w:rsidSect="00FB48D4">
      <w:headerReference w:type="default" r:id="rId6"/>
      <w:footerReference w:type="default" r:id="rId7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30" w:rsidRDefault="00511B30">
      <w:r>
        <w:separator/>
      </w:r>
    </w:p>
  </w:endnote>
  <w:endnote w:type="continuationSeparator" w:id="0">
    <w:p w:rsidR="00511B30" w:rsidRDefault="005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A6" w:rsidRPr="0077235E" w:rsidRDefault="00434EA6" w:rsidP="00434EA6">
    <w:pPr>
      <w:pStyle w:val="Peu"/>
      <w:jc w:val="right"/>
      <w:rPr>
        <w:rFonts w:cs="Arial"/>
        <w:b/>
      </w:rPr>
    </w:pPr>
    <w:r>
      <w:rPr>
        <w:noProof/>
        <w:lang w:val="ca-ES" w:eastAsia="ca-ES"/>
      </w:rPr>
      <w:drawing>
        <wp:inline distT="0" distB="0" distL="0" distR="0" wp14:anchorId="7DD41D51" wp14:editId="4D75ABE1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8D4" w:rsidRPr="0077235E" w:rsidRDefault="00434EA6" w:rsidP="00FB48D4">
    <w:pPr>
      <w:pStyle w:val="Peu"/>
      <w:rPr>
        <w:rFonts w:cs="Arial"/>
        <w:b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30" w:rsidRDefault="00511B30">
      <w:r>
        <w:separator/>
      </w:r>
    </w:p>
  </w:footnote>
  <w:footnote w:type="continuationSeparator" w:id="0">
    <w:p w:rsidR="00511B30" w:rsidRDefault="0051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A6" w:rsidRDefault="00434EA6" w:rsidP="00434EA6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255714D7" wp14:editId="18C75593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22A973C" wp14:editId="26F8A06E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2B2F6851" wp14:editId="54C1A26C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val="ca-ES" w:eastAsia="ca-ES"/>
      </w:rPr>
      <w:drawing>
        <wp:inline distT="0" distB="0" distL="0" distR="0" wp14:anchorId="2380EF83" wp14:editId="24714C1C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FB48D4" w:rsidRPr="00434EA6" w:rsidRDefault="00FB48D4" w:rsidP="00434EA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4"/>
    <w:rsid w:val="000059DF"/>
    <w:rsid w:val="00031031"/>
    <w:rsid w:val="0004737F"/>
    <w:rsid w:val="000511D0"/>
    <w:rsid w:val="000E7177"/>
    <w:rsid w:val="001057C3"/>
    <w:rsid w:val="00107F2D"/>
    <w:rsid w:val="00155969"/>
    <w:rsid w:val="001679C3"/>
    <w:rsid w:val="001C3B4A"/>
    <w:rsid w:val="001D4E13"/>
    <w:rsid w:val="001D7E4E"/>
    <w:rsid w:val="001F3A2C"/>
    <w:rsid w:val="002055C0"/>
    <w:rsid w:val="00257018"/>
    <w:rsid w:val="002573F3"/>
    <w:rsid w:val="002630E4"/>
    <w:rsid w:val="00282087"/>
    <w:rsid w:val="002A0D36"/>
    <w:rsid w:val="002A7E50"/>
    <w:rsid w:val="002A7FAF"/>
    <w:rsid w:val="002B1930"/>
    <w:rsid w:val="002C7023"/>
    <w:rsid w:val="003225BA"/>
    <w:rsid w:val="00333CC7"/>
    <w:rsid w:val="003A684D"/>
    <w:rsid w:val="003B5237"/>
    <w:rsid w:val="003B5E37"/>
    <w:rsid w:val="004161B9"/>
    <w:rsid w:val="00434EA6"/>
    <w:rsid w:val="00452FCF"/>
    <w:rsid w:val="00472EB0"/>
    <w:rsid w:val="004775ED"/>
    <w:rsid w:val="004D3A9D"/>
    <w:rsid w:val="004F27C3"/>
    <w:rsid w:val="00511B30"/>
    <w:rsid w:val="005406C2"/>
    <w:rsid w:val="00595BA6"/>
    <w:rsid w:val="006A3566"/>
    <w:rsid w:val="006D2B06"/>
    <w:rsid w:val="00737D70"/>
    <w:rsid w:val="007432AF"/>
    <w:rsid w:val="00752BE8"/>
    <w:rsid w:val="00765D22"/>
    <w:rsid w:val="0077235E"/>
    <w:rsid w:val="007968BE"/>
    <w:rsid w:val="007969D5"/>
    <w:rsid w:val="007C55A1"/>
    <w:rsid w:val="00843485"/>
    <w:rsid w:val="00871E46"/>
    <w:rsid w:val="00883933"/>
    <w:rsid w:val="008E43B4"/>
    <w:rsid w:val="008F56CB"/>
    <w:rsid w:val="00993F35"/>
    <w:rsid w:val="009E2CA9"/>
    <w:rsid w:val="009E3722"/>
    <w:rsid w:val="00A046EA"/>
    <w:rsid w:val="00A37320"/>
    <w:rsid w:val="00A47099"/>
    <w:rsid w:val="00A53540"/>
    <w:rsid w:val="00A60C18"/>
    <w:rsid w:val="00AE741E"/>
    <w:rsid w:val="00C06345"/>
    <w:rsid w:val="00C84CFD"/>
    <w:rsid w:val="00D87A89"/>
    <w:rsid w:val="00D87DCD"/>
    <w:rsid w:val="00DF38D8"/>
    <w:rsid w:val="00E10866"/>
    <w:rsid w:val="00E23796"/>
    <w:rsid w:val="00E3511D"/>
    <w:rsid w:val="00E51DC6"/>
    <w:rsid w:val="00E80701"/>
    <w:rsid w:val="00EA60B1"/>
    <w:rsid w:val="00EE3AB5"/>
    <w:rsid w:val="00EE3D9F"/>
    <w:rsid w:val="00EF4A01"/>
    <w:rsid w:val="00F0585E"/>
    <w:rsid w:val="00F1084E"/>
    <w:rsid w:val="00F557A0"/>
    <w:rsid w:val="00FB48D4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B90D5D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-valencia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B4"/>
    <w:rPr>
      <w:rFonts w:ascii="Arial" w:hAnsi="Arial"/>
      <w:sz w:val="22"/>
    </w:rPr>
  </w:style>
  <w:style w:type="paragraph" w:styleId="Ttol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eu">
    <w:name w:val="footer"/>
    <w:basedOn w:val="Normal"/>
    <w:link w:val="Peu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euCar">
    <w:name w:val="Peu Car"/>
    <w:basedOn w:val="Tipusdelletraperdefectedelpargraf"/>
    <w:link w:val="Peu"/>
    <w:rsid w:val="004F27C3"/>
    <w:rPr>
      <w:rFonts w:ascii="Arial" w:hAnsi="Arial"/>
      <w:szCs w:val="24"/>
    </w:rPr>
  </w:style>
  <w:style w:type="paragraph" w:customStyle="1" w:styleId="Ttulo1">
    <w:name w:val="Título1"/>
    <w:basedOn w:val="Normal"/>
    <w:qFormat/>
    <w:rsid w:val="008E43B4"/>
    <w:pPr>
      <w:jc w:val="center"/>
    </w:pPr>
    <w:rPr>
      <w:b/>
      <w:sz w:val="24"/>
    </w:rPr>
  </w:style>
  <w:style w:type="paragraph" w:customStyle="1" w:styleId="Default">
    <w:name w:val="Default"/>
    <w:rsid w:val="002C702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434EA6"/>
    <w:rPr>
      <w:rFonts w:ascii="Arial" w:hAnsi="Arial"/>
      <w:szCs w:val="24"/>
    </w:rPr>
  </w:style>
  <w:style w:type="table" w:styleId="Taulaambquadrcula">
    <w:name w:val="Table Grid"/>
    <w:basedOn w:val="Taulanormal"/>
    <w:rsid w:val="0043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pia%20Seguridad%2020-10-2010\Ordenador%20nuevo\1_Direccion_area\Logos_VIIN\VINV_c_ver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VINV_c_ver.dot.dotx</Template>
  <TotalTime>1</TotalTime>
  <Pages>2</Pages>
  <Words>208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EUGENI ALBERT ALBEROLA BISBAL</cp:lastModifiedBy>
  <cp:revision>3</cp:revision>
  <dcterms:created xsi:type="dcterms:W3CDTF">2022-07-01T08:23:00Z</dcterms:created>
  <dcterms:modified xsi:type="dcterms:W3CDTF">2022-07-05T09:25:00Z</dcterms:modified>
</cp:coreProperties>
</file>