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E28F" w14:textId="77777777" w:rsidR="00DF1F7F" w:rsidRDefault="00DF1F7F" w:rsidP="00DF1F7F">
      <w:pPr>
        <w:jc w:val="both"/>
        <w:rPr>
          <w:i/>
          <w:sz w:val="24"/>
        </w:rPr>
      </w:pPr>
    </w:p>
    <w:p w14:paraId="2248DF58" w14:textId="116D5346" w:rsidR="00DF1F7F" w:rsidRPr="00290C28" w:rsidRDefault="00DF1F7F" w:rsidP="00DF1F7F">
      <w:pPr>
        <w:pStyle w:val="Ttulo1"/>
        <w:jc w:val="center"/>
        <w:rPr>
          <w:rFonts w:ascii="Arial" w:hAnsi="Arial"/>
          <w:sz w:val="28"/>
        </w:rPr>
      </w:pPr>
      <w:r w:rsidRPr="00290C28">
        <w:rPr>
          <w:rFonts w:ascii="Arial" w:hAnsi="Arial"/>
          <w:sz w:val="28"/>
        </w:rPr>
        <w:t>ANEXO  2</w:t>
      </w:r>
    </w:p>
    <w:p w14:paraId="60AD0A09" w14:textId="65311AB7" w:rsidR="00DF1F7F" w:rsidRPr="00290C28" w:rsidRDefault="001748AF" w:rsidP="00DF1F7F">
      <w:pPr>
        <w:pStyle w:val="Ttulo1"/>
        <w:jc w:val="center"/>
        <w:rPr>
          <w:rFonts w:ascii="Arial" w:hAnsi="Arial"/>
          <w:sz w:val="26"/>
        </w:rPr>
      </w:pPr>
      <w:r w:rsidRPr="00290C28">
        <w:rPr>
          <w:rFonts w:ascii="Arial" w:hAnsi="Arial"/>
          <w:sz w:val="24"/>
        </w:rPr>
        <w:t>MANIFESTACIÓN DE</w:t>
      </w:r>
      <w:r w:rsidR="00DF1F7F" w:rsidRPr="00290C28">
        <w:rPr>
          <w:rFonts w:ascii="Arial" w:hAnsi="Arial"/>
          <w:sz w:val="24"/>
        </w:rPr>
        <w:t xml:space="preserve"> INTERÉS SOBRE LA INCORPORACIÓN DE DOCTORES EN EL MARCO DE LA CONVOCATORIA 201</w:t>
      </w:r>
      <w:r w:rsidR="00CB2D67">
        <w:rPr>
          <w:rFonts w:ascii="Arial" w:hAnsi="Arial"/>
          <w:sz w:val="24"/>
        </w:rPr>
        <w:t>9</w:t>
      </w:r>
      <w:r w:rsidR="00DF1F7F" w:rsidRPr="00290C28">
        <w:rPr>
          <w:rFonts w:ascii="Arial" w:hAnsi="Arial"/>
          <w:sz w:val="24"/>
        </w:rPr>
        <w:t xml:space="preserve"> DE LAS AYUDAS RAMÓN Y CAJAL </w:t>
      </w:r>
    </w:p>
    <w:p w14:paraId="6966D7A7" w14:textId="77777777" w:rsidR="00DF1F7F" w:rsidRPr="00950D5D" w:rsidRDefault="00DF1F7F" w:rsidP="00950D5D">
      <w:pPr>
        <w:jc w:val="both"/>
        <w:rPr>
          <w:rFonts w:ascii="Arial" w:hAnsi="Arial" w:cs="Arial"/>
          <w:sz w:val="22"/>
          <w:szCs w:val="22"/>
        </w:rPr>
      </w:pPr>
    </w:p>
    <w:p w14:paraId="296C2073" w14:textId="1DD786DC" w:rsidR="00DF1F7F" w:rsidRPr="00950D5D" w:rsidRDefault="00DF1F7F" w:rsidP="00DF1F7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0D5D">
        <w:rPr>
          <w:rFonts w:ascii="Arial" w:hAnsi="Arial" w:cs="Arial"/>
          <w:sz w:val="22"/>
          <w:szCs w:val="22"/>
        </w:rPr>
        <w:t xml:space="preserve">En relación con la convocatoria del Vicerrectorado de Investigación, Innovación y Transferencia de la UPV sobre disponibilidad de incorporación de doctores en el marco de la convocatoria de las ayudas Ramón y Cajal, a continuación detallo la oferta </w:t>
      </w:r>
    </w:p>
    <w:p w14:paraId="34259C24" w14:textId="77777777" w:rsidR="00DF1F7F" w:rsidRPr="00950D5D" w:rsidRDefault="00DF1F7F" w:rsidP="00DF1F7F">
      <w:pPr>
        <w:pStyle w:val="Textoindependiente"/>
        <w:rPr>
          <w:rFonts w:cs="Arial"/>
          <w:szCs w:val="22"/>
        </w:rPr>
      </w:pPr>
    </w:p>
    <w:p w14:paraId="21E3EC0B" w14:textId="77777777" w:rsidR="00DF1F7F" w:rsidRPr="00950D5D" w:rsidRDefault="00DF1F7F" w:rsidP="00950D5D">
      <w:pPr>
        <w:pStyle w:val="Textoindependiente"/>
        <w:jc w:val="center"/>
        <w:rPr>
          <w:rFonts w:cs="Arial"/>
          <w:b/>
        </w:rPr>
      </w:pPr>
      <w:r w:rsidRPr="00950D5D">
        <w:rPr>
          <w:rFonts w:cs="Arial"/>
          <w:b/>
        </w:rPr>
        <w:t>Datos de la Estructura/Departamento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151"/>
      </w:tblGrid>
      <w:tr w:rsidR="00DF1F7F" w:rsidRPr="00290C28" w14:paraId="64521D3B" w14:textId="77777777" w:rsidTr="00846405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91A" w14:textId="77777777" w:rsidR="00DF1F7F" w:rsidRPr="00950D5D" w:rsidRDefault="00DF1F7F" w:rsidP="00846405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Nombre de la Estructura/</w:t>
            </w:r>
            <w:proofErr w:type="spellStart"/>
            <w:r w:rsidRPr="00950D5D">
              <w:rPr>
                <w:rFonts w:ascii="Arial" w:hAnsi="Arial" w:cs="Arial"/>
                <w:b/>
              </w:rPr>
              <w:t>Dpto</w:t>
            </w:r>
            <w:proofErr w:type="spellEnd"/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2C0" w14:textId="77777777" w:rsidR="00DF1F7F" w:rsidRPr="00290C28" w:rsidRDefault="0013463C" w:rsidP="00846405">
            <w:pPr>
              <w:rPr>
                <w:rFonts w:ascii="Arial" w:hAnsi="Arial" w:cs="Arial"/>
                <w:sz w:val="22"/>
              </w:rPr>
            </w:pPr>
            <w:r w:rsidRPr="00290C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F7F" w:rsidRPr="00290C28">
              <w:rPr>
                <w:rFonts w:ascii="Arial" w:hAnsi="Arial" w:cs="Arial"/>
              </w:rPr>
              <w:instrText xml:space="preserve"> FORMTEXT </w:instrText>
            </w:r>
            <w:r w:rsidRPr="00290C28">
              <w:rPr>
                <w:rFonts w:ascii="Arial" w:hAnsi="Arial" w:cs="Arial"/>
              </w:rPr>
            </w:r>
            <w:r w:rsidRPr="00290C28">
              <w:rPr>
                <w:rFonts w:ascii="Arial" w:hAnsi="Arial" w:cs="Arial"/>
              </w:rPr>
              <w:fldChar w:fldCharType="separate"/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Pr="00290C28">
              <w:rPr>
                <w:rFonts w:ascii="Arial" w:hAnsi="Arial" w:cs="Arial"/>
              </w:rPr>
              <w:fldChar w:fldCharType="end"/>
            </w:r>
          </w:p>
        </w:tc>
      </w:tr>
      <w:tr w:rsidR="00DF1F7F" w:rsidRPr="00290C28" w14:paraId="30422B83" w14:textId="77777777" w:rsidTr="00846405">
        <w:trPr>
          <w:cantSplit/>
          <w:trHeight w:val="30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417" w14:textId="77777777" w:rsidR="00DF1F7F" w:rsidRPr="00950D5D" w:rsidRDefault="00DF1F7F" w:rsidP="00846405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Responsable de la Estructura/</w:t>
            </w:r>
            <w:proofErr w:type="spellStart"/>
            <w:r w:rsidRPr="00950D5D">
              <w:rPr>
                <w:rFonts w:ascii="Arial" w:hAnsi="Arial" w:cs="Arial"/>
                <w:b/>
              </w:rPr>
              <w:t>Dpto</w:t>
            </w:r>
            <w:proofErr w:type="spellEnd"/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029" w14:textId="77777777" w:rsidR="00DF1F7F" w:rsidRPr="00290C28" w:rsidRDefault="0013463C" w:rsidP="00846405">
            <w:pPr>
              <w:rPr>
                <w:rFonts w:ascii="Arial" w:hAnsi="Arial" w:cs="Arial"/>
                <w:b/>
                <w:sz w:val="22"/>
              </w:rPr>
            </w:pPr>
            <w:r w:rsidRPr="00290C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F7F" w:rsidRPr="00290C28">
              <w:rPr>
                <w:rFonts w:ascii="Arial" w:hAnsi="Arial" w:cs="Arial"/>
              </w:rPr>
              <w:instrText xml:space="preserve"> FORMTEXT </w:instrText>
            </w:r>
            <w:r w:rsidRPr="00290C28">
              <w:rPr>
                <w:rFonts w:ascii="Arial" w:hAnsi="Arial" w:cs="Arial"/>
              </w:rPr>
            </w:r>
            <w:r w:rsidRPr="00290C28">
              <w:rPr>
                <w:rFonts w:ascii="Arial" w:hAnsi="Arial" w:cs="Arial"/>
              </w:rPr>
              <w:fldChar w:fldCharType="separate"/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Pr="00290C28">
              <w:rPr>
                <w:rFonts w:ascii="Arial" w:hAnsi="Arial" w:cs="Arial"/>
              </w:rPr>
              <w:fldChar w:fldCharType="end"/>
            </w:r>
          </w:p>
        </w:tc>
      </w:tr>
      <w:tr w:rsidR="00DF1F7F" w:rsidRPr="00290C28" w14:paraId="431D8CB4" w14:textId="77777777" w:rsidTr="00846405">
        <w:trPr>
          <w:cantSplit/>
          <w:trHeight w:val="30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987" w14:textId="77777777" w:rsidR="00DF1F7F" w:rsidRPr="00950D5D" w:rsidRDefault="00DF1F7F" w:rsidP="00846405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Correo Electrónico de contacto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130" w14:textId="77777777" w:rsidR="00DF1F7F" w:rsidRPr="00290C28" w:rsidRDefault="0013463C" w:rsidP="00846405">
            <w:pPr>
              <w:rPr>
                <w:rFonts w:ascii="Arial" w:hAnsi="Arial" w:cs="Arial"/>
              </w:rPr>
            </w:pPr>
            <w:r w:rsidRPr="00290C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F7F" w:rsidRPr="00290C28">
              <w:rPr>
                <w:rFonts w:ascii="Arial" w:hAnsi="Arial" w:cs="Arial"/>
              </w:rPr>
              <w:instrText xml:space="preserve"> FORMTEXT </w:instrText>
            </w:r>
            <w:r w:rsidRPr="00290C28">
              <w:rPr>
                <w:rFonts w:ascii="Arial" w:hAnsi="Arial" w:cs="Arial"/>
              </w:rPr>
            </w:r>
            <w:r w:rsidRPr="00290C28">
              <w:rPr>
                <w:rFonts w:ascii="Arial" w:hAnsi="Arial" w:cs="Arial"/>
              </w:rPr>
              <w:fldChar w:fldCharType="separate"/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Pr="00290C28">
              <w:rPr>
                <w:rFonts w:ascii="Arial" w:hAnsi="Arial" w:cs="Arial"/>
              </w:rPr>
              <w:fldChar w:fldCharType="end"/>
            </w:r>
          </w:p>
        </w:tc>
      </w:tr>
      <w:tr w:rsidR="00DF1F7F" w:rsidRPr="00290C28" w14:paraId="1A0AB25F" w14:textId="77777777" w:rsidTr="00846405">
        <w:trPr>
          <w:cantSplit/>
          <w:trHeight w:val="30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D0E" w14:textId="77777777" w:rsidR="00DF1F7F" w:rsidRPr="00950D5D" w:rsidRDefault="00DF1F7F" w:rsidP="00846405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Nº máximo de contratos ofertados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FDB" w14:textId="77777777" w:rsidR="00DF1F7F" w:rsidRPr="00290C28" w:rsidRDefault="0013463C" w:rsidP="00846405">
            <w:pPr>
              <w:rPr>
                <w:rFonts w:ascii="Arial" w:hAnsi="Arial" w:cs="Arial"/>
                <w:sz w:val="22"/>
              </w:rPr>
            </w:pPr>
            <w:r w:rsidRPr="00290C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F7F" w:rsidRPr="00290C28">
              <w:rPr>
                <w:rFonts w:ascii="Arial" w:hAnsi="Arial" w:cs="Arial"/>
              </w:rPr>
              <w:instrText xml:space="preserve"> FORMTEXT </w:instrText>
            </w:r>
            <w:r w:rsidRPr="00290C28">
              <w:rPr>
                <w:rFonts w:ascii="Arial" w:hAnsi="Arial" w:cs="Arial"/>
              </w:rPr>
            </w:r>
            <w:r w:rsidRPr="00290C28">
              <w:rPr>
                <w:rFonts w:ascii="Arial" w:hAnsi="Arial" w:cs="Arial"/>
              </w:rPr>
              <w:fldChar w:fldCharType="separate"/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Pr="00290C28">
              <w:rPr>
                <w:rFonts w:ascii="Arial" w:hAnsi="Arial" w:cs="Arial"/>
              </w:rPr>
              <w:fldChar w:fldCharType="end"/>
            </w:r>
          </w:p>
        </w:tc>
      </w:tr>
      <w:tr w:rsidR="00DF1F7F" w:rsidRPr="00290C28" w14:paraId="1E445088" w14:textId="77777777" w:rsidTr="00846405">
        <w:trPr>
          <w:cantSplit/>
          <w:trHeight w:val="30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9E0" w14:textId="77777777" w:rsidR="00DF1F7F" w:rsidRPr="00950D5D" w:rsidRDefault="00DF1F7F" w:rsidP="00846405">
            <w:pPr>
              <w:rPr>
                <w:rFonts w:ascii="Arial" w:hAnsi="Arial" w:cs="Arial"/>
                <w:b/>
              </w:rPr>
            </w:pPr>
            <w:r w:rsidRPr="00950D5D">
              <w:rPr>
                <w:rFonts w:ascii="Arial" w:hAnsi="Arial" w:cs="Arial"/>
                <w:b/>
              </w:rPr>
              <w:t>Área</w:t>
            </w:r>
            <w:r w:rsidR="00187E7B" w:rsidRPr="00950D5D">
              <w:rPr>
                <w:rFonts w:ascii="Arial" w:hAnsi="Arial" w:cs="Arial"/>
                <w:b/>
              </w:rPr>
              <w:t>(s)</w:t>
            </w:r>
            <w:r w:rsidRPr="00950D5D">
              <w:rPr>
                <w:rFonts w:ascii="Arial" w:hAnsi="Arial" w:cs="Arial"/>
                <w:b/>
              </w:rPr>
              <w:t xml:space="preserve"> temática</w:t>
            </w:r>
            <w:r w:rsidR="00187E7B" w:rsidRPr="00950D5D">
              <w:rPr>
                <w:rFonts w:ascii="Arial" w:hAnsi="Arial" w:cs="Arial"/>
                <w:b/>
              </w:rPr>
              <w:t>(s)</w:t>
            </w:r>
          </w:p>
          <w:p w14:paraId="1BA6B52B" w14:textId="77777777" w:rsidR="00187E7B" w:rsidRPr="00950D5D" w:rsidRDefault="00187E7B" w:rsidP="00846405">
            <w:pPr>
              <w:rPr>
                <w:rFonts w:ascii="Arial" w:hAnsi="Arial" w:cs="Arial"/>
              </w:rPr>
            </w:pPr>
            <w:r w:rsidRPr="00950D5D">
              <w:rPr>
                <w:rFonts w:ascii="Arial" w:hAnsi="Arial" w:cs="Arial"/>
              </w:rPr>
              <w:t>(según Anexo 1)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E56" w14:textId="77777777" w:rsidR="00DF1F7F" w:rsidRPr="00290C28" w:rsidRDefault="0013463C" w:rsidP="00846405">
            <w:pPr>
              <w:rPr>
                <w:rFonts w:ascii="Arial" w:hAnsi="Arial" w:cs="Arial"/>
              </w:rPr>
            </w:pPr>
            <w:r w:rsidRPr="00290C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F7F" w:rsidRPr="00290C28">
              <w:rPr>
                <w:rFonts w:ascii="Arial" w:hAnsi="Arial" w:cs="Arial"/>
              </w:rPr>
              <w:instrText xml:space="preserve"> FORMTEXT </w:instrText>
            </w:r>
            <w:r w:rsidRPr="00290C28">
              <w:rPr>
                <w:rFonts w:ascii="Arial" w:hAnsi="Arial" w:cs="Arial"/>
              </w:rPr>
            </w:r>
            <w:r w:rsidRPr="00290C28">
              <w:rPr>
                <w:rFonts w:ascii="Arial" w:hAnsi="Arial" w:cs="Arial"/>
              </w:rPr>
              <w:fldChar w:fldCharType="separate"/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="00DF1F7F" w:rsidRPr="00290C28">
              <w:rPr>
                <w:rFonts w:ascii="Arial" w:hAnsi="Arial" w:cs="Arial"/>
                <w:noProof/>
              </w:rPr>
              <w:t> </w:t>
            </w:r>
            <w:r w:rsidRPr="00290C28">
              <w:rPr>
                <w:rFonts w:ascii="Arial" w:hAnsi="Arial" w:cs="Arial"/>
              </w:rPr>
              <w:fldChar w:fldCharType="end"/>
            </w:r>
          </w:p>
        </w:tc>
      </w:tr>
    </w:tbl>
    <w:p w14:paraId="3DD22B7A" w14:textId="77777777" w:rsidR="00DF1F7F" w:rsidRPr="00290C28" w:rsidRDefault="00DF1F7F" w:rsidP="00DF1F7F">
      <w:pPr>
        <w:rPr>
          <w:rFonts w:ascii="Arial" w:hAnsi="Arial" w:cs="Arial"/>
          <w:sz w:val="22"/>
        </w:rPr>
      </w:pPr>
    </w:p>
    <w:p w14:paraId="42DAB865" w14:textId="77777777" w:rsidR="00DF1F7F" w:rsidRPr="00290C28" w:rsidRDefault="00DF1F7F" w:rsidP="00290C28">
      <w:pPr>
        <w:jc w:val="center"/>
        <w:rPr>
          <w:rFonts w:ascii="Arial" w:hAnsi="Arial" w:cs="Arial"/>
        </w:rPr>
      </w:pPr>
      <w:r w:rsidRPr="00290C28">
        <w:rPr>
          <w:rFonts w:ascii="Arial" w:hAnsi="Arial" w:cs="Arial"/>
        </w:rPr>
        <w:t xml:space="preserve">Fecha: </w:t>
      </w:r>
      <w:r w:rsidR="0013463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50D5D">
        <w:rPr>
          <w:rFonts w:ascii="Arial" w:hAnsi="Arial" w:cs="Arial"/>
        </w:rPr>
        <w:instrText xml:space="preserve"> FORMTEXT </w:instrText>
      </w:r>
      <w:r w:rsidR="0013463C">
        <w:rPr>
          <w:rFonts w:ascii="Arial" w:hAnsi="Arial" w:cs="Arial"/>
        </w:rPr>
      </w:r>
      <w:r w:rsidR="0013463C">
        <w:rPr>
          <w:rFonts w:ascii="Arial" w:hAnsi="Arial" w:cs="Arial"/>
        </w:rPr>
        <w:fldChar w:fldCharType="separate"/>
      </w:r>
      <w:r w:rsidR="00950D5D">
        <w:rPr>
          <w:rFonts w:ascii="Arial" w:hAnsi="Arial" w:cs="Arial"/>
          <w:noProof/>
        </w:rPr>
        <w:t> </w:t>
      </w:r>
      <w:r w:rsidR="00950D5D">
        <w:rPr>
          <w:rFonts w:ascii="Arial" w:hAnsi="Arial" w:cs="Arial"/>
          <w:noProof/>
        </w:rPr>
        <w:t> </w:t>
      </w:r>
      <w:r w:rsidR="0013463C">
        <w:rPr>
          <w:rFonts w:ascii="Arial" w:hAnsi="Arial" w:cs="Arial"/>
        </w:rPr>
        <w:fldChar w:fldCharType="end"/>
      </w:r>
      <w:r w:rsidR="00950D5D">
        <w:rPr>
          <w:rFonts w:ascii="Arial" w:hAnsi="Arial" w:cs="Arial"/>
        </w:rPr>
        <w:t xml:space="preserve"> de </w:t>
      </w:r>
      <w:r w:rsidR="0013463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28F3">
        <w:rPr>
          <w:rFonts w:ascii="Arial" w:hAnsi="Arial" w:cs="Arial"/>
        </w:rPr>
        <w:instrText xml:space="preserve"> FORMTEXT </w:instrText>
      </w:r>
      <w:r w:rsidR="0013463C">
        <w:rPr>
          <w:rFonts w:ascii="Arial" w:hAnsi="Arial" w:cs="Arial"/>
        </w:rPr>
      </w:r>
      <w:r w:rsidR="0013463C">
        <w:rPr>
          <w:rFonts w:ascii="Arial" w:hAnsi="Arial" w:cs="Arial"/>
        </w:rPr>
        <w:fldChar w:fldCharType="separate"/>
      </w:r>
      <w:r w:rsidR="001E28F3">
        <w:rPr>
          <w:rFonts w:ascii="Arial" w:hAnsi="Arial" w:cs="Arial"/>
          <w:noProof/>
        </w:rPr>
        <w:t> </w:t>
      </w:r>
      <w:r w:rsidR="001E28F3">
        <w:rPr>
          <w:rFonts w:ascii="Arial" w:hAnsi="Arial" w:cs="Arial"/>
          <w:noProof/>
        </w:rPr>
        <w:t> </w:t>
      </w:r>
      <w:r w:rsidR="0013463C">
        <w:rPr>
          <w:rFonts w:ascii="Arial" w:hAnsi="Arial" w:cs="Arial"/>
        </w:rPr>
        <w:fldChar w:fldCharType="end"/>
      </w:r>
      <w:r w:rsidR="001E28F3">
        <w:rPr>
          <w:rFonts w:ascii="Arial" w:hAnsi="Arial" w:cs="Arial"/>
        </w:rPr>
        <w:t xml:space="preserve"> </w:t>
      </w:r>
      <w:proofErr w:type="spellStart"/>
      <w:r w:rsidR="00950D5D">
        <w:rPr>
          <w:rFonts w:ascii="Arial" w:hAnsi="Arial" w:cs="Arial"/>
        </w:rPr>
        <w:t>de</w:t>
      </w:r>
      <w:proofErr w:type="spellEnd"/>
      <w:r w:rsidR="00950D5D">
        <w:rPr>
          <w:rFonts w:ascii="Arial" w:hAnsi="Arial" w:cs="Arial"/>
        </w:rPr>
        <w:t xml:space="preserve"> </w:t>
      </w:r>
      <w:r w:rsidR="0013463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E28F3">
        <w:rPr>
          <w:rFonts w:ascii="Arial" w:hAnsi="Arial" w:cs="Arial"/>
        </w:rPr>
        <w:instrText xml:space="preserve"> FORMTEXT </w:instrText>
      </w:r>
      <w:r w:rsidR="0013463C">
        <w:rPr>
          <w:rFonts w:ascii="Arial" w:hAnsi="Arial" w:cs="Arial"/>
        </w:rPr>
      </w:r>
      <w:r w:rsidR="0013463C">
        <w:rPr>
          <w:rFonts w:ascii="Arial" w:hAnsi="Arial" w:cs="Arial"/>
        </w:rPr>
        <w:fldChar w:fldCharType="separate"/>
      </w:r>
      <w:r w:rsidR="001E28F3">
        <w:rPr>
          <w:rFonts w:ascii="Arial" w:hAnsi="Arial" w:cs="Arial"/>
          <w:noProof/>
        </w:rPr>
        <w:t> </w:t>
      </w:r>
      <w:r w:rsidR="001E28F3">
        <w:rPr>
          <w:rFonts w:ascii="Arial" w:hAnsi="Arial" w:cs="Arial"/>
          <w:noProof/>
        </w:rPr>
        <w:t> </w:t>
      </w:r>
      <w:r w:rsidR="0013463C">
        <w:rPr>
          <w:rFonts w:ascii="Arial" w:hAnsi="Arial" w:cs="Arial"/>
        </w:rPr>
        <w:fldChar w:fldCharType="end"/>
      </w:r>
    </w:p>
    <w:p w14:paraId="5BE0C2B2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589A15DB" w14:textId="77777777" w:rsidR="00DF1F7F" w:rsidRPr="00290C28" w:rsidRDefault="00DF1F7F" w:rsidP="00290C28">
      <w:pPr>
        <w:jc w:val="center"/>
        <w:rPr>
          <w:rFonts w:ascii="Arial" w:hAnsi="Arial" w:cs="Arial"/>
        </w:rPr>
      </w:pPr>
      <w:r w:rsidRPr="00290C28">
        <w:rPr>
          <w:rFonts w:ascii="Arial" w:hAnsi="Arial" w:cs="Arial"/>
        </w:rPr>
        <w:t>Firma del Responsable de la Estructura/Departamento:</w:t>
      </w:r>
    </w:p>
    <w:p w14:paraId="2A4561AE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42C11200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03DC4FE9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35F2632E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2ED3A4C4" w14:textId="77777777" w:rsidR="00DF1F7F" w:rsidRPr="00290C28" w:rsidRDefault="00DF1F7F" w:rsidP="00290C28">
      <w:pPr>
        <w:jc w:val="center"/>
        <w:rPr>
          <w:rFonts w:ascii="Arial" w:hAnsi="Arial" w:cs="Arial"/>
        </w:rPr>
      </w:pPr>
    </w:p>
    <w:p w14:paraId="0864D0DE" w14:textId="77777777" w:rsidR="00DF1F7F" w:rsidRDefault="00DF1F7F" w:rsidP="00290C28">
      <w:pPr>
        <w:jc w:val="center"/>
        <w:rPr>
          <w:rFonts w:ascii="Arial" w:hAnsi="Arial" w:cs="Arial"/>
        </w:rPr>
      </w:pPr>
      <w:r w:rsidRPr="00290C28">
        <w:rPr>
          <w:rFonts w:ascii="Arial" w:hAnsi="Arial" w:cs="Arial"/>
        </w:rPr>
        <w:t xml:space="preserve">Fdo. </w:t>
      </w:r>
      <w:r w:rsidR="0013463C" w:rsidRPr="00290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C28">
        <w:rPr>
          <w:rFonts w:ascii="Arial" w:hAnsi="Arial" w:cs="Arial"/>
        </w:rPr>
        <w:instrText xml:space="preserve"> FORMTEXT </w:instrText>
      </w:r>
      <w:r w:rsidR="0013463C" w:rsidRPr="00290C28">
        <w:rPr>
          <w:rFonts w:ascii="Arial" w:hAnsi="Arial" w:cs="Arial"/>
        </w:rPr>
      </w:r>
      <w:r w:rsidR="0013463C" w:rsidRPr="00290C28">
        <w:rPr>
          <w:rFonts w:ascii="Arial" w:hAnsi="Arial" w:cs="Arial"/>
        </w:rPr>
        <w:fldChar w:fldCharType="separate"/>
      </w:r>
      <w:r w:rsidRPr="00290C28">
        <w:rPr>
          <w:rFonts w:ascii="Arial" w:hAnsi="Arial" w:cs="Arial"/>
          <w:noProof/>
        </w:rPr>
        <w:t> </w:t>
      </w:r>
      <w:r w:rsidRPr="00290C28">
        <w:rPr>
          <w:rFonts w:ascii="Arial" w:hAnsi="Arial" w:cs="Arial"/>
          <w:noProof/>
        </w:rPr>
        <w:t> </w:t>
      </w:r>
      <w:r w:rsidRPr="00290C28">
        <w:rPr>
          <w:rFonts w:ascii="Arial" w:hAnsi="Arial" w:cs="Arial"/>
          <w:noProof/>
        </w:rPr>
        <w:t> </w:t>
      </w:r>
      <w:r w:rsidRPr="00290C28">
        <w:rPr>
          <w:rFonts w:ascii="Arial" w:hAnsi="Arial" w:cs="Arial"/>
          <w:noProof/>
        </w:rPr>
        <w:t> </w:t>
      </w:r>
      <w:r w:rsidRPr="00290C28">
        <w:rPr>
          <w:rFonts w:ascii="Arial" w:hAnsi="Arial" w:cs="Arial"/>
          <w:noProof/>
        </w:rPr>
        <w:t> </w:t>
      </w:r>
      <w:r w:rsidR="0013463C" w:rsidRPr="00290C28">
        <w:rPr>
          <w:rFonts w:ascii="Arial" w:hAnsi="Arial" w:cs="Arial"/>
        </w:rPr>
        <w:fldChar w:fldCharType="end"/>
      </w:r>
    </w:p>
    <w:p w14:paraId="1EAD8A13" w14:textId="77777777" w:rsidR="00290C28" w:rsidRDefault="00290C28" w:rsidP="00290C28">
      <w:pPr>
        <w:jc w:val="center"/>
        <w:rPr>
          <w:rFonts w:ascii="Arial" w:hAnsi="Arial" w:cs="Arial"/>
        </w:rPr>
      </w:pPr>
    </w:p>
    <w:p w14:paraId="0296C1F0" w14:textId="77777777" w:rsidR="00DF1F7F" w:rsidRPr="00290C28" w:rsidRDefault="00DF1F7F" w:rsidP="00DF1F7F">
      <w:pPr>
        <w:rPr>
          <w:rFonts w:ascii="Arial" w:hAnsi="Arial" w:cs="Arial"/>
        </w:rPr>
      </w:pPr>
    </w:p>
    <w:p w14:paraId="6C9ACF27" w14:textId="1488FC15" w:rsidR="00DF1F7F" w:rsidRPr="00290C28" w:rsidRDefault="00DF1F7F" w:rsidP="00DF1F7F">
      <w:pPr>
        <w:rPr>
          <w:rFonts w:ascii="Arial" w:hAnsi="Arial" w:cs="Arial"/>
          <w:b/>
        </w:rPr>
      </w:pPr>
      <w:r w:rsidRPr="00290C28">
        <w:rPr>
          <w:rFonts w:ascii="Arial" w:hAnsi="Arial" w:cs="Arial"/>
          <w:b/>
        </w:rPr>
        <w:t xml:space="preserve">Presentar en el </w:t>
      </w:r>
      <w:r w:rsidR="00290C28">
        <w:rPr>
          <w:rFonts w:ascii="Arial" w:hAnsi="Arial" w:cs="Arial"/>
          <w:b/>
        </w:rPr>
        <w:t xml:space="preserve">registro del </w:t>
      </w:r>
      <w:r w:rsidR="001748AF">
        <w:rPr>
          <w:rFonts w:ascii="Arial" w:hAnsi="Arial" w:cs="Arial"/>
          <w:b/>
        </w:rPr>
        <w:t>SGI</w:t>
      </w:r>
      <w:r w:rsidRPr="00290C28">
        <w:rPr>
          <w:rFonts w:ascii="Arial" w:hAnsi="Arial" w:cs="Arial"/>
          <w:b/>
        </w:rPr>
        <w:t xml:space="preserve"> hasta</w:t>
      </w:r>
      <w:r w:rsidR="00290C28">
        <w:rPr>
          <w:rFonts w:ascii="Arial" w:hAnsi="Arial" w:cs="Arial"/>
          <w:b/>
        </w:rPr>
        <w:t xml:space="preserve"> las 14:00 horas del</w:t>
      </w:r>
      <w:r w:rsidRPr="00290C28">
        <w:rPr>
          <w:rFonts w:ascii="Arial" w:hAnsi="Arial" w:cs="Arial"/>
          <w:b/>
        </w:rPr>
        <w:t xml:space="preserve"> </w:t>
      </w:r>
      <w:r w:rsidR="00CB2D67">
        <w:rPr>
          <w:rFonts w:ascii="Arial" w:hAnsi="Arial" w:cs="Arial"/>
          <w:b/>
        </w:rPr>
        <w:t>7</w:t>
      </w:r>
      <w:r w:rsidRPr="00290C28">
        <w:rPr>
          <w:rFonts w:ascii="Arial" w:hAnsi="Arial" w:cs="Arial"/>
          <w:b/>
        </w:rPr>
        <w:t xml:space="preserve"> de enero de 20</w:t>
      </w:r>
      <w:r w:rsidR="00CB2D67">
        <w:rPr>
          <w:rFonts w:ascii="Arial" w:hAnsi="Arial" w:cs="Arial"/>
          <w:b/>
        </w:rPr>
        <w:t>20</w:t>
      </w:r>
      <w:bookmarkStart w:id="0" w:name="_GoBack"/>
      <w:bookmarkEnd w:id="0"/>
      <w:r w:rsidRPr="00290C28">
        <w:rPr>
          <w:rFonts w:ascii="Arial" w:hAnsi="Arial" w:cs="Arial"/>
          <w:b/>
        </w:rPr>
        <w:t>, junto con:</w:t>
      </w:r>
    </w:p>
    <w:p w14:paraId="0A0A0981" w14:textId="77777777" w:rsidR="00DF1F7F" w:rsidRPr="00290C28" w:rsidRDefault="00DF1F7F" w:rsidP="00DF1F7F">
      <w:pPr>
        <w:rPr>
          <w:rFonts w:ascii="Arial" w:hAnsi="Arial" w:cs="Arial"/>
        </w:rPr>
      </w:pPr>
    </w:p>
    <w:p w14:paraId="37929E5E" w14:textId="77777777" w:rsidR="00290C28" w:rsidRDefault="00290C28" w:rsidP="00DF1F7F">
      <w:pPr>
        <w:rPr>
          <w:rFonts w:ascii="Arial" w:hAnsi="Arial" w:cs="Arial"/>
        </w:rPr>
      </w:pPr>
    </w:p>
    <w:p w14:paraId="0ED23DB7" w14:textId="77777777" w:rsidR="00290C28" w:rsidRPr="00290C28" w:rsidRDefault="00290C28" w:rsidP="00DF1F7F">
      <w:pPr>
        <w:rPr>
          <w:rFonts w:ascii="Arial" w:hAnsi="Arial" w:cs="Arial"/>
        </w:rPr>
      </w:pPr>
      <w:r>
        <w:rPr>
          <w:rFonts w:ascii="Arial" w:hAnsi="Arial" w:cs="Arial"/>
        </w:rPr>
        <w:t>Impreso de cofinanciación (uno por cada uno de los contratos ofertados) Anexo 3</w:t>
      </w:r>
      <w:r>
        <w:rPr>
          <w:rFonts w:ascii="Arial" w:hAnsi="Arial" w:cs="Arial"/>
        </w:rPr>
        <w:tab/>
      </w:r>
      <w:r w:rsidRPr="00290C28">
        <w:rPr>
          <w:rFonts w:ascii="Arial" w:hAnsi="Arial" w:cs="Arial"/>
          <w:sz w:val="24"/>
          <w:szCs w:val="24"/>
        </w:rPr>
        <w:t>□</w:t>
      </w:r>
    </w:p>
    <w:p w14:paraId="3296467C" w14:textId="77777777" w:rsidR="00DF1F7F" w:rsidRDefault="00DF1F7F" w:rsidP="00DF1F7F">
      <w:pPr>
        <w:rPr>
          <w:rFonts w:ascii="Arial" w:hAnsi="Arial" w:cs="Arial"/>
        </w:rPr>
      </w:pPr>
    </w:p>
    <w:p w14:paraId="4A1AD4F1" w14:textId="77777777" w:rsidR="00DF1F7F" w:rsidRDefault="00DF1F7F" w:rsidP="00DF1F7F">
      <w:pPr>
        <w:rPr>
          <w:rFonts w:ascii="Arial" w:hAnsi="Arial" w:cs="Arial"/>
        </w:rPr>
      </w:pPr>
      <w:r w:rsidRPr="004A69F2">
        <w:rPr>
          <w:rFonts w:ascii="Arial" w:hAnsi="Arial" w:cs="Arial"/>
        </w:rPr>
        <w:t xml:space="preserve"> </w:t>
      </w:r>
    </w:p>
    <w:p w14:paraId="02680FD9" w14:textId="36ED248A" w:rsidR="00DF1F7F" w:rsidRPr="00187E7B" w:rsidRDefault="00DF1F7F" w:rsidP="00187E7B">
      <w:pPr>
        <w:rPr>
          <w:rFonts w:ascii="Arial" w:hAnsi="Arial" w:cs="Arial"/>
          <w:sz w:val="10"/>
          <w:szCs w:val="10"/>
        </w:rPr>
      </w:pPr>
    </w:p>
    <w:sectPr w:rsidR="00DF1F7F" w:rsidRPr="00187E7B" w:rsidSect="00290C28">
      <w:headerReference w:type="default" r:id="rId7"/>
      <w:footerReference w:type="default" r:id="rId8"/>
      <w:pgSz w:w="11906" w:h="16838"/>
      <w:pgMar w:top="2694" w:right="1417" w:bottom="2268" w:left="1134" w:header="709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6AF6" w14:textId="77777777" w:rsidR="00EA1A21" w:rsidRDefault="00EA1A21">
      <w:r>
        <w:separator/>
      </w:r>
    </w:p>
  </w:endnote>
  <w:endnote w:type="continuationSeparator" w:id="0">
    <w:p w14:paraId="160FAFDB" w14:textId="77777777" w:rsidR="00EA1A21" w:rsidRDefault="00EA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D19E" w14:textId="58210B0F" w:rsidR="006E53B9" w:rsidRPr="00290C28" w:rsidRDefault="006E53B9" w:rsidP="00290C28">
    <w:pPr>
      <w:pStyle w:val="Piedepgina"/>
      <w:jc w:val="right"/>
      <w:rPr>
        <w:rFonts w:ascii="Arial" w:hAnsi="Arial" w:cs="Arial"/>
        <w:sz w:val="16"/>
        <w:szCs w:val="16"/>
      </w:rPr>
    </w:pPr>
    <w:r w:rsidRPr="00290C28">
      <w:rPr>
        <w:rFonts w:ascii="Arial" w:hAnsi="Arial" w:cs="Arial"/>
        <w:sz w:val="16"/>
        <w:szCs w:val="16"/>
      </w:rPr>
      <w:t xml:space="preserve">Página </w:t>
    </w:r>
    <w:r w:rsidR="0013463C" w:rsidRPr="00290C28">
      <w:rPr>
        <w:rFonts w:ascii="Arial" w:hAnsi="Arial" w:cs="Arial"/>
        <w:b/>
        <w:bCs/>
        <w:sz w:val="16"/>
        <w:szCs w:val="16"/>
      </w:rPr>
      <w:fldChar w:fldCharType="begin"/>
    </w:r>
    <w:r w:rsidRPr="00290C28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13463C" w:rsidRPr="00290C28">
      <w:rPr>
        <w:rFonts w:ascii="Arial" w:hAnsi="Arial" w:cs="Arial"/>
        <w:b/>
        <w:bCs/>
        <w:sz w:val="16"/>
        <w:szCs w:val="16"/>
      </w:rPr>
      <w:fldChar w:fldCharType="separate"/>
    </w:r>
    <w:r w:rsidR="00CB2D67">
      <w:rPr>
        <w:rFonts w:ascii="Arial" w:hAnsi="Arial" w:cs="Arial"/>
        <w:b/>
        <w:bCs/>
        <w:noProof/>
        <w:sz w:val="16"/>
        <w:szCs w:val="16"/>
      </w:rPr>
      <w:t>1</w:t>
    </w:r>
    <w:r w:rsidR="0013463C" w:rsidRPr="00290C28">
      <w:rPr>
        <w:rFonts w:ascii="Arial" w:hAnsi="Arial" w:cs="Arial"/>
        <w:b/>
        <w:bCs/>
        <w:sz w:val="16"/>
        <w:szCs w:val="16"/>
      </w:rPr>
      <w:fldChar w:fldCharType="end"/>
    </w:r>
    <w:r w:rsidRPr="00290C28">
      <w:rPr>
        <w:rFonts w:ascii="Arial" w:hAnsi="Arial" w:cs="Arial"/>
        <w:sz w:val="16"/>
        <w:szCs w:val="16"/>
      </w:rPr>
      <w:t xml:space="preserve"> de </w:t>
    </w:r>
    <w:r w:rsidR="00AC2F76">
      <w:rPr>
        <w:rFonts w:ascii="Arial" w:hAnsi="Arial" w:cs="Arial"/>
        <w:b/>
        <w:bCs/>
        <w:noProof/>
        <w:sz w:val="16"/>
        <w:szCs w:val="16"/>
      </w:rPr>
      <w:fldChar w:fldCharType="begin"/>
    </w:r>
    <w:r w:rsidR="00AC2F76">
      <w:rPr>
        <w:rFonts w:ascii="Arial" w:hAnsi="Arial" w:cs="Arial"/>
        <w:b/>
        <w:bCs/>
        <w:noProof/>
        <w:sz w:val="16"/>
        <w:szCs w:val="16"/>
      </w:rPr>
      <w:instrText>NUMPAGES  \* Arabic  \* MERGEFORMAT</w:instrText>
    </w:r>
    <w:r w:rsidR="00AC2F76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CB2D67">
      <w:rPr>
        <w:rFonts w:ascii="Arial" w:hAnsi="Arial" w:cs="Arial"/>
        <w:b/>
        <w:bCs/>
        <w:noProof/>
        <w:sz w:val="16"/>
        <w:szCs w:val="16"/>
      </w:rPr>
      <w:t>1</w:t>
    </w:r>
    <w:r w:rsidR="00AC2F76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9BD3" w14:textId="77777777" w:rsidR="00EA1A21" w:rsidRDefault="00EA1A21">
      <w:r>
        <w:separator/>
      </w:r>
    </w:p>
  </w:footnote>
  <w:footnote w:type="continuationSeparator" w:id="0">
    <w:p w14:paraId="6E49AC8A" w14:textId="77777777" w:rsidR="00EA1A21" w:rsidRDefault="00EA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292C" w14:textId="77777777" w:rsidR="006E53B9" w:rsidRDefault="006E53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37D9E1" wp14:editId="77AE4F92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19050" t="0" r="6350" b="0"/>
          <wp:wrapNone/>
          <wp:docPr id="2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52F9523" wp14:editId="3D795EB8">
          <wp:extent cx="1781175" cy="1047750"/>
          <wp:effectExtent l="19050" t="0" r="9525" b="0"/>
          <wp:docPr id="1" name="Imagen 1" descr="VIIT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T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3C1"/>
    <w:multiLevelType w:val="hybridMultilevel"/>
    <w:tmpl w:val="EB2A4B12"/>
    <w:lvl w:ilvl="0" w:tplc="24F41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0A39EF"/>
    <w:multiLevelType w:val="hybridMultilevel"/>
    <w:tmpl w:val="7D906FE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146230"/>
    <w:multiLevelType w:val="hybridMultilevel"/>
    <w:tmpl w:val="392EF9AC"/>
    <w:lvl w:ilvl="0" w:tplc="FFA64FD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7F02DA1"/>
    <w:multiLevelType w:val="hybridMultilevel"/>
    <w:tmpl w:val="75EEB8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757FA7"/>
    <w:multiLevelType w:val="hybridMultilevel"/>
    <w:tmpl w:val="DA268C5E"/>
    <w:lvl w:ilvl="0" w:tplc="0C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FD70C7"/>
    <w:multiLevelType w:val="hybridMultilevel"/>
    <w:tmpl w:val="ABE64BD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B437C71"/>
    <w:multiLevelType w:val="hybridMultilevel"/>
    <w:tmpl w:val="ED6A8C1E"/>
    <w:lvl w:ilvl="0" w:tplc="6E10B71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7F"/>
    <w:rsid w:val="000511D0"/>
    <w:rsid w:val="00123540"/>
    <w:rsid w:val="0013463C"/>
    <w:rsid w:val="00155969"/>
    <w:rsid w:val="001565E5"/>
    <w:rsid w:val="00166880"/>
    <w:rsid w:val="001748AF"/>
    <w:rsid w:val="00174980"/>
    <w:rsid w:val="0018040E"/>
    <w:rsid w:val="00187E7B"/>
    <w:rsid w:val="001A37FB"/>
    <w:rsid w:val="001C3B4A"/>
    <w:rsid w:val="001D7E4E"/>
    <w:rsid w:val="001E1049"/>
    <w:rsid w:val="001E28F3"/>
    <w:rsid w:val="001F3A2C"/>
    <w:rsid w:val="00245945"/>
    <w:rsid w:val="00256B07"/>
    <w:rsid w:val="00290C28"/>
    <w:rsid w:val="002926F6"/>
    <w:rsid w:val="002A7E50"/>
    <w:rsid w:val="00310134"/>
    <w:rsid w:val="003A2630"/>
    <w:rsid w:val="003B5237"/>
    <w:rsid w:val="00472EB0"/>
    <w:rsid w:val="004D3A9D"/>
    <w:rsid w:val="005406C2"/>
    <w:rsid w:val="00591667"/>
    <w:rsid w:val="00595BA6"/>
    <w:rsid w:val="005B2FC5"/>
    <w:rsid w:val="005F1889"/>
    <w:rsid w:val="006A3566"/>
    <w:rsid w:val="006E53B9"/>
    <w:rsid w:val="006F52A2"/>
    <w:rsid w:val="00704A6E"/>
    <w:rsid w:val="00737D70"/>
    <w:rsid w:val="0077235E"/>
    <w:rsid w:val="007969D5"/>
    <w:rsid w:val="007F2F93"/>
    <w:rsid w:val="007F622B"/>
    <w:rsid w:val="008041CA"/>
    <w:rsid w:val="00835116"/>
    <w:rsid w:val="00843485"/>
    <w:rsid w:val="00846405"/>
    <w:rsid w:val="00863788"/>
    <w:rsid w:val="00893C63"/>
    <w:rsid w:val="008A1C2E"/>
    <w:rsid w:val="00910405"/>
    <w:rsid w:val="00950D5D"/>
    <w:rsid w:val="00980BA5"/>
    <w:rsid w:val="009C16BD"/>
    <w:rsid w:val="00A2068C"/>
    <w:rsid w:val="00A320A0"/>
    <w:rsid w:val="00AC2F76"/>
    <w:rsid w:val="00B52501"/>
    <w:rsid w:val="00C06345"/>
    <w:rsid w:val="00C254DF"/>
    <w:rsid w:val="00C27473"/>
    <w:rsid w:val="00C57809"/>
    <w:rsid w:val="00C66160"/>
    <w:rsid w:val="00C84CFD"/>
    <w:rsid w:val="00CB2D67"/>
    <w:rsid w:val="00D01CD2"/>
    <w:rsid w:val="00D06A6B"/>
    <w:rsid w:val="00D2472C"/>
    <w:rsid w:val="00D266EB"/>
    <w:rsid w:val="00D34E0D"/>
    <w:rsid w:val="00D87A89"/>
    <w:rsid w:val="00DA3032"/>
    <w:rsid w:val="00DF1F7F"/>
    <w:rsid w:val="00E0197B"/>
    <w:rsid w:val="00E80701"/>
    <w:rsid w:val="00EA1A21"/>
    <w:rsid w:val="00EE3D9F"/>
    <w:rsid w:val="00EF4A01"/>
    <w:rsid w:val="00F93F15"/>
    <w:rsid w:val="00FB48D4"/>
    <w:rsid w:val="00FE27A9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E29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7F"/>
  </w:style>
  <w:style w:type="paragraph" w:styleId="Ttulo1">
    <w:name w:val="heading 1"/>
    <w:basedOn w:val="Normal"/>
    <w:next w:val="Normal"/>
    <w:link w:val="Ttulo1Car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F1F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8D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F1F7F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DF1F7F"/>
    <w:rPr>
      <w:rFonts w:ascii="Arial" w:hAnsi="Arial"/>
      <w:sz w:val="22"/>
    </w:rPr>
  </w:style>
  <w:style w:type="table" w:styleId="Tablaconcuadrcula">
    <w:name w:val="Table Grid"/>
    <w:basedOn w:val="Tablanormal"/>
    <w:rsid w:val="00DF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F7F"/>
    <w:pPr>
      <w:ind w:left="720"/>
      <w:contextualSpacing/>
    </w:pPr>
  </w:style>
  <w:style w:type="character" w:customStyle="1" w:styleId="Ttulo1Car">
    <w:name w:val="Título 1 Car"/>
    <w:link w:val="Ttulo1"/>
    <w:rsid w:val="00DF1F7F"/>
    <w:rPr>
      <w:rFonts w:ascii="Arial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link w:val="Ttulo4"/>
    <w:rsid w:val="00DF1F7F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DF1F7F"/>
    <w:pPr>
      <w:jc w:val="center"/>
    </w:pPr>
    <w:rPr>
      <w:sz w:val="32"/>
    </w:rPr>
  </w:style>
  <w:style w:type="character" w:customStyle="1" w:styleId="TtuloCar">
    <w:name w:val="Título Car"/>
    <w:link w:val="Ttulo"/>
    <w:rsid w:val="00DF1F7F"/>
    <w:rPr>
      <w:sz w:val="32"/>
    </w:rPr>
  </w:style>
  <w:style w:type="paragraph" w:styleId="Textodeglobo">
    <w:name w:val="Balloon Text"/>
    <w:basedOn w:val="Normal"/>
    <w:link w:val="TextodegloboCar"/>
    <w:rsid w:val="006E53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martine\Mis%20documentos\Plantillas%20personalizadas%20de%20Office\VIIT_c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VIIT_c_ver.dot</Template>
  <TotalTime>1</TotalTime>
  <Pages>1</Pages>
  <Words>138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Juan Manuel Fuster Chiva</cp:lastModifiedBy>
  <cp:revision>4</cp:revision>
  <dcterms:created xsi:type="dcterms:W3CDTF">2019-01-09T15:45:00Z</dcterms:created>
  <dcterms:modified xsi:type="dcterms:W3CDTF">2019-12-17T07:58:00Z</dcterms:modified>
</cp:coreProperties>
</file>