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DD54" w14:textId="5CF2BC57" w:rsidR="00974DC0" w:rsidRPr="001B560C" w:rsidRDefault="009D004A" w:rsidP="00974DC0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ca-ES"/>
        </w:rPr>
      </w:pPr>
      <w:r w:rsidRPr="001B560C">
        <w:rPr>
          <w:rFonts w:cs="Arial"/>
          <w:b/>
          <w:bCs/>
          <w:color w:val="000000"/>
          <w:sz w:val="24"/>
          <w:szCs w:val="24"/>
          <w:lang w:val="ca-ES"/>
        </w:rPr>
        <w:t>SOL</w:t>
      </w:r>
      <w:r w:rsidR="001B560C">
        <w:rPr>
          <w:rFonts w:cs="Arial"/>
          <w:b/>
          <w:bCs/>
          <w:color w:val="000000"/>
          <w:sz w:val="24"/>
          <w:szCs w:val="24"/>
          <w:lang w:val="ca-ES"/>
        </w:rPr>
        <w:t>·L</w:t>
      </w:r>
      <w:r w:rsidRPr="001B560C">
        <w:rPr>
          <w:rFonts w:cs="Arial"/>
          <w:b/>
          <w:bCs/>
          <w:color w:val="000000"/>
          <w:sz w:val="24"/>
          <w:szCs w:val="24"/>
          <w:lang w:val="ca-ES"/>
        </w:rPr>
        <w:t xml:space="preserve">ICITUD </w:t>
      </w:r>
      <w:r w:rsidR="001B560C">
        <w:rPr>
          <w:rFonts w:cs="Arial"/>
          <w:b/>
          <w:bCs/>
          <w:color w:val="000000"/>
          <w:sz w:val="24"/>
          <w:szCs w:val="24"/>
          <w:lang w:val="ca-ES"/>
        </w:rPr>
        <w:t>D’</w:t>
      </w:r>
      <w:r w:rsidRPr="001B560C">
        <w:rPr>
          <w:rFonts w:cs="Arial"/>
          <w:b/>
          <w:bCs/>
          <w:color w:val="000000"/>
          <w:sz w:val="24"/>
          <w:szCs w:val="24"/>
          <w:lang w:val="ca-ES"/>
        </w:rPr>
        <w:t>ESTA</w:t>
      </w:r>
      <w:r w:rsidR="001B560C">
        <w:rPr>
          <w:rFonts w:cs="Arial"/>
          <w:b/>
          <w:bCs/>
          <w:color w:val="000000"/>
          <w:sz w:val="24"/>
          <w:szCs w:val="24"/>
          <w:lang w:val="ca-ES"/>
        </w:rPr>
        <w:t>D</w:t>
      </w:r>
      <w:r w:rsidRPr="001B560C">
        <w:rPr>
          <w:rFonts w:cs="Arial"/>
          <w:b/>
          <w:bCs/>
          <w:color w:val="000000"/>
          <w:sz w:val="24"/>
          <w:szCs w:val="24"/>
          <w:lang w:val="ca-ES"/>
        </w:rPr>
        <w:t xml:space="preserve">A </w:t>
      </w:r>
      <w:r w:rsidR="001B560C">
        <w:rPr>
          <w:rFonts w:cs="Arial"/>
          <w:b/>
          <w:bCs/>
          <w:color w:val="000000"/>
          <w:sz w:val="24"/>
          <w:szCs w:val="24"/>
          <w:lang w:val="ca-ES"/>
        </w:rPr>
        <w:t>A</w:t>
      </w:r>
      <w:r w:rsidRPr="001B560C">
        <w:rPr>
          <w:rFonts w:cs="Arial"/>
          <w:b/>
          <w:bCs/>
          <w:color w:val="000000"/>
          <w:sz w:val="24"/>
          <w:szCs w:val="24"/>
          <w:lang w:val="ca-ES"/>
        </w:rPr>
        <w:t xml:space="preserve"> LA UPV EN EL MARC D</w:t>
      </w:r>
      <w:r w:rsidR="001B560C">
        <w:rPr>
          <w:rFonts w:cs="Arial"/>
          <w:b/>
          <w:bCs/>
          <w:color w:val="000000"/>
          <w:sz w:val="24"/>
          <w:szCs w:val="24"/>
          <w:lang w:val="ca-ES"/>
        </w:rPr>
        <w:t>’</w:t>
      </w:r>
      <w:r w:rsidR="00974DC0" w:rsidRPr="001B560C">
        <w:rPr>
          <w:rFonts w:cs="Arial"/>
          <w:b/>
          <w:sz w:val="24"/>
          <w:szCs w:val="24"/>
          <w:lang w:val="ca-ES"/>
        </w:rPr>
        <w:t>A</w:t>
      </w:r>
      <w:r w:rsidR="001B560C">
        <w:rPr>
          <w:rFonts w:cs="Arial"/>
          <w:b/>
          <w:sz w:val="24"/>
          <w:szCs w:val="24"/>
          <w:lang w:val="ca-ES"/>
        </w:rPr>
        <w:t>J</w:t>
      </w:r>
      <w:r w:rsidR="00974DC0" w:rsidRPr="001B560C">
        <w:rPr>
          <w:rFonts w:cs="Arial"/>
          <w:b/>
          <w:sz w:val="24"/>
          <w:szCs w:val="24"/>
          <w:lang w:val="ca-ES"/>
        </w:rPr>
        <w:t>UD</w:t>
      </w:r>
      <w:r w:rsidR="001B560C">
        <w:rPr>
          <w:rFonts w:cs="Arial"/>
          <w:b/>
          <w:sz w:val="24"/>
          <w:szCs w:val="24"/>
          <w:lang w:val="ca-ES"/>
        </w:rPr>
        <w:t>E</w:t>
      </w:r>
      <w:r w:rsidR="00974DC0" w:rsidRPr="001B560C">
        <w:rPr>
          <w:rFonts w:cs="Arial"/>
          <w:b/>
          <w:sz w:val="24"/>
          <w:szCs w:val="24"/>
          <w:lang w:val="ca-ES"/>
        </w:rPr>
        <w:t>S P</w:t>
      </w:r>
      <w:r w:rsidR="001B560C">
        <w:rPr>
          <w:rFonts w:cs="Arial"/>
          <w:b/>
          <w:sz w:val="24"/>
          <w:szCs w:val="24"/>
          <w:lang w:val="ca-ES"/>
        </w:rPr>
        <w:t>E</w:t>
      </w:r>
      <w:r w:rsidR="00974DC0" w:rsidRPr="001B560C">
        <w:rPr>
          <w:rFonts w:cs="Arial"/>
          <w:b/>
          <w:sz w:val="24"/>
          <w:szCs w:val="24"/>
          <w:lang w:val="ca-ES"/>
        </w:rPr>
        <w:t>R</w:t>
      </w:r>
      <w:r w:rsidR="001B560C">
        <w:rPr>
          <w:rFonts w:cs="Arial"/>
          <w:b/>
          <w:sz w:val="24"/>
          <w:szCs w:val="24"/>
          <w:lang w:val="ca-ES"/>
        </w:rPr>
        <w:t xml:space="preserve"> </w:t>
      </w:r>
      <w:r w:rsidR="00974DC0" w:rsidRPr="001B560C">
        <w:rPr>
          <w:rFonts w:cs="Arial"/>
          <w:b/>
          <w:sz w:val="24"/>
          <w:szCs w:val="24"/>
          <w:lang w:val="ca-ES"/>
        </w:rPr>
        <w:t>A LA RE</w:t>
      </w:r>
      <w:r w:rsidR="001B560C">
        <w:rPr>
          <w:rFonts w:cs="Arial"/>
          <w:b/>
          <w:sz w:val="24"/>
          <w:szCs w:val="24"/>
          <w:lang w:val="ca-ES"/>
        </w:rPr>
        <w:t>Q</w:t>
      </w:r>
      <w:r w:rsidR="00974DC0" w:rsidRPr="001B560C">
        <w:rPr>
          <w:rFonts w:cs="Arial"/>
          <w:b/>
          <w:sz w:val="24"/>
          <w:szCs w:val="24"/>
          <w:lang w:val="ca-ES"/>
        </w:rPr>
        <w:t>UALIFICACIÓ DEL PROFES</w:t>
      </w:r>
      <w:r w:rsidR="001B560C">
        <w:rPr>
          <w:rFonts w:cs="Arial"/>
          <w:b/>
          <w:sz w:val="24"/>
          <w:szCs w:val="24"/>
          <w:lang w:val="ca-ES"/>
        </w:rPr>
        <w:t>S</w:t>
      </w:r>
      <w:r w:rsidR="00974DC0" w:rsidRPr="001B560C">
        <w:rPr>
          <w:rFonts w:cs="Arial"/>
          <w:b/>
          <w:sz w:val="24"/>
          <w:szCs w:val="24"/>
          <w:lang w:val="ca-ES"/>
        </w:rPr>
        <w:t>ORA</w:t>
      </w:r>
      <w:r w:rsidR="001B560C">
        <w:rPr>
          <w:rFonts w:cs="Arial"/>
          <w:b/>
          <w:sz w:val="24"/>
          <w:szCs w:val="24"/>
          <w:lang w:val="ca-ES"/>
        </w:rPr>
        <w:t>T</w:t>
      </w:r>
      <w:r w:rsidR="00974DC0" w:rsidRPr="001B560C">
        <w:rPr>
          <w:rFonts w:cs="Arial"/>
          <w:b/>
          <w:sz w:val="24"/>
          <w:szCs w:val="24"/>
          <w:lang w:val="ca-ES"/>
        </w:rPr>
        <w:t xml:space="preserve"> UNIVERSITARI FUNCIONARI O CONTRA</w:t>
      </w:r>
      <w:r w:rsidR="001B560C">
        <w:rPr>
          <w:rFonts w:cs="Arial"/>
          <w:b/>
          <w:sz w:val="24"/>
          <w:szCs w:val="24"/>
          <w:lang w:val="ca-ES"/>
        </w:rPr>
        <w:t>C</w:t>
      </w:r>
      <w:r w:rsidR="00974DC0" w:rsidRPr="001B560C">
        <w:rPr>
          <w:rFonts w:cs="Arial"/>
          <w:b/>
          <w:sz w:val="24"/>
          <w:szCs w:val="24"/>
          <w:lang w:val="ca-ES"/>
        </w:rPr>
        <w:t>TA</w:t>
      </w:r>
      <w:r w:rsidR="001B560C">
        <w:rPr>
          <w:rFonts w:cs="Arial"/>
          <w:b/>
          <w:sz w:val="24"/>
          <w:szCs w:val="24"/>
          <w:lang w:val="ca-ES"/>
        </w:rPr>
        <w:t>T</w:t>
      </w:r>
      <w:r w:rsidR="00974DC0" w:rsidRPr="001B560C">
        <w:rPr>
          <w:rFonts w:ascii="Arial Narrow" w:hAnsi="Arial Narrow"/>
          <w:b/>
          <w:sz w:val="24"/>
          <w:lang w:val="ca-ES"/>
        </w:rPr>
        <w:t xml:space="preserve"> </w:t>
      </w:r>
    </w:p>
    <w:p w14:paraId="79272ADF" w14:textId="60E4ECF2" w:rsidR="008E43B4" w:rsidRDefault="008E43B4" w:rsidP="008E43B4">
      <w:pPr>
        <w:pStyle w:val="Ttulo10"/>
        <w:jc w:val="left"/>
        <w:rPr>
          <w:lang w:val="ca-ES"/>
        </w:rPr>
      </w:pPr>
    </w:p>
    <w:p w14:paraId="1B8A5BA7" w14:textId="77777777" w:rsidR="0094752E" w:rsidRPr="0094752E" w:rsidRDefault="0094752E" w:rsidP="0094752E">
      <w:pPr>
        <w:jc w:val="both"/>
        <w:rPr>
          <w:b/>
          <w:sz w:val="28"/>
          <w:szCs w:val="28"/>
          <w:lang w:val="ca-ES"/>
        </w:rPr>
      </w:pPr>
      <w:r w:rsidRPr="0094752E">
        <w:rPr>
          <w:b/>
          <w:sz w:val="28"/>
          <w:szCs w:val="28"/>
          <w:lang w:val="ca-ES"/>
        </w:rPr>
        <w:t>Dades de la persona sol·licitant de l’ajuda</w:t>
      </w:r>
    </w:p>
    <w:p w14:paraId="25EAC34D" w14:textId="77777777" w:rsidR="0094752E" w:rsidRPr="007B5BC8" w:rsidRDefault="0094752E" w:rsidP="0094752E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3261"/>
        <w:gridCol w:w="850"/>
        <w:gridCol w:w="2410"/>
        <w:gridCol w:w="284"/>
        <w:gridCol w:w="2976"/>
      </w:tblGrid>
      <w:tr w:rsidR="0094752E" w:rsidRPr="007B5BC8" w14:paraId="0AFE6884" w14:textId="77777777" w:rsidTr="0094752E">
        <w:tc>
          <w:tcPr>
            <w:tcW w:w="3261" w:type="dxa"/>
          </w:tcPr>
          <w:p w14:paraId="3A532C34" w14:textId="77777777" w:rsidR="0094752E" w:rsidRPr="007B5BC8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7B5BC8">
              <w:rPr>
                <w:rFonts w:cs="Arial"/>
                <w:sz w:val="22"/>
                <w:szCs w:val="22"/>
                <w:lang w:val="es-ES_tradnl"/>
              </w:rPr>
              <w:t>cognom</w:t>
            </w:r>
            <w:proofErr w:type="spellEnd"/>
          </w:p>
          <w:p w14:paraId="23D38874" w14:textId="77777777" w:rsidR="0094752E" w:rsidRPr="007B5BC8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44" w:type="dxa"/>
            <w:gridSpan w:val="3"/>
          </w:tcPr>
          <w:p w14:paraId="0526A183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7B5BC8">
              <w:rPr>
                <w:sz w:val="22"/>
                <w:szCs w:val="22"/>
                <w:lang w:val="es-ES_tradnl"/>
              </w:rPr>
              <w:t>Segon</w:t>
            </w:r>
            <w:proofErr w:type="spellEnd"/>
            <w:r w:rsidRPr="007B5BC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B5BC8">
              <w:rPr>
                <w:sz w:val="22"/>
                <w:szCs w:val="22"/>
                <w:lang w:val="es-ES_tradnl"/>
              </w:rPr>
              <w:t>cognom</w:t>
            </w:r>
            <w:proofErr w:type="spellEnd"/>
          </w:p>
          <w:p w14:paraId="360ECA20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706CF58E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7B5BC8">
              <w:rPr>
                <w:sz w:val="22"/>
                <w:szCs w:val="22"/>
                <w:lang w:val="es-ES_tradnl"/>
              </w:rPr>
              <w:t>Nom</w:t>
            </w:r>
            <w:proofErr w:type="spellEnd"/>
          </w:p>
          <w:p w14:paraId="1F1530D0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0B026916" w14:textId="77777777" w:rsidTr="0094752E">
        <w:tc>
          <w:tcPr>
            <w:tcW w:w="4111" w:type="dxa"/>
            <w:gridSpan w:val="2"/>
          </w:tcPr>
          <w:p w14:paraId="5CFC5855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sz w:val="22"/>
                <w:szCs w:val="22"/>
                <w:lang w:val="es-ES_tradnl"/>
              </w:rPr>
              <w:t>NIF</w:t>
            </w:r>
          </w:p>
          <w:p w14:paraId="57D5A08D" w14:textId="77777777" w:rsidR="0094752E" w:rsidRPr="007B5BC8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97D1BBD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sz w:val="22"/>
                <w:szCs w:val="22"/>
                <w:lang w:val="es-ES_tradnl"/>
              </w:rPr>
              <w:t>Teléfono</w:t>
            </w:r>
          </w:p>
          <w:p w14:paraId="0F9DE553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7735574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sz w:val="22"/>
                <w:szCs w:val="22"/>
                <w:lang w:val="es-ES_tradnl"/>
              </w:rPr>
              <w:t>Correo electrónico</w:t>
            </w:r>
          </w:p>
          <w:p w14:paraId="5EA214BC" w14:textId="77777777" w:rsidR="0094752E" w:rsidRPr="007B5BC8" w:rsidRDefault="0094752E" w:rsidP="00DE296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681A6A2D" w14:textId="77777777" w:rsidTr="0094752E">
        <w:tc>
          <w:tcPr>
            <w:tcW w:w="9781" w:type="dxa"/>
            <w:gridSpan w:val="5"/>
          </w:tcPr>
          <w:p w14:paraId="3B7CA9F6" w14:textId="77777777" w:rsidR="0094752E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94752E">
              <w:rPr>
                <w:rFonts w:cs="Arial"/>
                <w:sz w:val="22"/>
                <w:szCs w:val="22"/>
                <w:lang w:val="ca-ES"/>
              </w:rPr>
              <w:t>Figura de contractació actual</w:t>
            </w:r>
            <w:r w:rsidRPr="0094752E">
              <w:rPr>
                <w:rFonts w:cs="Arial"/>
                <w:sz w:val="22"/>
                <w:szCs w:val="22"/>
              </w:rPr>
              <w:t xml:space="preserve"> </w:t>
            </w:r>
          </w:p>
          <w:p w14:paraId="12126E34" w14:textId="2E598629" w:rsidR="0094752E" w:rsidRPr="007B5BC8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2D3D0F8D" w14:textId="77777777" w:rsidTr="0094752E">
        <w:tc>
          <w:tcPr>
            <w:tcW w:w="9781" w:type="dxa"/>
            <w:gridSpan w:val="5"/>
          </w:tcPr>
          <w:p w14:paraId="58681D68" w14:textId="2BA24384" w:rsidR="0094752E" w:rsidRPr="007B5BC8" w:rsidRDefault="0094752E" w:rsidP="00DE296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94752E">
              <w:rPr>
                <w:rFonts w:cs="Arial"/>
                <w:sz w:val="22"/>
                <w:szCs w:val="22"/>
                <w:lang w:val="ca-ES"/>
              </w:rPr>
              <w:t>Data de presa de possessió en la figura actual</w:t>
            </w:r>
            <w:r w:rsidRPr="0094752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s-ES_tradnl"/>
                </w:rPr>
                <w:alias w:val="Fecha título doctor"/>
                <w:tag w:val="Fecha título doctor"/>
                <w:id w:val="-1082219412"/>
                <w:placeholder>
                  <w:docPart w:val="5CA13EE319C54436A63128CC1F370739"/>
                </w:placeholder>
                <w:showingPlcHdr/>
                <w:date w:fullDate="2021-06-28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5BC8">
                  <w:rPr>
                    <w:rStyle w:val="Textodelmarcadordeposicin"/>
                    <w:rFonts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</w:tbl>
    <w:p w14:paraId="1A8A55DD" w14:textId="77777777" w:rsidR="0094752E" w:rsidRPr="007B5BC8" w:rsidRDefault="0094752E" w:rsidP="0094752E">
      <w:pPr>
        <w:pStyle w:val="Ttulo10"/>
        <w:jc w:val="left"/>
        <w:rPr>
          <w:sz w:val="22"/>
          <w:szCs w:val="22"/>
          <w:lang w:val="es-ES_tradnl"/>
        </w:rPr>
      </w:pPr>
    </w:p>
    <w:p w14:paraId="2ADF2CC1" w14:textId="24DF94EE" w:rsidR="0094752E" w:rsidRDefault="00A65000" w:rsidP="0094752E">
      <w:pPr>
        <w:jc w:val="both"/>
        <w:rPr>
          <w:b/>
          <w:sz w:val="28"/>
          <w:szCs w:val="28"/>
          <w:lang w:val="ca-ES"/>
        </w:rPr>
      </w:pPr>
      <w:r w:rsidRPr="00A65000">
        <w:rPr>
          <w:b/>
          <w:sz w:val="28"/>
          <w:szCs w:val="28"/>
          <w:lang w:val="ca-ES"/>
        </w:rPr>
        <w:t>Dades de l’estada</w:t>
      </w:r>
    </w:p>
    <w:p w14:paraId="30613725" w14:textId="77777777" w:rsidR="00A65000" w:rsidRPr="007B5BC8" w:rsidRDefault="00A65000" w:rsidP="0094752E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4752E" w:rsidRPr="007B5BC8" w14:paraId="1E312F0A" w14:textId="77777777" w:rsidTr="0094752E">
        <w:tc>
          <w:tcPr>
            <w:tcW w:w="9781" w:type="dxa"/>
          </w:tcPr>
          <w:p w14:paraId="4EC4B06B" w14:textId="295D1700" w:rsidR="0094752E" w:rsidRPr="007B5BC8" w:rsidRDefault="0094752E" w:rsidP="00DE296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94752E">
              <w:rPr>
                <w:sz w:val="22"/>
                <w:szCs w:val="22"/>
                <w:lang w:val="ca-ES"/>
              </w:rPr>
              <w:t>Universitat en què realitzeu la sol·licitud</w:t>
            </w:r>
          </w:p>
          <w:p w14:paraId="6AB0DD93" w14:textId="77777777" w:rsidR="0094752E" w:rsidRPr="007B5BC8" w:rsidRDefault="0094752E" w:rsidP="00DE296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62518BC9" w14:textId="77777777" w:rsidTr="0094752E">
        <w:tc>
          <w:tcPr>
            <w:tcW w:w="9781" w:type="dxa"/>
          </w:tcPr>
          <w:p w14:paraId="56AD3FAC" w14:textId="77777777" w:rsidR="0094752E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94752E">
              <w:rPr>
                <w:sz w:val="22"/>
                <w:szCs w:val="22"/>
                <w:lang w:val="ca-ES"/>
              </w:rPr>
              <w:t>Grup receptor</w:t>
            </w:r>
            <w:r w:rsidRPr="0094752E">
              <w:rPr>
                <w:sz w:val="22"/>
                <w:szCs w:val="22"/>
              </w:rPr>
              <w:t xml:space="preserve"> </w:t>
            </w:r>
          </w:p>
          <w:p w14:paraId="227AF68F" w14:textId="3376266F" w:rsidR="0094752E" w:rsidRPr="007B5BC8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30589256" w14:textId="77777777" w:rsidTr="0094752E">
        <w:tc>
          <w:tcPr>
            <w:tcW w:w="9781" w:type="dxa"/>
          </w:tcPr>
          <w:p w14:paraId="33662D25" w14:textId="77777777" w:rsidR="0094752E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94752E">
              <w:rPr>
                <w:sz w:val="22"/>
                <w:szCs w:val="22"/>
                <w:lang w:val="ca-ES"/>
              </w:rPr>
              <w:t>Cognoms i nom del responsable del grup receptor</w:t>
            </w:r>
            <w:r w:rsidRPr="0094752E">
              <w:rPr>
                <w:sz w:val="22"/>
                <w:szCs w:val="22"/>
              </w:rPr>
              <w:t xml:space="preserve"> </w:t>
            </w:r>
          </w:p>
          <w:p w14:paraId="799A5269" w14:textId="3277A79E" w:rsidR="0094752E" w:rsidRPr="007B5BC8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3F3BD28F" w14:textId="77777777" w:rsidTr="0094752E">
        <w:tc>
          <w:tcPr>
            <w:tcW w:w="9781" w:type="dxa"/>
          </w:tcPr>
          <w:p w14:paraId="6B9A0216" w14:textId="77777777" w:rsidR="0094752E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94752E">
              <w:rPr>
                <w:sz w:val="22"/>
                <w:szCs w:val="22"/>
                <w:lang w:val="ca-ES"/>
              </w:rPr>
              <w:t>Dates d’inici i final de l’estada sol·licitada</w:t>
            </w:r>
            <w:r w:rsidRPr="0094752E">
              <w:rPr>
                <w:sz w:val="22"/>
                <w:szCs w:val="22"/>
              </w:rPr>
              <w:t xml:space="preserve"> </w:t>
            </w:r>
          </w:p>
          <w:p w14:paraId="520259CC" w14:textId="30A601A6" w:rsidR="0094752E" w:rsidRPr="007B5BC8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752E" w:rsidRPr="007B5BC8" w14:paraId="346C77FF" w14:textId="77777777" w:rsidTr="0094752E">
        <w:tc>
          <w:tcPr>
            <w:tcW w:w="9781" w:type="dxa"/>
          </w:tcPr>
          <w:p w14:paraId="21DC6A41" w14:textId="3049ACF4" w:rsidR="0094752E" w:rsidRDefault="00A65000" w:rsidP="00DE2962">
            <w:pPr>
              <w:pStyle w:val="Ttulo1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B</w:t>
            </w:r>
            <w:r w:rsidR="0094752E" w:rsidRPr="0094752E">
              <w:rPr>
                <w:sz w:val="22"/>
                <w:szCs w:val="22"/>
                <w:lang w:val="ca-ES"/>
              </w:rPr>
              <w:t>reu descripció de la investigació a realitzar durant l’estada (200 paraules)</w:t>
            </w:r>
          </w:p>
          <w:p w14:paraId="0822A6FA" w14:textId="4FC05DD4" w:rsidR="0094752E" w:rsidRPr="007B5BC8" w:rsidRDefault="0094752E" w:rsidP="00DE2962">
            <w:pPr>
              <w:pStyle w:val="Ttulo10"/>
              <w:jc w:val="left"/>
              <w:rPr>
                <w:sz w:val="22"/>
                <w:szCs w:val="22"/>
              </w:rPr>
            </w:pPr>
            <w:r w:rsidRPr="007B5BC8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B5BC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B5BC8">
              <w:rPr>
                <w:rFonts w:cs="Arial"/>
                <w:sz w:val="22"/>
                <w:szCs w:val="22"/>
              </w:rPr>
            </w:r>
            <w:r w:rsidRPr="007B5BC8">
              <w:rPr>
                <w:rFonts w:cs="Arial"/>
                <w:sz w:val="22"/>
                <w:szCs w:val="22"/>
              </w:rPr>
              <w:fldChar w:fldCharType="separate"/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noProof/>
                <w:sz w:val="22"/>
                <w:szCs w:val="22"/>
              </w:rPr>
              <w:t> </w:t>
            </w:r>
            <w:r w:rsidRPr="007B5B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962E178" w14:textId="7170A576" w:rsidR="0094752E" w:rsidRDefault="0094752E" w:rsidP="008E43B4">
      <w:pPr>
        <w:pStyle w:val="Ttulo10"/>
        <w:jc w:val="left"/>
        <w:rPr>
          <w:lang w:val="ca-ES"/>
        </w:rPr>
      </w:pPr>
    </w:p>
    <w:p w14:paraId="54EBDA5B" w14:textId="04537DDD" w:rsidR="002E5B27" w:rsidRPr="001B560C" w:rsidRDefault="00390137">
      <w:pPr>
        <w:rPr>
          <w:lang w:val="ca-ES"/>
        </w:rPr>
      </w:pPr>
      <w:r w:rsidRPr="001B560C">
        <w:rPr>
          <w:lang w:val="ca-ES"/>
        </w:rPr>
        <w:br w:type="page"/>
      </w:r>
    </w:p>
    <w:p w14:paraId="6C3F7738" w14:textId="4084672B" w:rsidR="009C2D33" w:rsidRPr="008303A6" w:rsidRDefault="009C2D33" w:rsidP="008303A6">
      <w:pPr>
        <w:spacing w:line="360" w:lineRule="auto"/>
        <w:jc w:val="both"/>
        <w:rPr>
          <w:lang w:val="ca-ES"/>
        </w:rPr>
      </w:pPr>
      <w:r w:rsidRPr="00C64B04">
        <w:rPr>
          <w:lang w:val="ca-ES"/>
        </w:rPr>
        <w:lastRenderedPageBreak/>
        <w:t>L</w:t>
      </w:r>
      <w:r>
        <w:rPr>
          <w:lang w:val="ca-ES"/>
        </w:rPr>
        <w:t>e</w:t>
      </w:r>
      <w:r w:rsidRPr="00C64B04">
        <w:rPr>
          <w:lang w:val="ca-ES"/>
        </w:rPr>
        <w:t>s person</w:t>
      </w:r>
      <w:r>
        <w:rPr>
          <w:lang w:val="ca-ES"/>
        </w:rPr>
        <w:t>e</w:t>
      </w:r>
      <w:r w:rsidRPr="00C64B04">
        <w:rPr>
          <w:lang w:val="ca-ES"/>
        </w:rPr>
        <w:t xml:space="preserve">s </w:t>
      </w:r>
      <w:r>
        <w:rPr>
          <w:lang w:val="ca-ES"/>
        </w:rPr>
        <w:t>sotasignades,</w:t>
      </w:r>
      <w:r w:rsidRPr="00C64B04">
        <w:rPr>
          <w:lang w:val="ca-ES"/>
        </w:rPr>
        <w:t xml:space="preserve"> com </w:t>
      </w:r>
      <w:r>
        <w:rPr>
          <w:lang w:val="ca-ES"/>
        </w:rPr>
        <w:t xml:space="preserve">a </w:t>
      </w:r>
      <w:r w:rsidR="000E1363">
        <w:rPr>
          <w:lang w:val="ca-ES"/>
        </w:rPr>
        <w:t xml:space="preserve">responsables del grup </w:t>
      </w:r>
      <w:bookmarkStart w:id="1" w:name="_GoBack"/>
      <w:bookmarkEnd w:id="1"/>
      <w:r>
        <w:rPr>
          <w:lang w:val="ca-ES"/>
        </w:rPr>
        <w:t>i</w:t>
      </w:r>
      <w:r w:rsidRPr="00C64B04">
        <w:rPr>
          <w:lang w:val="ca-ES"/>
        </w:rPr>
        <w:t xml:space="preserve"> institució, </w:t>
      </w:r>
      <w:r>
        <w:rPr>
          <w:lang w:val="ca-ES"/>
        </w:rPr>
        <w:t>f</w:t>
      </w:r>
      <w:r w:rsidRPr="00C64B04">
        <w:rPr>
          <w:lang w:val="ca-ES"/>
        </w:rPr>
        <w:t>an constar que la persona sol</w:t>
      </w:r>
      <w:r>
        <w:rPr>
          <w:lang w:val="ca-ES"/>
        </w:rPr>
        <w:t>·l</w:t>
      </w:r>
      <w:r w:rsidRPr="00C64B04">
        <w:rPr>
          <w:lang w:val="ca-ES"/>
        </w:rPr>
        <w:t>icitant ha si</w:t>
      </w:r>
      <w:r>
        <w:rPr>
          <w:lang w:val="ca-ES"/>
        </w:rPr>
        <w:t>gut</w:t>
      </w:r>
      <w:r w:rsidRPr="00C64B04">
        <w:rPr>
          <w:lang w:val="ca-ES"/>
        </w:rPr>
        <w:t xml:space="preserve"> a</w:t>
      </w:r>
      <w:r>
        <w:rPr>
          <w:lang w:val="ca-ES"/>
        </w:rPr>
        <w:t>c</w:t>
      </w:r>
      <w:r w:rsidRPr="00C64B04">
        <w:rPr>
          <w:lang w:val="ca-ES"/>
        </w:rPr>
        <w:t>ceptada p</w:t>
      </w:r>
      <w:r>
        <w:rPr>
          <w:lang w:val="ca-ES"/>
        </w:rPr>
        <w:t>e</w:t>
      </w:r>
      <w:r w:rsidRPr="00C64B04">
        <w:rPr>
          <w:lang w:val="ca-ES"/>
        </w:rPr>
        <w:t>r</w:t>
      </w:r>
      <w:r>
        <w:rPr>
          <w:lang w:val="ca-ES"/>
        </w:rPr>
        <w:t xml:space="preserve"> </w:t>
      </w:r>
      <w:r w:rsidRPr="00C64B04">
        <w:rPr>
          <w:lang w:val="ca-ES"/>
        </w:rPr>
        <w:t>a reali</w:t>
      </w:r>
      <w:r>
        <w:rPr>
          <w:lang w:val="ca-ES"/>
        </w:rPr>
        <w:t>t</w:t>
      </w:r>
      <w:r w:rsidRPr="00C64B04">
        <w:rPr>
          <w:lang w:val="ca-ES"/>
        </w:rPr>
        <w:t>zar l</w:t>
      </w:r>
      <w:r>
        <w:rPr>
          <w:lang w:val="ca-ES"/>
        </w:rPr>
        <w:t>’</w:t>
      </w:r>
      <w:r w:rsidRPr="00C64B04">
        <w:rPr>
          <w:lang w:val="ca-ES"/>
        </w:rPr>
        <w:t>esta</w:t>
      </w:r>
      <w:r>
        <w:rPr>
          <w:lang w:val="ca-ES"/>
        </w:rPr>
        <w:t>d</w:t>
      </w:r>
      <w:r w:rsidRPr="00C64B04">
        <w:rPr>
          <w:lang w:val="ca-ES"/>
        </w:rPr>
        <w:t>a descrita</w:t>
      </w:r>
      <w:r>
        <w:rPr>
          <w:lang w:val="ca-ES"/>
        </w:rPr>
        <w:t>,</w:t>
      </w:r>
      <w:r w:rsidRPr="00C64B04">
        <w:rPr>
          <w:lang w:val="ca-ES"/>
        </w:rPr>
        <w:t xml:space="preserve"> en cas </w:t>
      </w:r>
      <w:r>
        <w:rPr>
          <w:lang w:val="ca-ES"/>
        </w:rPr>
        <w:t>qu</w:t>
      </w:r>
      <w:r w:rsidRPr="00C64B04">
        <w:rPr>
          <w:lang w:val="ca-ES"/>
        </w:rPr>
        <w:t xml:space="preserve">e </w:t>
      </w:r>
      <w:proofErr w:type="spellStart"/>
      <w:r w:rsidRPr="00C64B04">
        <w:rPr>
          <w:lang w:val="ca-ES"/>
        </w:rPr>
        <w:t>resulte</w:t>
      </w:r>
      <w:proofErr w:type="spellEnd"/>
      <w:r w:rsidRPr="00C64B04">
        <w:rPr>
          <w:lang w:val="ca-ES"/>
        </w:rPr>
        <w:t xml:space="preserve"> benefici</w:t>
      </w:r>
      <w:r>
        <w:rPr>
          <w:lang w:val="ca-ES"/>
        </w:rPr>
        <w:t>à</w:t>
      </w:r>
      <w:r w:rsidRPr="00C64B04">
        <w:rPr>
          <w:lang w:val="ca-ES"/>
        </w:rPr>
        <w:t xml:space="preserve">ria de </w:t>
      </w:r>
      <w:r w:rsidR="008303A6">
        <w:rPr>
          <w:lang w:val="ca-ES"/>
        </w:rPr>
        <w:t>l’AJUDA</w:t>
      </w:r>
      <w:r w:rsidR="008303A6" w:rsidRPr="008303A6">
        <w:rPr>
          <w:lang w:val="ca-ES"/>
        </w:rPr>
        <w:t xml:space="preserve"> PER A LA REQUALIFICACIÓ DEL PROFESSORAT UNIVERSITARI FUNCIONARI O CONTRACTAT</w:t>
      </w:r>
    </w:p>
    <w:p w14:paraId="59CD8ADD" w14:textId="77777777" w:rsidR="009C2D33" w:rsidRPr="00C64B04" w:rsidRDefault="009C2D33" w:rsidP="009C2D33">
      <w:pPr>
        <w:rPr>
          <w:lang w:val="ca-ES"/>
        </w:rPr>
      </w:pPr>
    </w:p>
    <w:tbl>
      <w:tblPr>
        <w:tblStyle w:val="Tablaconcuadrcula"/>
        <w:tblW w:w="9351" w:type="dxa"/>
        <w:tblInd w:w="-5" w:type="dxa"/>
        <w:tblLook w:val="04A0" w:firstRow="1" w:lastRow="0" w:firstColumn="1" w:lastColumn="0" w:noHBand="0" w:noVBand="1"/>
      </w:tblPr>
      <w:tblGrid>
        <w:gridCol w:w="4678"/>
        <w:gridCol w:w="4673"/>
      </w:tblGrid>
      <w:tr w:rsidR="009C2D33" w:rsidRPr="00C64B04" w14:paraId="2FEBE06A" w14:textId="77777777" w:rsidTr="000E1363">
        <w:tc>
          <w:tcPr>
            <w:tcW w:w="4678" w:type="dxa"/>
          </w:tcPr>
          <w:p w14:paraId="3D55334D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Dat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 xml:space="preserve">a </w:t>
            </w:r>
            <w:r>
              <w:rPr>
                <w:rFonts w:cs="Arial"/>
                <w:b/>
                <w:sz w:val="16"/>
                <w:szCs w:val="16"/>
                <w:lang w:val="ca-ES"/>
              </w:rPr>
              <w:t>i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ca-ES"/>
              </w:rPr>
              <w:t>signatur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a de la persona sol</w:t>
            </w:r>
            <w:r>
              <w:rPr>
                <w:rFonts w:cs="Arial"/>
                <w:b/>
                <w:sz w:val="16"/>
                <w:szCs w:val="16"/>
                <w:lang w:val="ca-ES"/>
              </w:rPr>
              <w:t>·l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icitant:</w:t>
            </w:r>
          </w:p>
          <w:p w14:paraId="089DE3D9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2C3AAB43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61C9025A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776C2ECD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0C4C7532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6C38C96A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B04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C64B04">
              <w:rPr>
                <w:rFonts w:cs="Arial"/>
                <w:sz w:val="24"/>
                <w:szCs w:val="24"/>
                <w:lang w:val="ca-ES"/>
              </w:rPr>
            </w: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end"/>
            </w:r>
          </w:p>
        </w:tc>
        <w:tc>
          <w:tcPr>
            <w:tcW w:w="4673" w:type="dxa"/>
          </w:tcPr>
          <w:p w14:paraId="5993E7EF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Signatur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a de la persona responsable del grup receptor:</w:t>
            </w:r>
          </w:p>
          <w:p w14:paraId="1A35A28E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16A9D630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0C8AB68C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4089DACC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039B97F5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03214F4D" w14:textId="77777777" w:rsidR="009C2D33" w:rsidRPr="00C64B04" w:rsidRDefault="009C2D3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B04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C64B04">
              <w:rPr>
                <w:rFonts w:cs="Arial"/>
                <w:sz w:val="24"/>
                <w:szCs w:val="24"/>
                <w:lang w:val="ca-ES"/>
              </w:rPr>
            </w: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t> </w:t>
            </w:r>
            <w:r w:rsidRPr="00C64B04">
              <w:rPr>
                <w:rFonts w:cs="Arial"/>
                <w:sz w:val="24"/>
                <w:szCs w:val="24"/>
                <w:lang w:val="ca-ES"/>
              </w:rPr>
              <w:fldChar w:fldCharType="end"/>
            </w:r>
          </w:p>
        </w:tc>
      </w:tr>
      <w:tr w:rsidR="000E1363" w:rsidRPr="00C64B04" w14:paraId="314F8E04" w14:textId="77777777" w:rsidTr="000E1363">
        <w:tc>
          <w:tcPr>
            <w:tcW w:w="4678" w:type="dxa"/>
          </w:tcPr>
          <w:p w14:paraId="5B9B80C9" w14:textId="77777777" w:rsidR="000E1363" w:rsidRPr="008303A6" w:rsidRDefault="000E1363" w:rsidP="008303A6">
            <w:pPr>
              <w:tabs>
                <w:tab w:val="left" w:pos="5812"/>
              </w:tabs>
              <w:jc w:val="both"/>
              <w:rPr>
                <w:rFonts w:cs="Arial"/>
                <w:b/>
                <w:sz w:val="16"/>
                <w:szCs w:val="16"/>
                <w:lang w:val="ca-ES"/>
              </w:rPr>
            </w:pPr>
            <w:r w:rsidRPr="008303A6">
              <w:rPr>
                <w:rFonts w:cs="Arial"/>
                <w:b/>
                <w:sz w:val="16"/>
                <w:szCs w:val="16"/>
                <w:lang w:val="ca-ES"/>
              </w:rPr>
              <w:t>Signatura de la persona responsable a la UPV</w:t>
            </w:r>
          </w:p>
          <w:p w14:paraId="77A87855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</w:p>
          <w:p w14:paraId="151D4280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</w:p>
          <w:p w14:paraId="1E8CF873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</w:p>
          <w:p w14:paraId="2124265A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</w:p>
          <w:p w14:paraId="02E0049E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</w:p>
          <w:p w14:paraId="671DE488" w14:textId="77777777" w:rsidR="000E1363" w:rsidRPr="00974DC0" w:rsidRDefault="000E1363" w:rsidP="00DE2962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Juan Carlos Cano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Escribá</w:t>
            </w:r>
            <w:proofErr w:type="spellEnd"/>
          </w:p>
          <w:p w14:paraId="53C9C552" w14:textId="00D52C06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proofErr w:type="spellStart"/>
            <w:r w:rsidRPr="008303A6">
              <w:rPr>
                <w:rFonts w:cs="Arial"/>
                <w:b/>
                <w:sz w:val="16"/>
                <w:szCs w:val="16"/>
              </w:rPr>
              <w:t>Vicerectorat</w:t>
            </w:r>
            <w:proofErr w:type="spellEnd"/>
            <w:r w:rsidRPr="008303A6">
              <w:rPr>
                <w:rFonts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8303A6">
              <w:rPr>
                <w:rFonts w:cs="Arial"/>
                <w:b/>
                <w:sz w:val="16"/>
                <w:szCs w:val="16"/>
              </w:rPr>
              <w:t>Professorat</w:t>
            </w:r>
            <w:proofErr w:type="spellEnd"/>
            <w:r w:rsidRPr="008303A6">
              <w:rPr>
                <w:rFonts w:cs="Arial"/>
                <w:b/>
                <w:sz w:val="16"/>
                <w:szCs w:val="16"/>
              </w:rPr>
              <w:t xml:space="preserve"> i </w:t>
            </w:r>
            <w:proofErr w:type="spellStart"/>
            <w:r w:rsidRPr="008303A6">
              <w:rPr>
                <w:rFonts w:cs="Arial"/>
                <w:b/>
                <w:sz w:val="16"/>
                <w:szCs w:val="16"/>
              </w:rPr>
              <w:t>Ordenació</w:t>
            </w:r>
            <w:proofErr w:type="spellEnd"/>
            <w:r w:rsidRPr="008303A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8303A6">
              <w:rPr>
                <w:rFonts w:cs="Arial"/>
                <w:b/>
                <w:sz w:val="16"/>
                <w:szCs w:val="16"/>
              </w:rPr>
              <w:t>Acadèmica</w:t>
            </w:r>
            <w:proofErr w:type="spellEnd"/>
            <w:r w:rsidRPr="008303A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3" w:type="dxa"/>
          </w:tcPr>
          <w:p w14:paraId="7EA3C6AF" w14:textId="77777777" w:rsidR="000E1363" w:rsidRPr="00C64B04" w:rsidRDefault="000E1363" w:rsidP="000C52A8">
            <w:pPr>
              <w:tabs>
                <w:tab w:val="left" w:pos="5812"/>
              </w:tabs>
              <w:jc w:val="both"/>
              <w:rPr>
                <w:rFonts w:cs="Arial"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Signatur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 xml:space="preserve">a de la persona responsable </w:t>
            </w:r>
            <w:r>
              <w:rPr>
                <w:rFonts w:cs="Arial"/>
                <w:b/>
                <w:sz w:val="16"/>
                <w:szCs w:val="16"/>
                <w:lang w:val="ca-ES"/>
              </w:rPr>
              <w:t>a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 xml:space="preserve"> la UPV</w:t>
            </w:r>
          </w:p>
          <w:p w14:paraId="6C0A16FD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5A20EC02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3C0AEB8F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09FB96D5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13D6209B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</w:p>
          <w:p w14:paraId="18AD88C4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 xml:space="preserve">María Belén Picó </w:t>
            </w:r>
            <w:proofErr w:type="spellStart"/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Sirvent</w:t>
            </w:r>
            <w:proofErr w:type="spellEnd"/>
          </w:p>
          <w:p w14:paraId="5464925B" w14:textId="77777777" w:rsidR="000E1363" w:rsidRPr="00C64B04" w:rsidRDefault="000E1363" w:rsidP="000C52A8">
            <w:pPr>
              <w:tabs>
                <w:tab w:val="left" w:pos="5812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Vicerectora d</w:t>
            </w:r>
            <w:r>
              <w:rPr>
                <w:rFonts w:cs="Arial"/>
                <w:b/>
                <w:sz w:val="16"/>
                <w:szCs w:val="16"/>
                <w:lang w:val="ca-ES"/>
              </w:rPr>
              <w:t>’</w:t>
            </w:r>
            <w:r w:rsidRPr="00C64B04">
              <w:rPr>
                <w:rFonts w:cs="Arial"/>
                <w:b/>
                <w:sz w:val="16"/>
                <w:szCs w:val="16"/>
                <w:lang w:val="ca-ES"/>
              </w:rPr>
              <w:t>Investigació</w:t>
            </w:r>
          </w:p>
        </w:tc>
      </w:tr>
    </w:tbl>
    <w:p w14:paraId="54080AF1" w14:textId="77777777" w:rsidR="009C2D33" w:rsidRPr="00C64B04" w:rsidRDefault="009C2D33" w:rsidP="009C2D33">
      <w:pPr>
        <w:jc w:val="center"/>
        <w:rPr>
          <w:lang w:val="ca-ES"/>
        </w:rPr>
      </w:pPr>
    </w:p>
    <w:p w14:paraId="10EC89E7" w14:textId="77777777" w:rsidR="0086251C" w:rsidRPr="001B560C" w:rsidRDefault="0086251C" w:rsidP="002E5B27">
      <w:pPr>
        <w:jc w:val="center"/>
        <w:rPr>
          <w:lang w:val="ca-ES"/>
        </w:rPr>
      </w:pPr>
    </w:p>
    <w:sectPr w:rsidR="0086251C" w:rsidRPr="001B560C" w:rsidSect="00FB48D4">
      <w:headerReference w:type="default" r:id="rId6"/>
      <w:footerReference w:type="default" r:id="rId7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4527" w14:textId="77777777" w:rsidR="008245F1" w:rsidRDefault="008245F1">
      <w:r>
        <w:separator/>
      </w:r>
    </w:p>
  </w:endnote>
  <w:endnote w:type="continuationSeparator" w:id="0">
    <w:p w14:paraId="16602C3C" w14:textId="77777777" w:rsidR="008245F1" w:rsidRDefault="008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705F" w14:textId="77777777" w:rsidR="0094752E" w:rsidRPr="0077235E" w:rsidRDefault="0094752E" w:rsidP="0094752E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74750FD2" wp14:editId="49ECDAEF">
          <wp:extent cx="737235" cy="500150"/>
          <wp:effectExtent l="0" t="0" r="571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8CD9E" w14:textId="77777777" w:rsidR="0094752E" w:rsidRPr="0077235E" w:rsidRDefault="0094752E" w:rsidP="0094752E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6135" w14:textId="77777777" w:rsidR="008245F1" w:rsidRDefault="008245F1">
      <w:r>
        <w:separator/>
      </w:r>
    </w:p>
  </w:footnote>
  <w:footnote w:type="continuationSeparator" w:id="0">
    <w:p w14:paraId="6BFA5ADA" w14:textId="77777777" w:rsidR="008245F1" w:rsidRDefault="0082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D45F" w14:textId="3FAEA667" w:rsidR="00FB48D4" w:rsidRPr="0094752E" w:rsidRDefault="0094752E" w:rsidP="0094752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A269E9" wp14:editId="5FC5F146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47C5FE45" wp14:editId="11B86FDE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9" name="Imagen 9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6BA8401B" wp14:editId="30B04F4F">
          <wp:extent cx="2254102" cy="648586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76DF5B25" wp14:editId="71B88549">
          <wp:extent cx="2925495" cy="47846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46CF8"/>
    <w:rsid w:val="0004737F"/>
    <w:rsid w:val="000511D0"/>
    <w:rsid w:val="00063A18"/>
    <w:rsid w:val="0008029D"/>
    <w:rsid w:val="000868D4"/>
    <w:rsid w:val="00087044"/>
    <w:rsid w:val="000E1363"/>
    <w:rsid w:val="000E344F"/>
    <w:rsid w:val="000E7177"/>
    <w:rsid w:val="00113698"/>
    <w:rsid w:val="0012717B"/>
    <w:rsid w:val="00134775"/>
    <w:rsid w:val="00155969"/>
    <w:rsid w:val="001623C9"/>
    <w:rsid w:val="001B560C"/>
    <w:rsid w:val="001C3B4A"/>
    <w:rsid w:val="001C560A"/>
    <w:rsid w:val="001D4E13"/>
    <w:rsid w:val="001D7E4E"/>
    <w:rsid w:val="001F3A2C"/>
    <w:rsid w:val="00204C83"/>
    <w:rsid w:val="00256DB8"/>
    <w:rsid w:val="002573F3"/>
    <w:rsid w:val="002A7E50"/>
    <w:rsid w:val="002B6C1B"/>
    <w:rsid w:val="002B74C7"/>
    <w:rsid w:val="002D4B04"/>
    <w:rsid w:val="002E5B27"/>
    <w:rsid w:val="00304727"/>
    <w:rsid w:val="0034748C"/>
    <w:rsid w:val="00351AAB"/>
    <w:rsid w:val="003851A0"/>
    <w:rsid w:val="00390137"/>
    <w:rsid w:val="003B5237"/>
    <w:rsid w:val="003B5E37"/>
    <w:rsid w:val="003E385B"/>
    <w:rsid w:val="003F6849"/>
    <w:rsid w:val="00430D07"/>
    <w:rsid w:val="00435FD6"/>
    <w:rsid w:val="00437265"/>
    <w:rsid w:val="00443C35"/>
    <w:rsid w:val="00472EB0"/>
    <w:rsid w:val="004A6414"/>
    <w:rsid w:val="004B2E00"/>
    <w:rsid w:val="004C0B84"/>
    <w:rsid w:val="004D3A9D"/>
    <w:rsid w:val="004D4ED1"/>
    <w:rsid w:val="004F27C3"/>
    <w:rsid w:val="005075E4"/>
    <w:rsid w:val="005247E7"/>
    <w:rsid w:val="005406C2"/>
    <w:rsid w:val="00545C4E"/>
    <w:rsid w:val="00551893"/>
    <w:rsid w:val="00595BA6"/>
    <w:rsid w:val="005B0605"/>
    <w:rsid w:val="005E3593"/>
    <w:rsid w:val="006313E8"/>
    <w:rsid w:val="006549E1"/>
    <w:rsid w:val="006620DD"/>
    <w:rsid w:val="006A3566"/>
    <w:rsid w:val="00715C26"/>
    <w:rsid w:val="00737D70"/>
    <w:rsid w:val="00765D22"/>
    <w:rsid w:val="0077235E"/>
    <w:rsid w:val="00775F67"/>
    <w:rsid w:val="0078201C"/>
    <w:rsid w:val="00787465"/>
    <w:rsid w:val="007969D5"/>
    <w:rsid w:val="007B0254"/>
    <w:rsid w:val="007C33BE"/>
    <w:rsid w:val="00815FED"/>
    <w:rsid w:val="008245F1"/>
    <w:rsid w:val="008303A6"/>
    <w:rsid w:val="00843485"/>
    <w:rsid w:val="00855835"/>
    <w:rsid w:val="0086251C"/>
    <w:rsid w:val="00862570"/>
    <w:rsid w:val="008D289F"/>
    <w:rsid w:val="008E43B4"/>
    <w:rsid w:val="0094752E"/>
    <w:rsid w:val="00974DC0"/>
    <w:rsid w:val="00975AAC"/>
    <w:rsid w:val="00981640"/>
    <w:rsid w:val="009C1929"/>
    <w:rsid w:val="009C2D33"/>
    <w:rsid w:val="009D004A"/>
    <w:rsid w:val="009E3722"/>
    <w:rsid w:val="00A046EA"/>
    <w:rsid w:val="00A47E11"/>
    <w:rsid w:val="00A53540"/>
    <w:rsid w:val="00A5462A"/>
    <w:rsid w:val="00A65000"/>
    <w:rsid w:val="00A65212"/>
    <w:rsid w:val="00A95D42"/>
    <w:rsid w:val="00AD076B"/>
    <w:rsid w:val="00AE741E"/>
    <w:rsid w:val="00BA1051"/>
    <w:rsid w:val="00C06345"/>
    <w:rsid w:val="00C27CE0"/>
    <w:rsid w:val="00C84CFD"/>
    <w:rsid w:val="00CB0262"/>
    <w:rsid w:val="00CB5060"/>
    <w:rsid w:val="00D15351"/>
    <w:rsid w:val="00D46F1D"/>
    <w:rsid w:val="00D6377D"/>
    <w:rsid w:val="00D87A89"/>
    <w:rsid w:val="00DD12ED"/>
    <w:rsid w:val="00DD2D70"/>
    <w:rsid w:val="00E64A4D"/>
    <w:rsid w:val="00E80701"/>
    <w:rsid w:val="00E84D7E"/>
    <w:rsid w:val="00EA5D56"/>
    <w:rsid w:val="00EA60B1"/>
    <w:rsid w:val="00EE3D9F"/>
    <w:rsid w:val="00EF4A01"/>
    <w:rsid w:val="00F0585E"/>
    <w:rsid w:val="00FB48D4"/>
    <w:rsid w:val="00FE27A9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C2048A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A47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7E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7E1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7E1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47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7E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075E4"/>
    <w:rPr>
      <w:color w:val="808080"/>
    </w:rPr>
  </w:style>
  <w:style w:type="paragraph" w:customStyle="1" w:styleId="Default">
    <w:name w:val="Default"/>
    <w:rsid w:val="00787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9D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4752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ped\Downloads\VINV_c_ver.d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13EE319C54436A63128CC1F37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40C4-109B-40CB-B433-1A2F8E3F9AF9}"/>
      </w:docPartPr>
      <w:docPartBody>
        <w:p w:rsidR="001D57D2" w:rsidRDefault="005C1C52" w:rsidP="005C1C52">
          <w:pPr>
            <w:pStyle w:val="5CA13EE319C54436A63128CC1F370739"/>
          </w:pPr>
          <w:r w:rsidRPr="008B344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52"/>
    <w:rsid w:val="001D57D2"/>
    <w:rsid w:val="005C1C52"/>
    <w:rsid w:val="007228FC"/>
    <w:rsid w:val="008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1C52"/>
    <w:rPr>
      <w:color w:val="808080"/>
    </w:rPr>
  </w:style>
  <w:style w:type="paragraph" w:customStyle="1" w:styleId="C9B7468C5528491DB146F0A3D397D273">
    <w:name w:val="C9B7468C5528491DB146F0A3D397D273"/>
    <w:rsid w:val="005C1C52"/>
  </w:style>
  <w:style w:type="paragraph" w:customStyle="1" w:styleId="33C8B515EC434B018B543B12748A5136">
    <w:name w:val="33C8B515EC434B018B543B12748A5136"/>
    <w:rsid w:val="005C1C52"/>
  </w:style>
  <w:style w:type="paragraph" w:customStyle="1" w:styleId="B108A957E277422EAB8AF32A5C337708">
    <w:name w:val="B108A957E277422EAB8AF32A5C337708"/>
    <w:rsid w:val="005C1C52"/>
  </w:style>
  <w:style w:type="paragraph" w:customStyle="1" w:styleId="5CA13EE319C54436A63128CC1F370739">
    <w:name w:val="5CA13EE319C54436A63128CC1F370739"/>
    <w:rsid w:val="005C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8</TotalTime>
  <Pages>2</Pages>
  <Words>229</Words>
  <Characters>1308</Characters>
  <Application>Microsoft Office Word</Application>
  <DocSecurity>0</DocSecurity>
  <Lines>31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6</cp:revision>
  <cp:lastPrinted>2021-06-29T06:37:00Z</cp:lastPrinted>
  <dcterms:created xsi:type="dcterms:W3CDTF">2021-06-29T12:53:00Z</dcterms:created>
  <dcterms:modified xsi:type="dcterms:W3CDTF">2021-06-30T14:47:00Z</dcterms:modified>
</cp:coreProperties>
</file>