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085E8" w14:textId="77777777" w:rsidR="008E43B4" w:rsidRPr="00732124" w:rsidRDefault="008E43B4" w:rsidP="008E43B4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ascii="Arial Narrow" w:hAnsi="Arial Narrow"/>
          <w:b/>
          <w:sz w:val="24"/>
          <w:lang w:val="es-ES_tradnl"/>
        </w:rPr>
      </w:pPr>
      <w:r w:rsidRPr="009B7B94">
        <w:rPr>
          <w:rFonts w:cs="Arial"/>
          <w:b/>
          <w:bCs/>
          <w:color w:val="000000"/>
          <w:sz w:val="24"/>
          <w:szCs w:val="24"/>
        </w:rPr>
        <w:t>AYUDAS MARGARITA SALAS PARA LA FORMACIÓN DE JÓVENES DOCTORES</w:t>
      </w:r>
      <w:r w:rsidRPr="00732124">
        <w:rPr>
          <w:rFonts w:ascii="Arial Narrow" w:hAnsi="Arial Narrow"/>
          <w:b/>
          <w:sz w:val="24"/>
          <w:lang w:val="es-ES_tradnl"/>
        </w:rPr>
        <w:t xml:space="preserve"> Impreso </w:t>
      </w:r>
      <w:r w:rsidR="00304173">
        <w:rPr>
          <w:rFonts w:ascii="Arial Narrow" w:hAnsi="Arial Narrow"/>
          <w:b/>
          <w:sz w:val="24"/>
          <w:lang w:val="es-ES_tradnl"/>
        </w:rPr>
        <w:t>3</w:t>
      </w:r>
      <w:r w:rsidRPr="00732124">
        <w:rPr>
          <w:rFonts w:ascii="Arial Narrow" w:hAnsi="Arial Narrow"/>
          <w:b/>
          <w:sz w:val="24"/>
          <w:lang w:val="es-ES_tradnl"/>
        </w:rPr>
        <w:t xml:space="preserve">: </w:t>
      </w:r>
      <w:r w:rsidR="003851A0">
        <w:rPr>
          <w:rFonts w:ascii="Arial Narrow" w:hAnsi="Arial Narrow"/>
          <w:b/>
          <w:sz w:val="24"/>
        </w:rPr>
        <w:t>Historial científico-técnico de los</w:t>
      </w:r>
      <w:r w:rsidR="00AE741E" w:rsidRPr="00AE741E">
        <w:rPr>
          <w:rFonts w:ascii="Arial Narrow" w:hAnsi="Arial Narrow"/>
          <w:b/>
          <w:sz w:val="24"/>
        </w:rPr>
        <w:t xml:space="preserve"> grupo</w:t>
      </w:r>
      <w:r w:rsidR="003851A0">
        <w:rPr>
          <w:rFonts w:ascii="Arial Narrow" w:hAnsi="Arial Narrow"/>
          <w:b/>
          <w:sz w:val="24"/>
        </w:rPr>
        <w:t>s</w:t>
      </w:r>
      <w:r w:rsidR="00AE741E" w:rsidRPr="00AE741E">
        <w:rPr>
          <w:rFonts w:ascii="Arial Narrow" w:hAnsi="Arial Narrow"/>
          <w:b/>
          <w:sz w:val="24"/>
        </w:rPr>
        <w:t xml:space="preserve"> receptor</w:t>
      </w:r>
      <w:r w:rsidR="003851A0">
        <w:rPr>
          <w:rFonts w:ascii="Arial Narrow" w:hAnsi="Arial Narrow"/>
          <w:b/>
          <w:sz w:val="24"/>
        </w:rPr>
        <w:t>es</w:t>
      </w:r>
    </w:p>
    <w:p w14:paraId="4F6E02C0" w14:textId="4E29D846" w:rsidR="008E43B4" w:rsidRDefault="008E43B4" w:rsidP="008E43B4">
      <w:pPr>
        <w:pStyle w:val="Ttulo10"/>
        <w:jc w:val="left"/>
        <w:rPr>
          <w:lang w:val="es-ES_tradnl"/>
        </w:rPr>
      </w:pPr>
    </w:p>
    <w:p w14:paraId="4CB19608" w14:textId="77777777" w:rsidR="005B45E0" w:rsidRPr="007160D5" w:rsidRDefault="005B45E0" w:rsidP="005B45E0">
      <w:pPr>
        <w:jc w:val="both"/>
        <w:rPr>
          <w:b/>
          <w:sz w:val="28"/>
          <w:szCs w:val="28"/>
        </w:rPr>
      </w:pPr>
      <w:r w:rsidRPr="007160D5">
        <w:rPr>
          <w:b/>
          <w:sz w:val="28"/>
          <w:szCs w:val="28"/>
        </w:rPr>
        <w:t>Datos de la persona solicitante de la ayuda</w:t>
      </w:r>
    </w:p>
    <w:p w14:paraId="53D58640" w14:textId="77777777" w:rsidR="005B45E0" w:rsidRDefault="005B45E0" w:rsidP="005B45E0">
      <w:pPr>
        <w:jc w:val="both"/>
        <w:rPr>
          <w:b/>
          <w:szCs w:val="22"/>
        </w:rPr>
      </w:pPr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3119"/>
        <w:gridCol w:w="2552"/>
        <w:gridCol w:w="2008"/>
        <w:gridCol w:w="2102"/>
      </w:tblGrid>
      <w:tr w:rsidR="005B45E0" w14:paraId="0CB58F7E" w14:textId="77777777" w:rsidTr="0052677D">
        <w:tc>
          <w:tcPr>
            <w:tcW w:w="3119" w:type="dxa"/>
          </w:tcPr>
          <w:p w14:paraId="418C1AD1" w14:textId="77777777" w:rsidR="005B45E0" w:rsidRPr="008918CE" w:rsidRDefault="005B45E0" w:rsidP="003F4272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sz w:val="22"/>
                <w:szCs w:val="22"/>
                <w:lang w:val="es-ES_tradnl"/>
              </w:rPr>
              <w:t>Primer apellido</w:t>
            </w:r>
          </w:p>
          <w:p w14:paraId="36EDAE66" w14:textId="77777777" w:rsidR="005B45E0" w:rsidRPr="008918CE" w:rsidRDefault="005B45E0" w:rsidP="003F4272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 w:rsidRPr="008918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918CE">
              <w:rPr>
                <w:rFonts w:cs="Arial"/>
                <w:sz w:val="22"/>
                <w:szCs w:val="22"/>
              </w:rPr>
            </w:r>
            <w:r w:rsidRPr="008918CE">
              <w:rPr>
                <w:rFonts w:cs="Arial"/>
                <w:sz w:val="22"/>
                <w:szCs w:val="22"/>
              </w:rPr>
              <w:fldChar w:fldCharType="separate"/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552" w:type="dxa"/>
          </w:tcPr>
          <w:p w14:paraId="57485D2A" w14:textId="77777777" w:rsidR="005B45E0" w:rsidRPr="008918CE" w:rsidRDefault="005B45E0" w:rsidP="003F4272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sz w:val="22"/>
                <w:szCs w:val="22"/>
                <w:lang w:val="es-ES_tradnl"/>
              </w:rPr>
              <w:t>Segundo apellido</w:t>
            </w:r>
          </w:p>
          <w:p w14:paraId="0E2AF37F" w14:textId="77777777" w:rsidR="005B45E0" w:rsidRPr="008918CE" w:rsidRDefault="005B45E0" w:rsidP="003F4272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918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918CE">
              <w:rPr>
                <w:rFonts w:cs="Arial"/>
                <w:sz w:val="22"/>
                <w:szCs w:val="22"/>
              </w:rPr>
            </w:r>
            <w:r w:rsidRPr="008918CE">
              <w:rPr>
                <w:rFonts w:cs="Arial"/>
                <w:sz w:val="22"/>
                <w:szCs w:val="22"/>
              </w:rPr>
              <w:fldChar w:fldCharType="separate"/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</w:tcPr>
          <w:p w14:paraId="20CBFD72" w14:textId="77777777" w:rsidR="005B45E0" w:rsidRPr="008918CE" w:rsidRDefault="005B45E0" w:rsidP="003F4272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sz w:val="22"/>
                <w:szCs w:val="22"/>
                <w:lang w:val="es-ES_tradnl"/>
              </w:rPr>
              <w:t>Nombre</w:t>
            </w:r>
          </w:p>
          <w:p w14:paraId="4CC6BBA1" w14:textId="77777777" w:rsidR="005B45E0" w:rsidRPr="008918CE" w:rsidRDefault="005B45E0" w:rsidP="003F4272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918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918CE">
              <w:rPr>
                <w:rFonts w:cs="Arial"/>
                <w:sz w:val="22"/>
                <w:szCs w:val="22"/>
              </w:rPr>
            </w:r>
            <w:r w:rsidRPr="008918CE">
              <w:rPr>
                <w:rFonts w:cs="Arial"/>
                <w:sz w:val="22"/>
                <w:szCs w:val="22"/>
              </w:rPr>
              <w:fldChar w:fldCharType="separate"/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02" w:type="dxa"/>
          </w:tcPr>
          <w:p w14:paraId="7F18F8AF" w14:textId="77777777" w:rsidR="005B45E0" w:rsidRPr="008918CE" w:rsidRDefault="005B45E0" w:rsidP="003F4272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sz w:val="22"/>
                <w:szCs w:val="22"/>
                <w:lang w:val="es-ES_tradnl"/>
              </w:rPr>
              <w:t>NIF</w:t>
            </w:r>
          </w:p>
          <w:p w14:paraId="7C0952AC" w14:textId="77777777" w:rsidR="005B45E0" w:rsidRPr="008918CE" w:rsidRDefault="005B45E0" w:rsidP="003F4272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918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918CE">
              <w:rPr>
                <w:rFonts w:cs="Arial"/>
                <w:sz w:val="22"/>
                <w:szCs w:val="22"/>
              </w:rPr>
            </w:r>
            <w:r w:rsidRPr="008918CE">
              <w:rPr>
                <w:rFonts w:cs="Arial"/>
                <w:sz w:val="22"/>
                <w:szCs w:val="22"/>
              </w:rPr>
              <w:fldChar w:fldCharType="separate"/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365AD184" w14:textId="552497DC" w:rsidR="005B45E0" w:rsidRDefault="005B45E0" w:rsidP="008E43B4">
      <w:pPr>
        <w:pStyle w:val="Ttulo10"/>
        <w:jc w:val="left"/>
        <w:rPr>
          <w:lang w:val="es-ES_tradnl"/>
        </w:rPr>
      </w:pPr>
    </w:p>
    <w:p w14:paraId="2D696FA4" w14:textId="77777777" w:rsidR="005B45E0" w:rsidRDefault="005B45E0" w:rsidP="005B45E0">
      <w:pPr>
        <w:jc w:val="both"/>
        <w:rPr>
          <w:b/>
          <w:sz w:val="28"/>
          <w:szCs w:val="28"/>
        </w:rPr>
      </w:pPr>
      <w:r w:rsidRPr="007160D5">
        <w:rPr>
          <w:b/>
          <w:sz w:val="28"/>
          <w:szCs w:val="28"/>
        </w:rPr>
        <w:t>Datos del centro de incorporación</w:t>
      </w:r>
    </w:p>
    <w:p w14:paraId="40ECA884" w14:textId="77777777" w:rsidR="005B45E0" w:rsidRPr="007160D5" w:rsidRDefault="005B45E0" w:rsidP="005B45E0">
      <w:pPr>
        <w:jc w:val="both"/>
        <w:rPr>
          <w:b/>
          <w:sz w:val="28"/>
          <w:szCs w:val="28"/>
        </w:rPr>
      </w:pPr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5B45E0" w:rsidRPr="006069A1" w14:paraId="1139A503" w14:textId="77777777" w:rsidTr="0052677D">
        <w:tc>
          <w:tcPr>
            <w:tcW w:w="9781" w:type="dxa"/>
          </w:tcPr>
          <w:p w14:paraId="5209A3CC" w14:textId="77777777" w:rsidR="005B45E0" w:rsidRPr="006069A1" w:rsidRDefault="005B45E0" w:rsidP="003F4272">
            <w:pPr>
              <w:pStyle w:val="Ttulo10"/>
              <w:tabs>
                <w:tab w:val="left" w:pos="3840"/>
              </w:tabs>
              <w:jc w:val="left"/>
              <w:rPr>
                <w:sz w:val="22"/>
                <w:szCs w:val="22"/>
              </w:rPr>
            </w:pPr>
            <w:r w:rsidRPr="006069A1">
              <w:rPr>
                <w:sz w:val="22"/>
                <w:szCs w:val="22"/>
              </w:rPr>
              <w:t>Institución del grupo receptor 1</w:t>
            </w:r>
          </w:p>
          <w:p w14:paraId="56DDACC3" w14:textId="77777777" w:rsidR="005B45E0" w:rsidRPr="006069A1" w:rsidRDefault="005B45E0" w:rsidP="003F4272">
            <w:pPr>
              <w:pStyle w:val="Ttulo10"/>
              <w:tabs>
                <w:tab w:val="left" w:pos="3840"/>
              </w:tabs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B45E0" w:rsidRPr="006069A1" w14:paraId="3C045180" w14:textId="77777777" w:rsidTr="0052677D">
        <w:tc>
          <w:tcPr>
            <w:tcW w:w="9781" w:type="dxa"/>
          </w:tcPr>
          <w:p w14:paraId="6B7C1457" w14:textId="77777777" w:rsidR="005B45E0" w:rsidRPr="006069A1" w:rsidRDefault="005B45E0" w:rsidP="003F4272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sz w:val="22"/>
                <w:szCs w:val="22"/>
              </w:rPr>
              <w:t>Apellidos y nombre de la persona responsable de la institución del grupo receptor 1</w:t>
            </w:r>
          </w:p>
          <w:p w14:paraId="12254CE9" w14:textId="77777777" w:rsidR="005B45E0" w:rsidRPr="006069A1" w:rsidRDefault="005B45E0" w:rsidP="003F4272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B45E0" w:rsidRPr="006069A1" w14:paraId="30395578" w14:textId="77777777" w:rsidTr="0052677D">
        <w:tc>
          <w:tcPr>
            <w:tcW w:w="9781" w:type="dxa"/>
          </w:tcPr>
          <w:p w14:paraId="0CB76096" w14:textId="77777777" w:rsidR="005B45E0" w:rsidRPr="006069A1" w:rsidRDefault="005B45E0" w:rsidP="003F4272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sz w:val="22"/>
                <w:szCs w:val="22"/>
              </w:rPr>
              <w:t>Grupo receptor 1</w:t>
            </w:r>
          </w:p>
          <w:p w14:paraId="72012019" w14:textId="77777777" w:rsidR="005B45E0" w:rsidRPr="006069A1" w:rsidRDefault="005B45E0" w:rsidP="003F4272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B45E0" w:rsidRPr="006069A1" w14:paraId="5EDB1576" w14:textId="77777777" w:rsidTr="0052677D">
        <w:tc>
          <w:tcPr>
            <w:tcW w:w="9781" w:type="dxa"/>
          </w:tcPr>
          <w:p w14:paraId="2290B623" w14:textId="77777777" w:rsidR="005B45E0" w:rsidRPr="006069A1" w:rsidRDefault="005B45E0" w:rsidP="003F4272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sz w:val="22"/>
                <w:szCs w:val="22"/>
              </w:rPr>
              <w:t>Apellidos y nombre de la persona responsable del grupo receptor 1</w:t>
            </w:r>
          </w:p>
          <w:p w14:paraId="24A81284" w14:textId="77777777" w:rsidR="005B45E0" w:rsidRPr="006069A1" w:rsidRDefault="005B45E0" w:rsidP="003F4272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B45E0" w:rsidRPr="006069A1" w14:paraId="30275224" w14:textId="77777777" w:rsidTr="0052677D">
        <w:tc>
          <w:tcPr>
            <w:tcW w:w="9781" w:type="dxa"/>
          </w:tcPr>
          <w:p w14:paraId="15D342F6" w14:textId="77777777" w:rsidR="005B45E0" w:rsidRPr="006069A1" w:rsidRDefault="005B45E0" w:rsidP="003F4272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sz w:val="22"/>
                <w:szCs w:val="22"/>
              </w:rPr>
              <w:t>Fechas de inicio y fin de la estancia solicitada en el centro 1</w:t>
            </w:r>
          </w:p>
          <w:p w14:paraId="64BC8AD7" w14:textId="77777777" w:rsidR="005B45E0" w:rsidRPr="006069A1" w:rsidRDefault="005B45E0" w:rsidP="003F4272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F870877" w14:textId="77777777" w:rsidR="005B45E0" w:rsidRDefault="005B45E0" w:rsidP="005B45E0">
      <w:pPr>
        <w:pStyle w:val="Ttulo10"/>
        <w:jc w:val="left"/>
        <w:rPr>
          <w:lang w:val="es-ES_tradnl"/>
        </w:rPr>
      </w:pPr>
    </w:p>
    <w:p w14:paraId="4B515DEB" w14:textId="77777777" w:rsidR="0052677D" w:rsidRDefault="0052677D" w:rsidP="0052677D">
      <w:pPr>
        <w:pStyle w:val="Ttulo10"/>
        <w:jc w:val="left"/>
        <w:rPr>
          <w:i/>
          <w:sz w:val="22"/>
          <w:szCs w:val="22"/>
        </w:rPr>
      </w:pPr>
      <w:r w:rsidRPr="006069A1">
        <w:rPr>
          <w:i/>
          <w:sz w:val="22"/>
          <w:szCs w:val="22"/>
        </w:rPr>
        <w:t>(Completar si la estancia se va a realizar en dos centros)</w:t>
      </w:r>
    </w:p>
    <w:p w14:paraId="411E910B" w14:textId="77777777" w:rsidR="005B45E0" w:rsidRPr="00A60AE4" w:rsidRDefault="005B45E0" w:rsidP="005B45E0">
      <w:pPr>
        <w:pStyle w:val="Ttulo10"/>
        <w:jc w:val="left"/>
        <w:rPr>
          <w:lang w:val="es-ES_tradnl"/>
        </w:rPr>
      </w:pPr>
      <w:bookmarkStart w:id="1" w:name="_GoBack"/>
      <w:bookmarkEnd w:id="1"/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5B45E0" w:rsidRPr="006069A1" w14:paraId="50403920" w14:textId="77777777" w:rsidTr="0052677D">
        <w:tc>
          <w:tcPr>
            <w:tcW w:w="9781" w:type="dxa"/>
          </w:tcPr>
          <w:p w14:paraId="4CAF1EF9" w14:textId="77777777" w:rsidR="005B45E0" w:rsidRPr="006069A1" w:rsidRDefault="005B45E0" w:rsidP="003F4272">
            <w:pPr>
              <w:pStyle w:val="Ttulo10"/>
              <w:tabs>
                <w:tab w:val="left" w:pos="3840"/>
              </w:tabs>
              <w:jc w:val="left"/>
              <w:rPr>
                <w:sz w:val="22"/>
                <w:szCs w:val="22"/>
              </w:rPr>
            </w:pPr>
            <w:r w:rsidRPr="006069A1">
              <w:rPr>
                <w:sz w:val="22"/>
                <w:szCs w:val="22"/>
              </w:rPr>
              <w:t xml:space="preserve">Institución del grupo receptor </w:t>
            </w:r>
            <w:r>
              <w:rPr>
                <w:sz w:val="22"/>
                <w:szCs w:val="22"/>
              </w:rPr>
              <w:t>2</w:t>
            </w:r>
          </w:p>
          <w:p w14:paraId="75441756" w14:textId="77777777" w:rsidR="005B45E0" w:rsidRPr="006069A1" w:rsidRDefault="005B45E0" w:rsidP="003F4272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B45E0" w:rsidRPr="006069A1" w14:paraId="7E03456D" w14:textId="77777777" w:rsidTr="0052677D">
        <w:tc>
          <w:tcPr>
            <w:tcW w:w="9781" w:type="dxa"/>
          </w:tcPr>
          <w:p w14:paraId="4ADC5645" w14:textId="77777777" w:rsidR="005B45E0" w:rsidRPr="006069A1" w:rsidRDefault="005B45E0" w:rsidP="003F4272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sz w:val="22"/>
                <w:szCs w:val="22"/>
              </w:rPr>
              <w:t xml:space="preserve">Apellidos y nombre de la persona responsable de la institución del grupo receptor </w:t>
            </w:r>
            <w:r>
              <w:rPr>
                <w:sz w:val="22"/>
                <w:szCs w:val="22"/>
              </w:rPr>
              <w:t>2</w:t>
            </w:r>
          </w:p>
          <w:p w14:paraId="01E66026" w14:textId="77777777" w:rsidR="005B45E0" w:rsidRPr="006069A1" w:rsidRDefault="005B45E0" w:rsidP="003F4272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B45E0" w:rsidRPr="006069A1" w14:paraId="5EC3CE94" w14:textId="77777777" w:rsidTr="0052677D">
        <w:tc>
          <w:tcPr>
            <w:tcW w:w="9781" w:type="dxa"/>
          </w:tcPr>
          <w:p w14:paraId="5E8B6C92" w14:textId="77777777" w:rsidR="005B45E0" w:rsidRPr="006069A1" w:rsidRDefault="005B45E0" w:rsidP="003F4272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sz w:val="22"/>
                <w:szCs w:val="22"/>
              </w:rPr>
              <w:t xml:space="preserve">Grupo receptor </w:t>
            </w:r>
            <w:r>
              <w:rPr>
                <w:sz w:val="22"/>
                <w:szCs w:val="22"/>
              </w:rPr>
              <w:t>2</w:t>
            </w:r>
          </w:p>
          <w:p w14:paraId="25D10544" w14:textId="77777777" w:rsidR="005B45E0" w:rsidRPr="006069A1" w:rsidRDefault="005B45E0" w:rsidP="003F4272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B45E0" w:rsidRPr="006069A1" w14:paraId="7083EA3C" w14:textId="77777777" w:rsidTr="0052677D">
        <w:tc>
          <w:tcPr>
            <w:tcW w:w="9781" w:type="dxa"/>
          </w:tcPr>
          <w:p w14:paraId="18D8EB8B" w14:textId="77777777" w:rsidR="005B45E0" w:rsidRPr="006069A1" w:rsidRDefault="005B45E0" w:rsidP="003F4272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sz w:val="22"/>
                <w:szCs w:val="22"/>
              </w:rPr>
              <w:t xml:space="preserve">Apellidos y nombre de la persona responsable del grupo receptor </w:t>
            </w:r>
            <w:r>
              <w:rPr>
                <w:sz w:val="22"/>
                <w:szCs w:val="22"/>
              </w:rPr>
              <w:t>2</w:t>
            </w:r>
          </w:p>
          <w:p w14:paraId="54D0FCED" w14:textId="77777777" w:rsidR="005B45E0" w:rsidRPr="006069A1" w:rsidRDefault="005B45E0" w:rsidP="003F4272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B45E0" w:rsidRPr="006069A1" w14:paraId="358B4DD7" w14:textId="77777777" w:rsidTr="0052677D">
        <w:tc>
          <w:tcPr>
            <w:tcW w:w="9781" w:type="dxa"/>
          </w:tcPr>
          <w:p w14:paraId="0FBDED58" w14:textId="77777777" w:rsidR="005B45E0" w:rsidRPr="006069A1" w:rsidRDefault="005B45E0" w:rsidP="003F4272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sz w:val="22"/>
                <w:szCs w:val="22"/>
              </w:rPr>
              <w:t xml:space="preserve">Fechas de inicio y fin de la estancia solicitada en el centro </w:t>
            </w:r>
            <w:r>
              <w:rPr>
                <w:sz w:val="22"/>
                <w:szCs w:val="22"/>
              </w:rPr>
              <w:t>2</w:t>
            </w:r>
          </w:p>
          <w:p w14:paraId="04471207" w14:textId="77777777" w:rsidR="005B45E0" w:rsidRPr="006069A1" w:rsidRDefault="005B45E0" w:rsidP="003F4272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3C360CE5" w14:textId="06DCA78F" w:rsidR="00C74E10" w:rsidRDefault="00C74E10" w:rsidP="005B45E0">
      <w:pPr>
        <w:rPr>
          <w:lang w:val="es-ES_tradnl"/>
        </w:rPr>
      </w:pPr>
    </w:p>
    <w:p w14:paraId="5A14D1AB" w14:textId="77777777" w:rsidR="00C74E10" w:rsidRDefault="00C74E10">
      <w:pPr>
        <w:rPr>
          <w:lang w:val="es-ES_tradnl"/>
        </w:rPr>
      </w:pPr>
      <w:r>
        <w:rPr>
          <w:lang w:val="es-ES_tradnl"/>
        </w:rPr>
        <w:br w:type="page"/>
      </w:r>
    </w:p>
    <w:p w14:paraId="46295661" w14:textId="77777777" w:rsidR="004C436D" w:rsidRDefault="000E7177" w:rsidP="008E43B4">
      <w:pPr>
        <w:pBdr>
          <w:bottom w:val="single" w:sz="4" w:space="1" w:color="auto"/>
        </w:pBdr>
        <w:jc w:val="both"/>
        <w:rPr>
          <w:i/>
          <w:color w:val="FF0000"/>
          <w:sz w:val="18"/>
          <w:szCs w:val="18"/>
        </w:rPr>
      </w:pPr>
      <w:r w:rsidRPr="00AE741E">
        <w:rPr>
          <w:rFonts w:ascii="Arial Narrow" w:hAnsi="Arial Narrow"/>
          <w:b/>
          <w:sz w:val="24"/>
        </w:rPr>
        <w:lastRenderedPageBreak/>
        <w:t>Historial científico-técnico del grupo receptor</w:t>
      </w:r>
      <w:r w:rsidR="00545C4E">
        <w:rPr>
          <w:rFonts w:ascii="Arial Narrow" w:hAnsi="Arial Narrow"/>
          <w:b/>
          <w:sz w:val="24"/>
        </w:rPr>
        <w:t xml:space="preserve"> </w:t>
      </w:r>
      <w:r w:rsidR="006A4EC6">
        <w:rPr>
          <w:rFonts w:ascii="Arial Narrow" w:hAnsi="Arial Narrow"/>
          <w:b/>
          <w:sz w:val="24"/>
        </w:rPr>
        <w:t>1</w:t>
      </w:r>
      <w:r w:rsidR="008E43B4">
        <w:rPr>
          <w:b/>
          <w:sz w:val="18"/>
          <w:szCs w:val="18"/>
        </w:rPr>
        <w:t xml:space="preserve">. </w:t>
      </w:r>
    </w:p>
    <w:p w14:paraId="3AE3B310" w14:textId="538C4161" w:rsidR="00753EBE" w:rsidRDefault="001C0FAF" w:rsidP="008E43B4">
      <w:pPr>
        <w:pBdr>
          <w:bottom w:val="single" w:sz="4" w:space="1" w:color="auto"/>
        </w:pBdr>
        <w:jc w:val="both"/>
        <w:rPr>
          <w:i/>
          <w:sz w:val="18"/>
          <w:szCs w:val="18"/>
        </w:rPr>
      </w:pPr>
      <w:r w:rsidRPr="00260C21">
        <w:rPr>
          <w:i/>
          <w:sz w:val="18"/>
          <w:szCs w:val="18"/>
        </w:rPr>
        <w:t>(</w:t>
      </w:r>
      <w:r w:rsidR="006A4EC6">
        <w:rPr>
          <w:i/>
          <w:sz w:val="18"/>
          <w:szCs w:val="18"/>
        </w:rPr>
        <w:t>I</w:t>
      </w:r>
      <w:r w:rsidRPr="00260C21">
        <w:rPr>
          <w:i/>
          <w:sz w:val="18"/>
          <w:szCs w:val="18"/>
        </w:rPr>
        <w:t xml:space="preserve">ncluir la coherencia del grupo de investigación en relación al impacto </w:t>
      </w:r>
      <w:r w:rsidR="00260C21">
        <w:rPr>
          <w:i/>
          <w:sz w:val="18"/>
          <w:szCs w:val="18"/>
        </w:rPr>
        <w:t xml:space="preserve">esperado de la estancia </w:t>
      </w:r>
      <w:r w:rsidRPr="00260C21">
        <w:rPr>
          <w:i/>
          <w:sz w:val="18"/>
          <w:szCs w:val="18"/>
        </w:rPr>
        <w:t xml:space="preserve">sobre la trayectoria de la persona solicitante, </w:t>
      </w:r>
      <w:bookmarkStart w:id="2" w:name="_Hlk75902956"/>
      <w:r w:rsidR="004A06C0">
        <w:rPr>
          <w:i/>
          <w:sz w:val="18"/>
          <w:szCs w:val="18"/>
        </w:rPr>
        <w:t>las contribuciones científico-técnicas del grupo (impacto y calidad)</w:t>
      </w:r>
      <w:bookmarkEnd w:id="2"/>
      <w:r w:rsidR="004A06C0">
        <w:rPr>
          <w:i/>
          <w:sz w:val="18"/>
          <w:szCs w:val="18"/>
        </w:rPr>
        <w:t xml:space="preserve">, </w:t>
      </w:r>
      <w:r w:rsidRPr="00260C21">
        <w:rPr>
          <w:i/>
          <w:sz w:val="18"/>
          <w:szCs w:val="18"/>
        </w:rPr>
        <w:t>la trayectoria internacional del grupo</w:t>
      </w:r>
      <w:r w:rsidR="00976207">
        <w:rPr>
          <w:i/>
          <w:sz w:val="18"/>
          <w:szCs w:val="18"/>
        </w:rPr>
        <w:t>, el número y</w:t>
      </w:r>
      <w:r w:rsidRPr="00260C21">
        <w:rPr>
          <w:i/>
          <w:sz w:val="18"/>
          <w:szCs w:val="18"/>
        </w:rPr>
        <w:t xml:space="preserve"> la proyección de los investigadores formados en el grupo</w:t>
      </w:r>
      <w:r w:rsidR="00976207">
        <w:rPr>
          <w:i/>
          <w:sz w:val="18"/>
          <w:szCs w:val="18"/>
        </w:rPr>
        <w:t xml:space="preserve"> (predoctorales y postdoctorales)</w:t>
      </w:r>
      <w:r w:rsidR="006A4EC6">
        <w:rPr>
          <w:i/>
          <w:sz w:val="18"/>
          <w:szCs w:val="18"/>
        </w:rPr>
        <w:t>, así como las colaboraciones del grupo</w:t>
      </w:r>
      <w:r w:rsidR="005E3A1B">
        <w:rPr>
          <w:i/>
          <w:sz w:val="18"/>
          <w:szCs w:val="18"/>
        </w:rPr>
        <w:t xml:space="preserve"> </w:t>
      </w:r>
      <w:r w:rsidR="005E3A1B" w:rsidRPr="005E3A1B">
        <w:rPr>
          <w:i/>
          <w:sz w:val="18"/>
          <w:szCs w:val="18"/>
        </w:rPr>
        <w:t>con otros grupos nacionales e internacionales (considerando las colaboraciones con la UPV</w:t>
      </w:r>
      <w:r w:rsidR="005E3A1B">
        <w:rPr>
          <w:i/>
          <w:sz w:val="18"/>
          <w:szCs w:val="18"/>
        </w:rPr>
        <w:t>)</w:t>
      </w:r>
      <w:r w:rsidR="000B6E73">
        <w:rPr>
          <w:i/>
          <w:sz w:val="18"/>
          <w:szCs w:val="18"/>
        </w:rPr>
        <w:t>, recogiendo las contribuciones científicas realizadas en el marco de estas colaboraciones.</w:t>
      </w:r>
      <w:r w:rsidR="00045176">
        <w:rPr>
          <w:i/>
          <w:sz w:val="18"/>
          <w:szCs w:val="18"/>
        </w:rPr>
        <w:t xml:space="preserve"> La extensión máxima de esta primera parte será de </w:t>
      </w:r>
      <w:r w:rsidR="00871368">
        <w:rPr>
          <w:i/>
          <w:sz w:val="18"/>
          <w:szCs w:val="18"/>
        </w:rPr>
        <w:t>1.000</w:t>
      </w:r>
      <w:r w:rsidR="00045176">
        <w:rPr>
          <w:i/>
          <w:sz w:val="18"/>
          <w:szCs w:val="18"/>
        </w:rPr>
        <w:t xml:space="preserve"> palabras. Además, s</w:t>
      </w:r>
      <w:r w:rsidR="00753EBE">
        <w:rPr>
          <w:i/>
          <w:sz w:val="18"/>
          <w:szCs w:val="18"/>
        </w:rPr>
        <w:t xml:space="preserve">e </w:t>
      </w:r>
      <w:r w:rsidR="00045176">
        <w:rPr>
          <w:i/>
          <w:sz w:val="18"/>
          <w:szCs w:val="18"/>
        </w:rPr>
        <w:t>incluirá</w:t>
      </w:r>
      <w:r w:rsidR="00753EBE">
        <w:rPr>
          <w:i/>
          <w:sz w:val="18"/>
          <w:szCs w:val="18"/>
        </w:rPr>
        <w:t xml:space="preserve"> la relación de</w:t>
      </w:r>
      <w:r w:rsidR="00753EBE" w:rsidRPr="000D659F">
        <w:rPr>
          <w:i/>
          <w:sz w:val="18"/>
          <w:szCs w:val="18"/>
        </w:rPr>
        <w:t xml:space="preserve"> las publicaciones, </w:t>
      </w:r>
      <w:r w:rsidR="00045176">
        <w:rPr>
          <w:i/>
          <w:sz w:val="18"/>
          <w:szCs w:val="18"/>
        </w:rPr>
        <w:t xml:space="preserve">proyectos, contratos, </w:t>
      </w:r>
      <w:r w:rsidR="00753EBE" w:rsidRPr="000D659F">
        <w:rPr>
          <w:i/>
          <w:sz w:val="18"/>
          <w:szCs w:val="18"/>
        </w:rPr>
        <w:t xml:space="preserve">patentes </w:t>
      </w:r>
      <w:r w:rsidR="00045176">
        <w:rPr>
          <w:i/>
          <w:sz w:val="18"/>
          <w:szCs w:val="18"/>
        </w:rPr>
        <w:t xml:space="preserve">y tesis dirigidas </w:t>
      </w:r>
      <w:r w:rsidR="00753EBE" w:rsidRPr="000D659F">
        <w:rPr>
          <w:i/>
          <w:sz w:val="18"/>
          <w:szCs w:val="18"/>
        </w:rPr>
        <w:t>del grupo en los últimos 5 años</w:t>
      </w:r>
      <w:r w:rsidR="00045176">
        <w:rPr>
          <w:i/>
          <w:sz w:val="18"/>
          <w:szCs w:val="18"/>
        </w:rPr>
        <w:t>, siguiendo el formato indicado)</w:t>
      </w:r>
      <w:r w:rsidR="00753EBE">
        <w:rPr>
          <w:i/>
          <w:sz w:val="18"/>
          <w:szCs w:val="18"/>
        </w:rPr>
        <w:t>.</w:t>
      </w:r>
    </w:p>
    <w:p w14:paraId="4C592EE6" w14:textId="7BE6ECAB" w:rsidR="00CD4D18" w:rsidRPr="00045176" w:rsidRDefault="0010531A" w:rsidP="00CD4D18">
      <w:pPr>
        <w:rPr>
          <w:b/>
          <w:i/>
          <w:szCs w:val="22"/>
        </w:rPr>
      </w:pPr>
      <w:r>
        <w:rPr>
          <w:b/>
          <w:i/>
          <w:szCs w:val="22"/>
        </w:rPr>
        <w:t>Historial</w:t>
      </w:r>
      <w:r w:rsidR="00CD4D18" w:rsidRPr="00045176">
        <w:rPr>
          <w:b/>
          <w:i/>
          <w:szCs w:val="22"/>
        </w:rPr>
        <w:t xml:space="preserve"> del </w:t>
      </w:r>
      <w:r w:rsidR="00CD4D18">
        <w:rPr>
          <w:b/>
          <w:i/>
          <w:szCs w:val="22"/>
        </w:rPr>
        <w:t>grupo (máximo 1</w:t>
      </w:r>
      <w:r w:rsidR="00A31412">
        <w:rPr>
          <w:b/>
          <w:i/>
          <w:szCs w:val="22"/>
        </w:rPr>
        <w:t>.</w:t>
      </w:r>
      <w:r w:rsidR="00CD4D18">
        <w:rPr>
          <w:b/>
          <w:i/>
          <w:szCs w:val="22"/>
        </w:rPr>
        <w:t>000 palabras)</w:t>
      </w:r>
    </w:p>
    <w:p w14:paraId="14690F57" w14:textId="77777777" w:rsidR="00CD4D18" w:rsidRDefault="00CD4D18" w:rsidP="00CD4D18">
      <w:pPr>
        <w:pBdr>
          <w:bottom w:val="single" w:sz="4" w:space="1" w:color="auto"/>
        </w:pBdr>
        <w:jc w:val="both"/>
        <w:rPr>
          <w:i/>
          <w:sz w:val="18"/>
          <w:szCs w:val="18"/>
        </w:rPr>
      </w:pPr>
    </w:p>
    <w:p w14:paraId="1D7E31A8" w14:textId="77777777" w:rsidR="00CD4D18" w:rsidRDefault="00CD4D18" w:rsidP="00CD4D18">
      <w:pPr>
        <w:pBdr>
          <w:bottom w:val="single" w:sz="4" w:space="1" w:color="auto"/>
        </w:pBdr>
        <w:jc w:val="both"/>
        <w:rPr>
          <w:i/>
          <w:sz w:val="18"/>
          <w:szCs w:val="18"/>
        </w:rPr>
      </w:pPr>
    </w:p>
    <w:p w14:paraId="0D43C497" w14:textId="77777777" w:rsidR="00CD4D18" w:rsidRDefault="00CD4D18" w:rsidP="00CD4D18">
      <w:pPr>
        <w:pBdr>
          <w:bottom w:val="single" w:sz="4" w:space="1" w:color="auto"/>
        </w:pBdr>
        <w:jc w:val="both"/>
        <w:rPr>
          <w:i/>
          <w:sz w:val="18"/>
          <w:szCs w:val="18"/>
        </w:rPr>
      </w:pPr>
    </w:p>
    <w:p w14:paraId="232429DB" w14:textId="77777777" w:rsidR="00C74E10" w:rsidRDefault="00C74E10" w:rsidP="00C74E10">
      <w:pPr>
        <w:jc w:val="both"/>
        <w:rPr>
          <w:b/>
          <w:i/>
        </w:rPr>
      </w:pPr>
      <w:r>
        <w:rPr>
          <w:b/>
          <w:i/>
        </w:rPr>
        <w:t>Listado de publicaciones del grupo (5 años)</w:t>
      </w:r>
    </w:p>
    <w:p w14:paraId="3D667619" w14:textId="77777777" w:rsidR="00C74E10" w:rsidRDefault="00C74E10" w:rsidP="00C74E10">
      <w:pPr>
        <w:jc w:val="both"/>
        <w:rPr>
          <w:b/>
          <w:i/>
        </w:rPr>
      </w:pPr>
    </w:p>
    <w:p w14:paraId="24A5D3AB" w14:textId="519E481C" w:rsidR="00451FFD" w:rsidRDefault="00451FFD" w:rsidP="00451FFD">
      <w:pPr>
        <w:jc w:val="both"/>
        <w:rPr>
          <w:rFonts w:cs="Arial"/>
          <w:sz w:val="20"/>
        </w:rPr>
      </w:pPr>
      <w:r>
        <w:t>(L=</w:t>
      </w:r>
      <w:r>
        <w:rPr>
          <w:rFonts w:cs="Arial"/>
          <w:sz w:val="20"/>
        </w:rPr>
        <w:t>libro completo, CL = capítulo de libro, A = artículo; seleccionar los elementos a completar según el tipo de publicación)</w:t>
      </w:r>
    </w:p>
    <w:p w14:paraId="08B6076A" w14:textId="77777777" w:rsidR="00451FFD" w:rsidRDefault="00451FFD" w:rsidP="00451FFD">
      <w:pPr>
        <w:jc w:val="both"/>
        <w:rPr>
          <w:b/>
          <w:i/>
        </w:rPr>
      </w:pPr>
    </w:p>
    <w:p w14:paraId="4A471B24" w14:textId="77777777" w:rsidR="00451FFD" w:rsidRDefault="00451FFD" w:rsidP="00451FFD">
      <w:pPr>
        <w:jc w:val="both"/>
      </w:pPr>
      <w:r>
        <w:t>Tipo de publicación:</w:t>
      </w:r>
    </w:p>
    <w:p w14:paraId="24E8FF4F" w14:textId="77777777" w:rsidR="00451FFD" w:rsidRDefault="00451FFD" w:rsidP="00451FFD">
      <w:pPr>
        <w:jc w:val="both"/>
        <w:rPr>
          <w:rFonts w:cs="Arial"/>
        </w:rPr>
      </w:pPr>
      <w:r>
        <w:rPr>
          <w:rFonts w:cs="Arial"/>
        </w:rPr>
        <w:t>A</w:t>
      </w:r>
      <w:r w:rsidRPr="007D619F">
        <w:rPr>
          <w:rFonts w:cs="Arial"/>
        </w:rPr>
        <w:t>utores por orden de firma</w:t>
      </w:r>
      <w:r>
        <w:rPr>
          <w:rFonts w:cs="Arial"/>
        </w:rPr>
        <w:t>:</w:t>
      </w:r>
    </w:p>
    <w:p w14:paraId="19973B44" w14:textId="77777777" w:rsidR="00451FFD" w:rsidRDefault="00451FFD" w:rsidP="00451FFD">
      <w:pPr>
        <w:jc w:val="both"/>
        <w:rPr>
          <w:rFonts w:cs="Arial"/>
        </w:rPr>
      </w:pPr>
      <w:r>
        <w:rPr>
          <w:rFonts w:cs="Arial"/>
        </w:rPr>
        <w:t>A</w:t>
      </w:r>
      <w:r w:rsidRPr="007D619F">
        <w:rPr>
          <w:rFonts w:cs="Arial"/>
        </w:rPr>
        <w:t>ño de publicación</w:t>
      </w:r>
      <w:r>
        <w:rPr>
          <w:rFonts w:cs="Arial"/>
        </w:rPr>
        <w:t>:</w:t>
      </w:r>
    </w:p>
    <w:p w14:paraId="59C950B4" w14:textId="77777777" w:rsidR="00451FFD" w:rsidRDefault="00451FFD" w:rsidP="00451FFD">
      <w:pPr>
        <w:jc w:val="both"/>
        <w:rPr>
          <w:rFonts w:cs="Arial"/>
        </w:rPr>
      </w:pPr>
      <w:r>
        <w:rPr>
          <w:rFonts w:cs="Arial"/>
        </w:rPr>
        <w:t>T</w:t>
      </w:r>
      <w:r w:rsidRPr="007D619F">
        <w:rPr>
          <w:rFonts w:cs="Arial"/>
        </w:rPr>
        <w:t>ítulo</w:t>
      </w:r>
      <w:r>
        <w:rPr>
          <w:rFonts w:cs="Arial"/>
        </w:rPr>
        <w:t>:</w:t>
      </w:r>
    </w:p>
    <w:p w14:paraId="1B2A01A7" w14:textId="77777777" w:rsidR="00451FFD" w:rsidRDefault="00451FFD" w:rsidP="00451FFD">
      <w:pPr>
        <w:jc w:val="both"/>
        <w:rPr>
          <w:rFonts w:cs="Arial"/>
        </w:rPr>
      </w:pPr>
      <w:r>
        <w:rPr>
          <w:rFonts w:cs="Arial"/>
        </w:rPr>
        <w:t>N</w:t>
      </w:r>
      <w:r w:rsidRPr="007D619F">
        <w:rPr>
          <w:rFonts w:cs="Arial"/>
        </w:rPr>
        <w:t>ombre de la revista</w:t>
      </w:r>
      <w:r>
        <w:rPr>
          <w:rFonts w:cs="Arial"/>
        </w:rPr>
        <w:t>/Editorial:</w:t>
      </w:r>
    </w:p>
    <w:p w14:paraId="358E2B9A" w14:textId="77777777" w:rsidR="00451FFD" w:rsidRDefault="00451FFD" w:rsidP="00451FFD">
      <w:pPr>
        <w:jc w:val="both"/>
        <w:rPr>
          <w:rFonts w:cs="Arial"/>
        </w:rPr>
      </w:pPr>
      <w:r>
        <w:rPr>
          <w:rFonts w:cs="Arial"/>
        </w:rPr>
        <w:t>V</w:t>
      </w:r>
      <w:r w:rsidRPr="007D619F">
        <w:rPr>
          <w:rFonts w:cs="Arial"/>
        </w:rPr>
        <w:t>olumen</w:t>
      </w:r>
      <w:r>
        <w:rPr>
          <w:rFonts w:cs="Arial"/>
        </w:rPr>
        <w:t>, pág.</w:t>
      </w:r>
      <w:r w:rsidRPr="007D619F">
        <w:rPr>
          <w:rFonts w:cs="Arial"/>
        </w:rPr>
        <w:t xml:space="preserve"> inicial-p</w:t>
      </w:r>
      <w:r>
        <w:rPr>
          <w:rFonts w:cs="Arial"/>
        </w:rPr>
        <w:t>á</w:t>
      </w:r>
      <w:r w:rsidRPr="007D619F">
        <w:rPr>
          <w:rFonts w:cs="Arial"/>
        </w:rPr>
        <w:t>g</w:t>
      </w:r>
      <w:r>
        <w:rPr>
          <w:rFonts w:cs="Arial"/>
        </w:rPr>
        <w:t>.</w:t>
      </w:r>
      <w:r w:rsidRPr="007D619F">
        <w:rPr>
          <w:rFonts w:cs="Arial"/>
        </w:rPr>
        <w:t xml:space="preserve"> </w:t>
      </w:r>
      <w:r>
        <w:rPr>
          <w:rFonts w:cs="Arial"/>
        </w:rPr>
        <w:t xml:space="preserve">final: </w:t>
      </w:r>
    </w:p>
    <w:p w14:paraId="2A2B74CF" w14:textId="77777777" w:rsidR="00451FFD" w:rsidRDefault="00451FFD" w:rsidP="00451FFD">
      <w:pPr>
        <w:jc w:val="both"/>
        <w:rPr>
          <w:rFonts w:cs="Arial"/>
        </w:rPr>
      </w:pPr>
      <w:r>
        <w:rPr>
          <w:rFonts w:cs="Arial"/>
        </w:rPr>
        <w:t>Índice de impacto:</w:t>
      </w:r>
    </w:p>
    <w:p w14:paraId="602CF613" w14:textId="77777777" w:rsidR="00451FFD" w:rsidRDefault="00451FFD" w:rsidP="00451FFD">
      <w:pPr>
        <w:jc w:val="both"/>
        <w:rPr>
          <w:rFonts w:cs="Arial"/>
        </w:rPr>
      </w:pPr>
      <w:r>
        <w:rPr>
          <w:rFonts w:cs="Arial"/>
        </w:rPr>
        <w:t>Cuartil (campo):</w:t>
      </w:r>
    </w:p>
    <w:p w14:paraId="731E9DF8" w14:textId="77777777" w:rsidR="00CD4D18" w:rsidRDefault="00CD4D18" w:rsidP="00CD4D18">
      <w:pPr>
        <w:pBdr>
          <w:bottom w:val="single" w:sz="4" w:space="1" w:color="auto"/>
        </w:pBdr>
        <w:jc w:val="both"/>
        <w:rPr>
          <w:i/>
          <w:sz w:val="18"/>
          <w:szCs w:val="18"/>
        </w:rPr>
      </w:pPr>
    </w:p>
    <w:p w14:paraId="789F28CE" w14:textId="10DAAB74" w:rsidR="00CD4D18" w:rsidRDefault="00CD4D18" w:rsidP="00CD4D18">
      <w:pPr>
        <w:jc w:val="both"/>
        <w:rPr>
          <w:b/>
          <w:i/>
        </w:rPr>
      </w:pPr>
      <w:r>
        <w:rPr>
          <w:b/>
          <w:i/>
        </w:rPr>
        <w:t>Listado de proyectos del grupo (5 años)</w:t>
      </w:r>
    </w:p>
    <w:p w14:paraId="2FF033CB" w14:textId="77777777" w:rsidR="005E4C8C" w:rsidRDefault="005E4C8C" w:rsidP="00CD4D18">
      <w:pPr>
        <w:jc w:val="both"/>
        <w:rPr>
          <w:b/>
          <w:i/>
        </w:rPr>
      </w:pPr>
    </w:p>
    <w:p w14:paraId="0CED4E77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R</w:t>
      </w:r>
      <w:r w:rsidRPr="007D619F">
        <w:rPr>
          <w:rFonts w:cs="Arial"/>
        </w:rPr>
        <w:t>eferenci</w:t>
      </w:r>
      <w:r>
        <w:rPr>
          <w:rFonts w:cs="Arial"/>
        </w:rPr>
        <w:t>a:</w:t>
      </w:r>
    </w:p>
    <w:p w14:paraId="06E7E6CD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T</w:t>
      </w:r>
      <w:r w:rsidRPr="007D619F">
        <w:rPr>
          <w:rFonts w:cs="Arial"/>
        </w:rPr>
        <w:t>ítulo</w:t>
      </w:r>
      <w:r>
        <w:rPr>
          <w:rFonts w:cs="Arial"/>
        </w:rPr>
        <w:t>:</w:t>
      </w:r>
    </w:p>
    <w:p w14:paraId="098E0976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E</w:t>
      </w:r>
      <w:r w:rsidRPr="007D619F">
        <w:rPr>
          <w:rFonts w:cs="Arial"/>
        </w:rPr>
        <w:t>ntidad financiadora y convocatoria</w:t>
      </w:r>
      <w:r>
        <w:rPr>
          <w:rFonts w:cs="Arial"/>
        </w:rPr>
        <w:t>:</w:t>
      </w:r>
    </w:p>
    <w:p w14:paraId="290DB62E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I</w:t>
      </w:r>
      <w:r w:rsidRPr="007D619F">
        <w:rPr>
          <w:rFonts w:cs="Arial"/>
        </w:rPr>
        <w:t>nvestigador principal y entidad de afiliación</w:t>
      </w:r>
      <w:r>
        <w:rPr>
          <w:rFonts w:cs="Arial"/>
        </w:rPr>
        <w:t>:</w:t>
      </w:r>
    </w:p>
    <w:p w14:paraId="0E12D30A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Número total de investigadores participantes:</w:t>
      </w:r>
    </w:p>
    <w:p w14:paraId="0336CF53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F</w:t>
      </w:r>
      <w:r w:rsidRPr="007D619F">
        <w:rPr>
          <w:rFonts w:cs="Arial"/>
        </w:rPr>
        <w:t>echa de inicio y de finalización</w:t>
      </w:r>
      <w:r>
        <w:rPr>
          <w:rFonts w:cs="Arial"/>
        </w:rPr>
        <w:t>:</w:t>
      </w:r>
    </w:p>
    <w:p w14:paraId="68BC4877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C</w:t>
      </w:r>
      <w:r w:rsidRPr="007D619F">
        <w:rPr>
          <w:rFonts w:cs="Arial"/>
        </w:rPr>
        <w:t>uantía de la subvención</w:t>
      </w:r>
      <w:r>
        <w:rPr>
          <w:rFonts w:cs="Arial"/>
        </w:rPr>
        <w:t>:</w:t>
      </w:r>
    </w:p>
    <w:p w14:paraId="1A34E89C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Indicar si</w:t>
      </w:r>
      <w:r w:rsidRPr="007D619F">
        <w:rPr>
          <w:rFonts w:cs="Arial"/>
        </w:rPr>
        <w:t xml:space="preserve"> el proyecto está en evaluación o pendiente de resolución</w:t>
      </w:r>
      <w:r>
        <w:rPr>
          <w:rFonts w:cs="Arial"/>
        </w:rPr>
        <w:t>:</w:t>
      </w:r>
    </w:p>
    <w:p w14:paraId="7ACC57F3" w14:textId="77777777" w:rsidR="00CD4D18" w:rsidRDefault="00CD4D18" w:rsidP="00CD4D18">
      <w:pPr>
        <w:pBdr>
          <w:bottom w:val="single" w:sz="4" w:space="1" w:color="auto"/>
        </w:pBdr>
        <w:jc w:val="both"/>
        <w:rPr>
          <w:i/>
          <w:sz w:val="18"/>
          <w:szCs w:val="18"/>
        </w:rPr>
      </w:pPr>
    </w:p>
    <w:p w14:paraId="0C56F6B9" w14:textId="2CFFC47F" w:rsidR="00CD4D18" w:rsidRDefault="00CD4D18" w:rsidP="00CD4D18">
      <w:pPr>
        <w:jc w:val="both"/>
        <w:rPr>
          <w:b/>
          <w:i/>
        </w:rPr>
      </w:pPr>
      <w:r>
        <w:rPr>
          <w:b/>
          <w:i/>
        </w:rPr>
        <w:t>Listado de contratos del grupo (5 años)</w:t>
      </w:r>
    </w:p>
    <w:p w14:paraId="6B21F621" w14:textId="77777777" w:rsidR="005E4C8C" w:rsidRDefault="005E4C8C" w:rsidP="00CD4D18">
      <w:pPr>
        <w:jc w:val="both"/>
        <w:rPr>
          <w:b/>
          <w:i/>
        </w:rPr>
      </w:pPr>
    </w:p>
    <w:p w14:paraId="7F43CAFB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T</w:t>
      </w:r>
      <w:r w:rsidRPr="007D619F">
        <w:rPr>
          <w:rFonts w:cs="Arial"/>
        </w:rPr>
        <w:t>ítulo</w:t>
      </w:r>
      <w:r>
        <w:rPr>
          <w:rFonts w:cs="Arial"/>
        </w:rPr>
        <w:t>:</w:t>
      </w:r>
    </w:p>
    <w:p w14:paraId="66CEECBA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E</w:t>
      </w:r>
      <w:r w:rsidRPr="007D619F">
        <w:rPr>
          <w:rFonts w:cs="Arial"/>
        </w:rPr>
        <w:t>mpresa o entidad</w:t>
      </w:r>
      <w:r>
        <w:rPr>
          <w:rFonts w:cs="Arial"/>
        </w:rPr>
        <w:t>:</w:t>
      </w:r>
    </w:p>
    <w:p w14:paraId="2B5C8AFE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I</w:t>
      </w:r>
      <w:r w:rsidRPr="007D619F">
        <w:rPr>
          <w:rFonts w:cs="Arial"/>
        </w:rPr>
        <w:t>nvestigador principal y entidad de afiliación</w:t>
      </w:r>
      <w:r>
        <w:rPr>
          <w:rFonts w:cs="Arial"/>
        </w:rPr>
        <w:t>:</w:t>
      </w:r>
    </w:p>
    <w:p w14:paraId="184CE993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F</w:t>
      </w:r>
      <w:r w:rsidRPr="007D619F">
        <w:rPr>
          <w:rFonts w:cs="Arial"/>
        </w:rPr>
        <w:t>echa de inicio y de finalización</w:t>
      </w:r>
      <w:r>
        <w:rPr>
          <w:rFonts w:cs="Arial"/>
        </w:rPr>
        <w:t>:</w:t>
      </w:r>
    </w:p>
    <w:p w14:paraId="59A961D3" w14:textId="77777777" w:rsidR="00CD4D18" w:rsidRPr="007D619F" w:rsidRDefault="00CD4D18" w:rsidP="00CD4D18">
      <w:pPr>
        <w:jc w:val="both"/>
        <w:rPr>
          <w:rFonts w:cs="Arial"/>
        </w:rPr>
      </w:pPr>
      <w:r>
        <w:rPr>
          <w:rFonts w:cs="Arial"/>
        </w:rPr>
        <w:t>C</w:t>
      </w:r>
      <w:r w:rsidRPr="007D619F">
        <w:rPr>
          <w:rFonts w:cs="Arial"/>
        </w:rPr>
        <w:t>uantía</w:t>
      </w:r>
      <w:r>
        <w:rPr>
          <w:rFonts w:cs="Arial"/>
        </w:rPr>
        <w:t>:</w:t>
      </w:r>
    </w:p>
    <w:p w14:paraId="521AC90C" w14:textId="77777777" w:rsidR="00CD4D18" w:rsidRDefault="00CD4D18" w:rsidP="00CD4D18">
      <w:pPr>
        <w:jc w:val="both"/>
        <w:rPr>
          <w:b/>
          <w:i/>
        </w:rPr>
      </w:pPr>
    </w:p>
    <w:p w14:paraId="689FB2B0" w14:textId="77777777" w:rsidR="00CD4D18" w:rsidRDefault="00CD4D18" w:rsidP="00CD4D18">
      <w:pPr>
        <w:pBdr>
          <w:bottom w:val="single" w:sz="4" w:space="1" w:color="auto"/>
        </w:pBdr>
        <w:jc w:val="both"/>
        <w:rPr>
          <w:i/>
          <w:sz w:val="18"/>
          <w:szCs w:val="18"/>
        </w:rPr>
      </w:pPr>
    </w:p>
    <w:p w14:paraId="51970844" w14:textId="10EC4075" w:rsidR="00CD4D18" w:rsidRDefault="00CD4D18" w:rsidP="00CD4D18">
      <w:pPr>
        <w:jc w:val="both"/>
        <w:rPr>
          <w:b/>
          <w:i/>
        </w:rPr>
      </w:pPr>
      <w:r>
        <w:rPr>
          <w:b/>
          <w:i/>
        </w:rPr>
        <w:t>Listado de patentes del grupo (5 años)</w:t>
      </w:r>
    </w:p>
    <w:p w14:paraId="527194B5" w14:textId="77777777" w:rsidR="005E4C8C" w:rsidRDefault="005E4C8C" w:rsidP="00CD4D18">
      <w:pPr>
        <w:jc w:val="both"/>
        <w:rPr>
          <w:b/>
          <w:i/>
        </w:rPr>
      </w:pPr>
    </w:p>
    <w:p w14:paraId="2A24FBFC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A</w:t>
      </w:r>
      <w:r w:rsidRPr="007D619F">
        <w:rPr>
          <w:rFonts w:cs="Arial"/>
        </w:rPr>
        <w:t>utores por orden de firma</w:t>
      </w:r>
      <w:r>
        <w:rPr>
          <w:rFonts w:cs="Arial"/>
        </w:rPr>
        <w:t>:</w:t>
      </w:r>
    </w:p>
    <w:p w14:paraId="67E3BFDF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Referencia:</w:t>
      </w:r>
    </w:p>
    <w:p w14:paraId="2744B93C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T</w:t>
      </w:r>
      <w:r w:rsidRPr="007D619F">
        <w:rPr>
          <w:rFonts w:cs="Arial"/>
        </w:rPr>
        <w:t>ítulo</w:t>
      </w:r>
      <w:r>
        <w:rPr>
          <w:rFonts w:cs="Arial"/>
        </w:rPr>
        <w:t>:</w:t>
      </w:r>
    </w:p>
    <w:p w14:paraId="128309DE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P</w:t>
      </w:r>
      <w:r w:rsidRPr="007D619F">
        <w:rPr>
          <w:rFonts w:cs="Arial"/>
        </w:rPr>
        <w:t>aíses de prioridad</w:t>
      </w:r>
      <w:r>
        <w:rPr>
          <w:rFonts w:cs="Arial"/>
        </w:rPr>
        <w:t>:</w:t>
      </w:r>
    </w:p>
    <w:p w14:paraId="481E3FAC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F</w:t>
      </w:r>
      <w:r w:rsidRPr="007D619F">
        <w:rPr>
          <w:rFonts w:cs="Arial"/>
        </w:rPr>
        <w:t>echa</w:t>
      </w:r>
      <w:r>
        <w:rPr>
          <w:rFonts w:cs="Arial"/>
        </w:rPr>
        <w:t>:</w:t>
      </w:r>
    </w:p>
    <w:p w14:paraId="4B7D81E6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E</w:t>
      </w:r>
      <w:r w:rsidRPr="007D619F">
        <w:rPr>
          <w:rFonts w:cs="Arial"/>
        </w:rPr>
        <w:t>ntidad titular</w:t>
      </w:r>
      <w:r>
        <w:rPr>
          <w:rFonts w:cs="Arial"/>
        </w:rPr>
        <w:t>:</w:t>
      </w:r>
    </w:p>
    <w:p w14:paraId="28ED3B48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E</w:t>
      </w:r>
      <w:r w:rsidRPr="007D619F">
        <w:rPr>
          <w:rFonts w:cs="Arial"/>
        </w:rPr>
        <w:t>mpresas que la est</w:t>
      </w:r>
      <w:r>
        <w:rPr>
          <w:rFonts w:cs="Arial"/>
        </w:rPr>
        <w:t>é</w:t>
      </w:r>
      <w:r w:rsidRPr="007D619F">
        <w:rPr>
          <w:rFonts w:cs="Arial"/>
        </w:rPr>
        <w:t>n explotando</w:t>
      </w:r>
      <w:r>
        <w:rPr>
          <w:rFonts w:cs="Arial"/>
        </w:rPr>
        <w:t>.</w:t>
      </w:r>
    </w:p>
    <w:p w14:paraId="3008141F" w14:textId="77777777" w:rsidR="00CD4D18" w:rsidRDefault="00CD4D18" w:rsidP="00CD4D18">
      <w:pPr>
        <w:pBdr>
          <w:bottom w:val="single" w:sz="4" w:space="1" w:color="auto"/>
        </w:pBdr>
        <w:jc w:val="both"/>
        <w:rPr>
          <w:i/>
          <w:sz w:val="18"/>
          <w:szCs w:val="18"/>
        </w:rPr>
      </w:pPr>
    </w:p>
    <w:p w14:paraId="40F8B05E" w14:textId="6A62B32D" w:rsidR="00CD4D18" w:rsidRDefault="00CD4D18" w:rsidP="00CD4D18">
      <w:pPr>
        <w:rPr>
          <w:b/>
          <w:i/>
          <w:lang w:val="es-ES_tradnl"/>
        </w:rPr>
      </w:pPr>
      <w:r w:rsidRPr="003D5422">
        <w:rPr>
          <w:b/>
          <w:i/>
          <w:lang w:val="es-ES_tradnl"/>
        </w:rPr>
        <w:t>Tesis dirigidas por el grupo (5 años)</w:t>
      </w:r>
    </w:p>
    <w:p w14:paraId="6780B3DD" w14:textId="77777777" w:rsidR="005E4C8C" w:rsidRPr="003D5422" w:rsidRDefault="005E4C8C" w:rsidP="00CD4D18">
      <w:pPr>
        <w:rPr>
          <w:b/>
          <w:i/>
          <w:lang w:val="es-ES_tradnl"/>
        </w:rPr>
      </w:pPr>
    </w:p>
    <w:p w14:paraId="1F92EE73" w14:textId="77777777" w:rsidR="00CD4D18" w:rsidRPr="003D5422" w:rsidRDefault="00CD4D18" w:rsidP="00CD4D18">
      <w:r w:rsidRPr="003D5422">
        <w:rPr>
          <w:bCs/>
        </w:rPr>
        <w:t xml:space="preserve">Título del trabajo: </w:t>
      </w:r>
    </w:p>
    <w:p w14:paraId="62D2859F" w14:textId="77777777" w:rsidR="00CD4D18" w:rsidRDefault="00CD4D18" w:rsidP="00CD4D18">
      <w:pPr>
        <w:rPr>
          <w:bCs/>
        </w:rPr>
      </w:pPr>
      <w:r w:rsidRPr="003D5422">
        <w:rPr>
          <w:bCs/>
        </w:rPr>
        <w:t xml:space="preserve">Universidad que titula: </w:t>
      </w:r>
    </w:p>
    <w:p w14:paraId="415D086B" w14:textId="77777777" w:rsidR="00CD4D18" w:rsidRDefault="00CD4D18" w:rsidP="00CD4D18">
      <w:r>
        <w:t>Ayuda predoctoral:</w:t>
      </w:r>
    </w:p>
    <w:p w14:paraId="2918BAAD" w14:textId="77777777" w:rsidR="00CD4D18" w:rsidRDefault="00CD4D18" w:rsidP="00CD4D18">
      <w:r w:rsidRPr="003D5422">
        <w:rPr>
          <w:bCs/>
        </w:rPr>
        <w:t>Doctorando</w:t>
      </w:r>
      <w:r>
        <w:rPr>
          <w:bCs/>
        </w:rPr>
        <w:t>/</w:t>
      </w:r>
      <w:r w:rsidRPr="003D5422">
        <w:rPr>
          <w:bCs/>
        </w:rPr>
        <w:t xml:space="preserve">a: </w:t>
      </w:r>
    </w:p>
    <w:p w14:paraId="34BE5577" w14:textId="77777777" w:rsidR="00CD4D18" w:rsidRDefault="00CD4D18" w:rsidP="00CD4D18">
      <w:r w:rsidRPr="003D5422">
        <w:rPr>
          <w:bCs/>
        </w:rPr>
        <w:t xml:space="preserve">Calificación: </w:t>
      </w:r>
    </w:p>
    <w:p w14:paraId="04E18F2D" w14:textId="77777777" w:rsidR="00CD4D18" w:rsidRPr="003D5422" w:rsidRDefault="00CD4D18" w:rsidP="00CD4D18">
      <w:r w:rsidRPr="003D5422">
        <w:rPr>
          <w:bCs/>
        </w:rPr>
        <w:t xml:space="preserve">Fecha de lectura: </w:t>
      </w:r>
    </w:p>
    <w:p w14:paraId="5C3E55C3" w14:textId="77777777" w:rsidR="00CD4D18" w:rsidRDefault="00CD4D18" w:rsidP="00CD4D18">
      <w:r w:rsidRPr="003D5422">
        <w:rPr>
          <w:bCs/>
        </w:rPr>
        <w:t xml:space="preserve">Mención de calidad: </w:t>
      </w:r>
    </w:p>
    <w:p w14:paraId="5E6CFE51" w14:textId="77777777" w:rsidR="00CD4D18" w:rsidRPr="003D5422" w:rsidRDefault="00CD4D18" w:rsidP="00CD4D18">
      <w:pPr>
        <w:rPr>
          <w:lang w:val="es-ES_tradnl"/>
        </w:rPr>
      </w:pPr>
      <w:r>
        <w:rPr>
          <w:lang w:val="es-ES_tradnl"/>
        </w:rPr>
        <w:t>Publicaciones SCI en el marco de la tesis:</w:t>
      </w:r>
    </w:p>
    <w:p w14:paraId="16655985" w14:textId="77777777" w:rsidR="00CD4D18" w:rsidRDefault="00CD4D18" w:rsidP="00CD4D18">
      <w:pPr>
        <w:pBdr>
          <w:bottom w:val="single" w:sz="4" w:space="1" w:color="auto"/>
        </w:pBdr>
        <w:jc w:val="both"/>
        <w:rPr>
          <w:i/>
          <w:sz w:val="18"/>
          <w:szCs w:val="18"/>
        </w:rPr>
      </w:pPr>
    </w:p>
    <w:p w14:paraId="4B860B56" w14:textId="77777777" w:rsidR="00C74E10" w:rsidRDefault="00C74E10" w:rsidP="00C74E10">
      <w:pPr>
        <w:rPr>
          <w:b/>
          <w:i/>
          <w:lang w:val="es-ES_tradnl"/>
        </w:rPr>
      </w:pPr>
      <w:r>
        <w:rPr>
          <w:b/>
          <w:i/>
          <w:lang w:val="es-ES_tradnl"/>
        </w:rPr>
        <w:t>(Incorporar otro tipo de contribuciones si se considera necesario para comprender el historial científico-técnico del grupo</w:t>
      </w:r>
      <w:r w:rsidRPr="003D5422">
        <w:rPr>
          <w:b/>
          <w:i/>
          <w:lang w:val="es-ES_tradnl"/>
        </w:rPr>
        <w:t>)</w:t>
      </w:r>
    </w:p>
    <w:p w14:paraId="216C6ACB" w14:textId="77777777" w:rsidR="00CD4D18" w:rsidRDefault="00CD4D18">
      <w:pPr>
        <w:rPr>
          <w:lang w:val="es-ES_tradnl"/>
        </w:rPr>
      </w:pPr>
    </w:p>
    <w:p w14:paraId="5749B826" w14:textId="77777777" w:rsidR="0088649B" w:rsidRPr="0088649B" w:rsidRDefault="0088649B" w:rsidP="0088649B">
      <w:pPr>
        <w:jc w:val="both"/>
        <w:rPr>
          <w:i/>
          <w:szCs w:val="22"/>
        </w:rPr>
      </w:pPr>
      <w:r w:rsidRPr="0088649B">
        <w:rPr>
          <w:i/>
          <w:szCs w:val="22"/>
        </w:rPr>
        <w:t xml:space="preserve">(Completar si la estancia se va a realizar en </w:t>
      </w:r>
      <w:r w:rsidR="006A4EC6">
        <w:rPr>
          <w:i/>
          <w:szCs w:val="22"/>
        </w:rPr>
        <w:t>dos</w:t>
      </w:r>
      <w:r>
        <w:rPr>
          <w:i/>
          <w:szCs w:val="22"/>
        </w:rPr>
        <w:t xml:space="preserve"> centro</w:t>
      </w:r>
      <w:r w:rsidR="006A4EC6">
        <w:rPr>
          <w:i/>
          <w:szCs w:val="22"/>
        </w:rPr>
        <w:t>s</w:t>
      </w:r>
      <w:r>
        <w:rPr>
          <w:i/>
          <w:szCs w:val="22"/>
        </w:rPr>
        <w:t>)</w:t>
      </w:r>
    </w:p>
    <w:p w14:paraId="422A71CE" w14:textId="77777777" w:rsidR="0088649B" w:rsidRDefault="0088649B">
      <w:pPr>
        <w:rPr>
          <w:lang w:val="es-ES_tradnl"/>
        </w:rPr>
      </w:pPr>
    </w:p>
    <w:p w14:paraId="715CCA2B" w14:textId="77777777" w:rsidR="006A4EC6" w:rsidRDefault="00545C4E" w:rsidP="00CD4D18">
      <w:pPr>
        <w:pBdr>
          <w:bottom w:val="single" w:sz="4" w:space="1" w:color="auto"/>
        </w:pBdr>
        <w:jc w:val="both"/>
        <w:rPr>
          <w:b/>
          <w:sz w:val="18"/>
          <w:szCs w:val="18"/>
        </w:rPr>
      </w:pPr>
      <w:r w:rsidRPr="00AE741E">
        <w:rPr>
          <w:rFonts w:ascii="Arial Narrow" w:hAnsi="Arial Narrow"/>
          <w:b/>
          <w:sz w:val="24"/>
        </w:rPr>
        <w:t>Historial científico-técnico del grupo receptor</w:t>
      </w:r>
      <w:r>
        <w:rPr>
          <w:rFonts w:ascii="Arial Narrow" w:hAnsi="Arial Narrow"/>
          <w:b/>
          <w:sz w:val="24"/>
        </w:rPr>
        <w:t xml:space="preserve"> </w:t>
      </w:r>
      <w:r w:rsidR="006A4EC6">
        <w:rPr>
          <w:rFonts w:ascii="Arial Narrow" w:hAnsi="Arial Narrow"/>
          <w:b/>
          <w:sz w:val="24"/>
        </w:rPr>
        <w:t>2</w:t>
      </w:r>
      <w:r>
        <w:rPr>
          <w:b/>
          <w:sz w:val="18"/>
          <w:szCs w:val="18"/>
        </w:rPr>
        <w:t xml:space="preserve">. </w:t>
      </w:r>
    </w:p>
    <w:p w14:paraId="5408D8A0" w14:textId="5D793BC9" w:rsidR="00713526" w:rsidRDefault="00713526" w:rsidP="00713526">
      <w:pPr>
        <w:pBdr>
          <w:bottom w:val="single" w:sz="4" w:space="1" w:color="auto"/>
        </w:pBdr>
        <w:jc w:val="both"/>
        <w:rPr>
          <w:i/>
          <w:sz w:val="18"/>
          <w:szCs w:val="18"/>
        </w:rPr>
      </w:pPr>
      <w:r w:rsidRPr="00260C2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I</w:t>
      </w:r>
      <w:r w:rsidRPr="00260C21">
        <w:rPr>
          <w:i/>
          <w:sz w:val="18"/>
          <w:szCs w:val="18"/>
        </w:rPr>
        <w:t xml:space="preserve">ncluir la coherencia del grupo de investigación en relación al impacto </w:t>
      </w:r>
      <w:r>
        <w:rPr>
          <w:i/>
          <w:sz w:val="18"/>
          <w:szCs w:val="18"/>
        </w:rPr>
        <w:t xml:space="preserve">esperado de la estancia </w:t>
      </w:r>
      <w:r w:rsidRPr="00260C21">
        <w:rPr>
          <w:i/>
          <w:sz w:val="18"/>
          <w:szCs w:val="18"/>
        </w:rPr>
        <w:t>sobre la trayectoria de la persona solicitante, la trayectoria internacional del grupo</w:t>
      </w:r>
      <w:r>
        <w:rPr>
          <w:i/>
          <w:sz w:val="18"/>
          <w:szCs w:val="18"/>
        </w:rPr>
        <w:t>, el número y</w:t>
      </w:r>
      <w:r w:rsidRPr="00260C21">
        <w:rPr>
          <w:i/>
          <w:sz w:val="18"/>
          <w:szCs w:val="18"/>
        </w:rPr>
        <w:t xml:space="preserve"> la proyección de los investigadores formados en el grupo</w:t>
      </w:r>
      <w:r>
        <w:rPr>
          <w:i/>
          <w:sz w:val="18"/>
          <w:szCs w:val="18"/>
        </w:rPr>
        <w:t xml:space="preserve"> (predoctorales y postdoctorales), así como las colaboraciones del grupo </w:t>
      </w:r>
      <w:r w:rsidRPr="005E3A1B">
        <w:rPr>
          <w:i/>
          <w:sz w:val="18"/>
          <w:szCs w:val="18"/>
        </w:rPr>
        <w:t>con otros grupos nacionales e internacionales (considerando las colaboraciones con la UPV</w:t>
      </w:r>
      <w:r>
        <w:rPr>
          <w:i/>
          <w:sz w:val="18"/>
          <w:szCs w:val="18"/>
        </w:rPr>
        <w:t xml:space="preserve">, si procede), recogiendo las contribuciones científicas realizadas en el marco de estas colaboraciones. La extensión máxima de esta primera parte será de </w:t>
      </w:r>
      <w:r w:rsidR="00871368">
        <w:rPr>
          <w:i/>
          <w:sz w:val="18"/>
          <w:szCs w:val="18"/>
        </w:rPr>
        <w:t>1.000</w:t>
      </w:r>
      <w:r>
        <w:rPr>
          <w:i/>
          <w:sz w:val="18"/>
          <w:szCs w:val="18"/>
        </w:rPr>
        <w:t xml:space="preserve"> palabras. Además, se incluirá la relación de</w:t>
      </w:r>
      <w:r w:rsidRPr="000D659F">
        <w:rPr>
          <w:i/>
          <w:sz w:val="18"/>
          <w:szCs w:val="18"/>
        </w:rPr>
        <w:t xml:space="preserve"> las publicaciones, </w:t>
      </w:r>
      <w:r>
        <w:rPr>
          <w:i/>
          <w:sz w:val="18"/>
          <w:szCs w:val="18"/>
        </w:rPr>
        <w:t xml:space="preserve">proyectos, contratos, </w:t>
      </w:r>
      <w:r w:rsidRPr="000D659F">
        <w:rPr>
          <w:i/>
          <w:sz w:val="18"/>
          <w:szCs w:val="18"/>
        </w:rPr>
        <w:t xml:space="preserve">patentes </w:t>
      </w:r>
      <w:r>
        <w:rPr>
          <w:i/>
          <w:sz w:val="18"/>
          <w:szCs w:val="18"/>
        </w:rPr>
        <w:t xml:space="preserve">y tesis dirigidas </w:t>
      </w:r>
      <w:r w:rsidRPr="000D659F">
        <w:rPr>
          <w:i/>
          <w:sz w:val="18"/>
          <w:szCs w:val="18"/>
        </w:rPr>
        <w:t>del grupo en los últimos 5 años</w:t>
      </w:r>
      <w:r>
        <w:rPr>
          <w:i/>
          <w:sz w:val="18"/>
          <w:szCs w:val="18"/>
        </w:rPr>
        <w:t>, siguiendo el formato indicado).</w:t>
      </w:r>
    </w:p>
    <w:p w14:paraId="0B304C4D" w14:textId="44484913" w:rsidR="00CD4D18" w:rsidRPr="00045176" w:rsidRDefault="00871368" w:rsidP="00CD4D18">
      <w:pPr>
        <w:rPr>
          <w:b/>
          <w:i/>
          <w:szCs w:val="22"/>
        </w:rPr>
      </w:pPr>
      <w:r>
        <w:rPr>
          <w:b/>
          <w:i/>
          <w:szCs w:val="22"/>
        </w:rPr>
        <w:t>Historial</w:t>
      </w:r>
      <w:r w:rsidR="00CD4D18" w:rsidRPr="00045176">
        <w:rPr>
          <w:b/>
          <w:i/>
          <w:szCs w:val="22"/>
        </w:rPr>
        <w:t xml:space="preserve"> del </w:t>
      </w:r>
      <w:r w:rsidR="00CD4D18">
        <w:rPr>
          <w:b/>
          <w:i/>
          <w:szCs w:val="22"/>
        </w:rPr>
        <w:t>grupo (máximo 1</w:t>
      </w:r>
      <w:r>
        <w:rPr>
          <w:b/>
          <w:i/>
          <w:szCs w:val="22"/>
        </w:rPr>
        <w:t>.</w:t>
      </w:r>
      <w:r w:rsidR="00CD4D18">
        <w:rPr>
          <w:b/>
          <w:i/>
          <w:szCs w:val="22"/>
        </w:rPr>
        <w:t>000 palabras)</w:t>
      </w:r>
    </w:p>
    <w:p w14:paraId="56EBCBE3" w14:textId="77777777" w:rsidR="00CD4D18" w:rsidRDefault="00CD4D18" w:rsidP="00CD4D18">
      <w:pPr>
        <w:pBdr>
          <w:bottom w:val="single" w:sz="4" w:space="1" w:color="auto"/>
        </w:pBdr>
        <w:jc w:val="both"/>
        <w:rPr>
          <w:i/>
          <w:sz w:val="18"/>
          <w:szCs w:val="18"/>
        </w:rPr>
      </w:pPr>
    </w:p>
    <w:p w14:paraId="2EF999DC" w14:textId="77777777" w:rsidR="00CD4D18" w:rsidRDefault="00CD4D18" w:rsidP="00CD4D18">
      <w:pPr>
        <w:pBdr>
          <w:bottom w:val="single" w:sz="4" w:space="1" w:color="auto"/>
        </w:pBdr>
        <w:jc w:val="both"/>
        <w:rPr>
          <w:i/>
          <w:sz w:val="18"/>
          <w:szCs w:val="18"/>
        </w:rPr>
      </w:pPr>
    </w:p>
    <w:p w14:paraId="389050F5" w14:textId="77777777" w:rsidR="00CD4D18" w:rsidRDefault="00CD4D18" w:rsidP="00CD4D18">
      <w:pPr>
        <w:pBdr>
          <w:bottom w:val="single" w:sz="4" w:space="1" w:color="auto"/>
        </w:pBdr>
        <w:jc w:val="both"/>
        <w:rPr>
          <w:i/>
          <w:sz w:val="18"/>
          <w:szCs w:val="18"/>
        </w:rPr>
      </w:pPr>
    </w:p>
    <w:p w14:paraId="137E9E26" w14:textId="77777777" w:rsidR="00CD4D18" w:rsidRDefault="00CD4D18" w:rsidP="00CD4D18">
      <w:pPr>
        <w:jc w:val="both"/>
        <w:rPr>
          <w:b/>
          <w:i/>
        </w:rPr>
      </w:pPr>
      <w:r>
        <w:rPr>
          <w:b/>
          <w:i/>
        </w:rPr>
        <w:t>Listado de publicaciones del grupo (5 años)</w:t>
      </w:r>
    </w:p>
    <w:p w14:paraId="7B85D4CB" w14:textId="77777777" w:rsidR="00CD4D18" w:rsidRDefault="00CD4D18" w:rsidP="00CD4D18">
      <w:pPr>
        <w:jc w:val="both"/>
        <w:rPr>
          <w:b/>
          <w:i/>
        </w:rPr>
      </w:pPr>
    </w:p>
    <w:p w14:paraId="58416A67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A</w:t>
      </w:r>
      <w:r w:rsidRPr="007D619F">
        <w:rPr>
          <w:rFonts w:cs="Arial"/>
        </w:rPr>
        <w:t>utores por orden de firma</w:t>
      </w:r>
      <w:r>
        <w:rPr>
          <w:rFonts w:cs="Arial"/>
        </w:rPr>
        <w:t>:</w:t>
      </w:r>
    </w:p>
    <w:p w14:paraId="609BD898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A</w:t>
      </w:r>
      <w:r w:rsidRPr="007D619F">
        <w:rPr>
          <w:rFonts w:cs="Arial"/>
        </w:rPr>
        <w:t>ño de publicación</w:t>
      </w:r>
      <w:r>
        <w:rPr>
          <w:rFonts w:cs="Arial"/>
        </w:rPr>
        <w:t>:</w:t>
      </w:r>
    </w:p>
    <w:p w14:paraId="55D11DA1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T</w:t>
      </w:r>
      <w:r w:rsidRPr="007D619F">
        <w:rPr>
          <w:rFonts w:cs="Arial"/>
        </w:rPr>
        <w:t xml:space="preserve">ítulo del </w:t>
      </w:r>
      <w:r>
        <w:rPr>
          <w:rFonts w:cs="Arial"/>
        </w:rPr>
        <w:t>artículo:</w:t>
      </w:r>
    </w:p>
    <w:p w14:paraId="526A7E3B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N</w:t>
      </w:r>
      <w:r w:rsidRPr="007D619F">
        <w:rPr>
          <w:rFonts w:cs="Arial"/>
        </w:rPr>
        <w:t>ombre de la revista</w:t>
      </w:r>
      <w:r>
        <w:rPr>
          <w:rFonts w:cs="Arial"/>
        </w:rPr>
        <w:t>:</w:t>
      </w:r>
    </w:p>
    <w:p w14:paraId="5A7987FB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V</w:t>
      </w:r>
      <w:r w:rsidRPr="007D619F">
        <w:rPr>
          <w:rFonts w:cs="Arial"/>
        </w:rPr>
        <w:t>olumen</w:t>
      </w:r>
      <w:r>
        <w:rPr>
          <w:rFonts w:cs="Arial"/>
        </w:rPr>
        <w:t>, pág.</w:t>
      </w:r>
      <w:r w:rsidRPr="007D619F">
        <w:rPr>
          <w:rFonts w:cs="Arial"/>
        </w:rPr>
        <w:t xml:space="preserve"> inicial-p</w:t>
      </w:r>
      <w:r>
        <w:rPr>
          <w:rFonts w:cs="Arial"/>
        </w:rPr>
        <w:t>á</w:t>
      </w:r>
      <w:r w:rsidRPr="007D619F">
        <w:rPr>
          <w:rFonts w:cs="Arial"/>
        </w:rPr>
        <w:t>g</w:t>
      </w:r>
      <w:r>
        <w:rPr>
          <w:rFonts w:cs="Arial"/>
        </w:rPr>
        <w:t>.</w:t>
      </w:r>
      <w:r w:rsidRPr="007D619F">
        <w:rPr>
          <w:rFonts w:cs="Arial"/>
        </w:rPr>
        <w:t xml:space="preserve"> </w:t>
      </w:r>
      <w:r>
        <w:rPr>
          <w:rFonts w:cs="Arial"/>
        </w:rPr>
        <w:t xml:space="preserve">final: </w:t>
      </w:r>
    </w:p>
    <w:p w14:paraId="03628D44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Índice de impacto:</w:t>
      </w:r>
    </w:p>
    <w:p w14:paraId="76D21E73" w14:textId="77777777" w:rsidR="00CD4D18" w:rsidRPr="007D619F" w:rsidRDefault="00CD4D18" w:rsidP="00CD4D18">
      <w:pPr>
        <w:jc w:val="both"/>
        <w:rPr>
          <w:rFonts w:cs="Arial"/>
        </w:rPr>
      </w:pPr>
      <w:r>
        <w:rPr>
          <w:rFonts w:cs="Arial"/>
        </w:rPr>
        <w:t>Cuartil (campo):</w:t>
      </w:r>
    </w:p>
    <w:p w14:paraId="75E71D2E" w14:textId="77777777" w:rsidR="00CD4D18" w:rsidRDefault="00CD4D18" w:rsidP="00CD4D18">
      <w:pPr>
        <w:pBdr>
          <w:bottom w:val="single" w:sz="4" w:space="1" w:color="auto"/>
        </w:pBdr>
        <w:jc w:val="both"/>
        <w:rPr>
          <w:i/>
          <w:sz w:val="18"/>
          <w:szCs w:val="18"/>
        </w:rPr>
      </w:pPr>
    </w:p>
    <w:p w14:paraId="3E577435" w14:textId="4F81226A" w:rsidR="00CD4D18" w:rsidRDefault="00CD4D18" w:rsidP="00CD4D18">
      <w:pPr>
        <w:jc w:val="both"/>
        <w:rPr>
          <w:b/>
          <w:i/>
        </w:rPr>
      </w:pPr>
      <w:r>
        <w:rPr>
          <w:b/>
          <w:i/>
        </w:rPr>
        <w:lastRenderedPageBreak/>
        <w:t>Listado de proyectos del grupo (5 años)</w:t>
      </w:r>
    </w:p>
    <w:p w14:paraId="28122363" w14:textId="77777777" w:rsidR="005E4C8C" w:rsidRDefault="005E4C8C" w:rsidP="00CD4D18">
      <w:pPr>
        <w:jc w:val="both"/>
        <w:rPr>
          <w:b/>
          <w:i/>
        </w:rPr>
      </w:pPr>
    </w:p>
    <w:p w14:paraId="3C11F0E4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R</w:t>
      </w:r>
      <w:r w:rsidRPr="007D619F">
        <w:rPr>
          <w:rFonts w:cs="Arial"/>
        </w:rPr>
        <w:t>eferenci</w:t>
      </w:r>
      <w:r>
        <w:rPr>
          <w:rFonts w:cs="Arial"/>
        </w:rPr>
        <w:t>a:</w:t>
      </w:r>
    </w:p>
    <w:p w14:paraId="17533A4A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T</w:t>
      </w:r>
      <w:r w:rsidRPr="007D619F">
        <w:rPr>
          <w:rFonts w:cs="Arial"/>
        </w:rPr>
        <w:t>ítulo</w:t>
      </w:r>
      <w:r>
        <w:rPr>
          <w:rFonts w:cs="Arial"/>
        </w:rPr>
        <w:t>:</w:t>
      </w:r>
    </w:p>
    <w:p w14:paraId="6EEFEC17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E</w:t>
      </w:r>
      <w:r w:rsidRPr="007D619F">
        <w:rPr>
          <w:rFonts w:cs="Arial"/>
        </w:rPr>
        <w:t>ntidad financiadora y convocatoria</w:t>
      </w:r>
      <w:r>
        <w:rPr>
          <w:rFonts w:cs="Arial"/>
        </w:rPr>
        <w:t>:</w:t>
      </w:r>
    </w:p>
    <w:p w14:paraId="05412BF0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I</w:t>
      </w:r>
      <w:r w:rsidRPr="007D619F">
        <w:rPr>
          <w:rFonts w:cs="Arial"/>
        </w:rPr>
        <w:t>nvestigador principal y entidad de afiliación</w:t>
      </w:r>
      <w:r>
        <w:rPr>
          <w:rFonts w:cs="Arial"/>
        </w:rPr>
        <w:t>:</w:t>
      </w:r>
    </w:p>
    <w:p w14:paraId="303F5A26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Número total de investigadores participantes:</w:t>
      </w:r>
    </w:p>
    <w:p w14:paraId="097233FB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F</w:t>
      </w:r>
      <w:r w:rsidRPr="007D619F">
        <w:rPr>
          <w:rFonts w:cs="Arial"/>
        </w:rPr>
        <w:t>echa de inicio y de finalización</w:t>
      </w:r>
      <w:r>
        <w:rPr>
          <w:rFonts w:cs="Arial"/>
        </w:rPr>
        <w:t>:</w:t>
      </w:r>
    </w:p>
    <w:p w14:paraId="7D40E54B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C</w:t>
      </w:r>
      <w:r w:rsidRPr="007D619F">
        <w:rPr>
          <w:rFonts w:cs="Arial"/>
        </w:rPr>
        <w:t>uantía de la subvención</w:t>
      </w:r>
      <w:r>
        <w:rPr>
          <w:rFonts w:cs="Arial"/>
        </w:rPr>
        <w:t>:</w:t>
      </w:r>
    </w:p>
    <w:p w14:paraId="3DA96888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Indicar si</w:t>
      </w:r>
      <w:r w:rsidRPr="007D619F">
        <w:rPr>
          <w:rFonts w:cs="Arial"/>
        </w:rPr>
        <w:t xml:space="preserve"> el proyecto está en evaluación o pendiente de resolución</w:t>
      </w:r>
      <w:r>
        <w:rPr>
          <w:rFonts w:cs="Arial"/>
        </w:rPr>
        <w:t>:</w:t>
      </w:r>
    </w:p>
    <w:p w14:paraId="271BEDAB" w14:textId="77777777" w:rsidR="00CD4D18" w:rsidRDefault="00CD4D18" w:rsidP="00CD4D18">
      <w:pPr>
        <w:pBdr>
          <w:bottom w:val="single" w:sz="4" w:space="1" w:color="auto"/>
        </w:pBdr>
        <w:jc w:val="both"/>
        <w:rPr>
          <w:i/>
          <w:sz w:val="18"/>
          <w:szCs w:val="18"/>
        </w:rPr>
      </w:pPr>
    </w:p>
    <w:p w14:paraId="75797ECD" w14:textId="5AE44F80" w:rsidR="00CD4D18" w:rsidRDefault="00CD4D18" w:rsidP="00CD4D18">
      <w:pPr>
        <w:jc w:val="both"/>
        <w:rPr>
          <w:b/>
          <w:i/>
        </w:rPr>
      </w:pPr>
      <w:r>
        <w:rPr>
          <w:b/>
          <w:i/>
        </w:rPr>
        <w:t>Listado de contratos del grupo (5 años)</w:t>
      </w:r>
    </w:p>
    <w:p w14:paraId="03CAC6BB" w14:textId="77777777" w:rsidR="005E4C8C" w:rsidRDefault="005E4C8C" w:rsidP="00CD4D18">
      <w:pPr>
        <w:jc w:val="both"/>
        <w:rPr>
          <w:b/>
          <w:i/>
        </w:rPr>
      </w:pPr>
    </w:p>
    <w:p w14:paraId="51027BD4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T</w:t>
      </w:r>
      <w:r w:rsidRPr="007D619F">
        <w:rPr>
          <w:rFonts w:cs="Arial"/>
        </w:rPr>
        <w:t>ítulo</w:t>
      </w:r>
      <w:r>
        <w:rPr>
          <w:rFonts w:cs="Arial"/>
        </w:rPr>
        <w:t>:</w:t>
      </w:r>
    </w:p>
    <w:p w14:paraId="67554982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E</w:t>
      </w:r>
      <w:r w:rsidRPr="007D619F">
        <w:rPr>
          <w:rFonts w:cs="Arial"/>
        </w:rPr>
        <w:t>mpresa o entidad</w:t>
      </w:r>
      <w:r>
        <w:rPr>
          <w:rFonts w:cs="Arial"/>
        </w:rPr>
        <w:t>:</w:t>
      </w:r>
    </w:p>
    <w:p w14:paraId="4DF1E3BB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I</w:t>
      </w:r>
      <w:r w:rsidRPr="007D619F">
        <w:rPr>
          <w:rFonts w:cs="Arial"/>
        </w:rPr>
        <w:t>nvestigador principal y entidad de afiliación</w:t>
      </w:r>
      <w:r>
        <w:rPr>
          <w:rFonts w:cs="Arial"/>
        </w:rPr>
        <w:t>:</w:t>
      </w:r>
    </w:p>
    <w:p w14:paraId="53BA5F2A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F</w:t>
      </w:r>
      <w:r w:rsidRPr="007D619F">
        <w:rPr>
          <w:rFonts w:cs="Arial"/>
        </w:rPr>
        <w:t>echa de inicio y de finalización</w:t>
      </w:r>
      <w:r>
        <w:rPr>
          <w:rFonts w:cs="Arial"/>
        </w:rPr>
        <w:t>:</w:t>
      </w:r>
    </w:p>
    <w:p w14:paraId="2FE1AD1E" w14:textId="77777777" w:rsidR="00CD4D18" w:rsidRPr="007D619F" w:rsidRDefault="00CD4D18" w:rsidP="00CD4D18">
      <w:pPr>
        <w:jc w:val="both"/>
        <w:rPr>
          <w:rFonts w:cs="Arial"/>
        </w:rPr>
      </w:pPr>
      <w:r>
        <w:rPr>
          <w:rFonts w:cs="Arial"/>
        </w:rPr>
        <w:t>C</w:t>
      </w:r>
      <w:r w:rsidRPr="007D619F">
        <w:rPr>
          <w:rFonts w:cs="Arial"/>
        </w:rPr>
        <w:t>uantía</w:t>
      </w:r>
      <w:r>
        <w:rPr>
          <w:rFonts w:cs="Arial"/>
        </w:rPr>
        <w:t>:</w:t>
      </w:r>
    </w:p>
    <w:p w14:paraId="7FBB3016" w14:textId="77777777" w:rsidR="00CD4D18" w:rsidRDefault="00CD4D18" w:rsidP="00CD4D18">
      <w:pPr>
        <w:jc w:val="both"/>
        <w:rPr>
          <w:b/>
          <w:i/>
        </w:rPr>
      </w:pPr>
    </w:p>
    <w:p w14:paraId="4B30B42D" w14:textId="77777777" w:rsidR="00CD4D18" w:rsidRDefault="00CD4D18" w:rsidP="00CD4D18">
      <w:pPr>
        <w:pBdr>
          <w:bottom w:val="single" w:sz="4" w:space="1" w:color="auto"/>
        </w:pBdr>
        <w:jc w:val="both"/>
        <w:rPr>
          <w:i/>
          <w:sz w:val="18"/>
          <w:szCs w:val="18"/>
        </w:rPr>
      </w:pPr>
    </w:p>
    <w:p w14:paraId="267D09AD" w14:textId="1536B69F" w:rsidR="00CD4D18" w:rsidRDefault="00CD4D18" w:rsidP="00CD4D18">
      <w:pPr>
        <w:jc w:val="both"/>
        <w:rPr>
          <w:b/>
          <w:i/>
        </w:rPr>
      </w:pPr>
      <w:r>
        <w:rPr>
          <w:b/>
          <w:i/>
        </w:rPr>
        <w:t>Listado de patentes del grupo (5 años)</w:t>
      </w:r>
    </w:p>
    <w:p w14:paraId="6F08BE90" w14:textId="77777777" w:rsidR="005E4C8C" w:rsidRDefault="005E4C8C" w:rsidP="00CD4D18">
      <w:pPr>
        <w:jc w:val="both"/>
        <w:rPr>
          <w:b/>
          <w:i/>
        </w:rPr>
      </w:pPr>
    </w:p>
    <w:p w14:paraId="25E8F7D5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A</w:t>
      </w:r>
      <w:r w:rsidRPr="007D619F">
        <w:rPr>
          <w:rFonts w:cs="Arial"/>
        </w:rPr>
        <w:t>utores por orden de firma</w:t>
      </w:r>
      <w:r>
        <w:rPr>
          <w:rFonts w:cs="Arial"/>
        </w:rPr>
        <w:t>:</w:t>
      </w:r>
    </w:p>
    <w:p w14:paraId="757872E1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Referencia:</w:t>
      </w:r>
    </w:p>
    <w:p w14:paraId="28DC0D0A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T</w:t>
      </w:r>
      <w:r w:rsidRPr="007D619F">
        <w:rPr>
          <w:rFonts w:cs="Arial"/>
        </w:rPr>
        <w:t>ítulo</w:t>
      </w:r>
      <w:r>
        <w:rPr>
          <w:rFonts w:cs="Arial"/>
        </w:rPr>
        <w:t>:</w:t>
      </w:r>
    </w:p>
    <w:p w14:paraId="1CECF04F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P</w:t>
      </w:r>
      <w:r w:rsidRPr="007D619F">
        <w:rPr>
          <w:rFonts w:cs="Arial"/>
        </w:rPr>
        <w:t>aíses de prioridad</w:t>
      </w:r>
      <w:r>
        <w:rPr>
          <w:rFonts w:cs="Arial"/>
        </w:rPr>
        <w:t>:</w:t>
      </w:r>
    </w:p>
    <w:p w14:paraId="48CBB89A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F</w:t>
      </w:r>
      <w:r w:rsidRPr="007D619F">
        <w:rPr>
          <w:rFonts w:cs="Arial"/>
        </w:rPr>
        <w:t>echa</w:t>
      </w:r>
      <w:r>
        <w:rPr>
          <w:rFonts w:cs="Arial"/>
        </w:rPr>
        <w:t>:</w:t>
      </w:r>
    </w:p>
    <w:p w14:paraId="4A75C4BC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E</w:t>
      </w:r>
      <w:r w:rsidRPr="007D619F">
        <w:rPr>
          <w:rFonts w:cs="Arial"/>
        </w:rPr>
        <w:t>ntidad titular</w:t>
      </w:r>
      <w:r>
        <w:rPr>
          <w:rFonts w:cs="Arial"/>
        </w:rPr>
        <w:t>:</w:t>
      </w:r>
    </w:p>
    <w:p w14:paraId="23094381" w14:textId="77777777" w:rsidR="00CD4D18" w:rsidRDefault="00CD4D18" w:rsidP="00CD4D18">
      <w:pPr>
        <w:jc w:val="both"/>
        <w:rPr>
          <w:rFonts w:cs="Arial"/>
        </w:rPr>
      </w:pPr>
      <w:r>
        <w:rPr>
          <w:rFonts w:cs="Arial"/>
        </w:rPr>
        <w:t>E</w:t>
      </w:r>
      <w:r w:rsidRPr="007D619F">
        <w:rPr>
          <w:rFonts w:cs="Arial"/>
        </w:rPr>
        <w:t>mpresas que la est</w:t>
      </w:r>
      <w:r>
        <w:rPr>
          <w:rFonts w:cs="Arial"/>
        </w:rPr>
        <w:t>é</w:t>
      </w:r>
      <w:r w:rsidRPr="007D619F">
        <w:rPr>
          <w:rFonts w:cs="Arial"/>
        </w:rPr>
        <w:t>n explotando</w:t>
      </w:r>
      <w:r>
        <w:rPr>
          <w:rFonts w:cs="Arial"/>
        </w:rPr>
        <w:t>.</w:t>
      </w:r>
    </w:p>
    <w:p w14:paraId="356F7239" w14:textId="77777777" w:rsidR="00CD4D18" w:rsidRDefault="00CD4D18" w:rsidP="00CD4D18">
      <w:pPr>
        <w:pBdr>
          <w:bottom w:val="single" w:sz="4" w:space="1" w:color="auto"/>
        </w:pBdr>
        <w:jc w:val="both"/>
        <w:rPr>
          <w:i/>
          <w:sz w:val="18"/>
          <w:szCs w:val="18"/>
        </w:rPr>
      </w:pPr>
    </w:p>
    <w:p w14:paraId="0F7DBDB1" w14:textId="3D837B1F" w:rsidR="00CD4D18" w:rsidRDefault="00CD4D18" w:rsidP="00CD4D18">
      <w:pPr>
        <w:rPr>
          <w:b/>
          <w:i/>
          <w:lang w:val="es-ES_tradnl"/>
        </w:rPr>
      </w:pPr>
      <w:r w:rsidRPr="003D5422">
        <w:rPr>
          <w:b/>
          <w:i/>
          <w:lang w:val="es-ES_tradnl"/>
        </w:rPr>
        <w:t>Tesis dirigidas por el grupo (5 años)</w:t>
      </w:r>
    </w:p>
    <w:p w14:paraId="781721CF" w14:textId="77777777" w:rsidR="005E4C8C" w:rsidRPr="003D5422" w:rsidRDefault="005E4C8C" w:rsidP="00CD4D18">
      <w:pPr>
        <w:rPr>
          <w:b/>
          <w:i/>
          <w:lang w:val="es-ES_tradnl"/>
        </w:rPr>
      </w:pPr>
    </w:p>
    <w:p w14:paraId="65E2DFA1" w14:textId="77777777" w:rsidR="00CD4D18" w:rsidRPr="003D5422" w:rsidRDefault="00CD4D18" w:rsidP="00CD4D18">
      <w:r w:rsidRPr="003D5422">
        <w:rPr>
          <w:bCs/>
        </w:rPr>
        <w:t xml:space="preserve">Título del trabajo: </w:t>
      </w:r>
    </w:p>
    <w:p w14:paraId="4BAA0365" w14:textId="77777777" w:rsidR="00CD4D18" w:rsidRDefault="00CD4D18" w:rsidP="00CD4D18">
      <w:pPr>
        <w:rPr>
          <w:bCs/>
        </w:rPr>
      </w:pPr>
      <w:r w:rsidRPr="003D5422">
        <w:rPr>
          <w:bCs/>
        </w:rPr>
        <w:t xml:space="preserve">Universidad que titula: </w:t>
      </w:r>
    </w:p>
    <w:p w14:paraId="545126B6" w14:textId="77777777" w:rsidR="00CD4D18" w:rsidRDefault="00CD4D18" w:rsidP="00CD4D18">
      <w:r>
        <w:t>Ayuda predoctoral:</w:t>
      </w:r>
    </w:p>
    <w:p w14:paraId="4846F8F8" w14:textId="77777777" w:rsidR="00CD4D18" w:rsidRDefault="00CD4D18" w:rsidP="00CD4D18">
      <w:r w:rsidRPr="003D5422">
        <w:rPr>
          <w:bCs/>
        </w:rPr>
        <w:t>Doctorando</w:t>
      </w:r>
      <w:r>
        <w:rPr>
          <w:bCs/>
        </w:rPr>
        <w:t>/</w:t>
      </w:r>
      <w:r w:rsidRPr="003D5422">
        <w:rPr>
          <w:bCs/>
        </w:rPr>
        <w:t xml:space="preserve">a: </w:t>
      </w:r>
    </w:p>
    <w:p w14:paraId="65CA2EAA" w14:textId="77777777" w:rsidR="00CD4D18" w:rsidRDefault="00CD4D18" w:rsidP="00CD4D18">
      <w:r w:rsidRPr="003D5422">
        <w:rPr>
          <w:bCs/>
        </w:rPr>
        <w:t xml:space="preserve">Calificación: </w:t>
      </w:r>
    </w:p>
    <w:p w14:paraId="186D112B" w14:textId="77777777" w:rsidR="00CD4D18" w:rsidRPr="003D5422" w:rsidRDefault="00CD4D18" w:rsidP="00CD4D18">
      <w:r w:rsidRPr="003D5422">
        <w:rPr>
          <w:bCs/>
        </w:rPr>
        <w:t xml:space="preserve">Fecha de lectura: </w:t>
      </w:r>
    </w:p>
    <w:p w14:paraId="2B385732" w14:textId="77777777" w:rsidR="00CD4D18" w:rsidRDefault="00CD4D18" w:rsidP="00CD4D18">
      <w:r w:rsidRPr="003D5422">
        <w:rPr>
          <w:bCs/>
        </w:rPr>
        <w:t xml:space="preserve">Mención de calidad: </w:t>
      </w:r>
    </w:p>
    <w:p w14:paraId="58573428" w14:textId="77777777" w:rsidR="005E4C8C" w:rsidRPr="003D5422" w:rsidRDefault="005E4C8C" w:rsidP="005E4C8C">
      <w:pPr>
        <w:rPr>
          <w:lang w:val="es-ES_tradnl"/>
        </w:rPr>
      </w:pPr>
      <w:r>
        <w:rPr>
          <w:lang w:val="es-ES_tradnl"/>
        </w:rPr>
        <w:t>Publicaciones SCI en el marco de la tesis:</w:t>
      </w:r>
    </w:p>
    <w:p w14:paraId="2478D613" w14:textId="77777777" w:rsidR="005E4C8C" w:rsidRDefault="005E4C8C" w:rsidP="005E4C8C">
      <w:pPr>
        <w:pBdr>
          <w:bottom w:val="single" w:sz="4" w:space="1" w:color="auto"/>
        </w:pBdr>
        <w:jc w:val="both"/>
        <w:rPr>
          <w:i/>
          <w:sz w:val="18"/>
          <w:szCs w:val="18"/>
        </w:rPr>
      </w:pPr>
    </w:p>
    <w:p w14:paraId="3DA00345" w14:textId="77777777" w:rsidR="006270D9" w:rsidRDefault="006270D9" w:rsidP="006270D9">
      <w:pPr>
        <w:rPr>
          <w:b/>
          <w:i/>
          <w:lang w:val="es-ES_tradnl"/>
        </w:rPr>
      </w:pPr>
      <w:r>
        <w:rPr>
          <w:b/>
          <w:i/>
          <w:lang w:val="es-ES_tradnl"/>
        </w:rPr>
        <w:t>(Incorporar otro tipo de contribuciones si se considera necesario para comprender el historial científico-técnico del grupo</w:t>
      </w:r>
      <w:r w:rsidRPr="003D5422">
        <w:rPr>
          <w:b/>
          <w:i/>
          <w:lang w:val="es-ES_tradnl"/>
        </w:rPr>
        <w:t>)</w:t>
      </w:r>
    </w:p>
    <w:p w14:paraId="569A9667" w14:textId="7A1AD7BC" w:rsidR="005E4C8C" w:rsidRPr="003D5422" w:rsidRDefault="005E4C8C" w:rsidP="00CD4D18">
      <w:pPr>
        <w:rPr>
          <w:lang w:val="es-ES_tradnl"/>
        </w:rPr>
      </w:pPr>
    </w:p>
    <w:sectPr w:rsidR="005E4C8C" w:rsidRPr="003D5422" w:rsidSect="00FB48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54" w:right="1417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C6A4A" w14:textId="77777777" w:rsidR="003D482B" w:rsidRDefault="003D482B">
      <w:r>
        <w:separator/>
      </w:r>
    </w:p>
  </w:endnote>
  <w:endnote w:type="continuationSeparator" w:id="0">
    <w:p w14:paraId="076ADCEB" w14:textId="77777777" w:rsidR="003D482B" w:rsidRDefault="003D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604B4" w14:textId="77777777" w:rsidR="00FC0B61" w:rsidRDefault="00FC0B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469E2" w14:textId="77777777" w:rsidR="005B45E0" w:rsidRPr="0077235E" w:rsidRDefault="005B45E0" w:rsidP="005B45E0">
    <w:pPr>
      <w:pStyle w:val="Piedepgina"/>
      <w:jc w:val="right"/>
      <w:rPr>
        <w:rFonts w:cs="Arial"/>
        <w:b/>
        <w:lang w:val="en-US"/>
      </w:rPr>
    </w:pPr>
    <w:r>
      <w:rPr>
        <w:noProof/>
      </w:rPr>
      <w:drawing>
        <wp:inline distT="0" distB="0" distL="0" distR="0" wp14:anchorId="0A570F03" wp14:editId="48E7A9D3">
          <wp:extent cx="737235" cy="500150"/>
          <wp:effectExtent l="0" t="0" r="5715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5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1ED17B" w14:textId="77777777" w:rsidR="005B45E0" w:rsidRPr="0077235E" w:rsidRDefault="005B45E0" w:rsidP="005B45E0">
    <w:pPr>
      <w:pStyle w:val="Piedepgina"/>
      <w:rPr>
        <w:rFonts w:cs="Arial"/>
        <w:b/>
        <w:lang w:val="en-US"/>
      </w:rPr>
    </w:pPr>
    <w:r>
      <w:rPr>
        <w:rFonts w:cs="Arial"/>
        <w:b/>
        <w:lang w:val="en-US"/>
      </w:rPr>
      <w:tab/>
    </w:r>
    <w:r>
      <w:rPr>
        <w:rFonts w:cs="Arial"/>
        <w:b/>
        <w:lang w:val="en-US"/>
      </w:rPr>
      <w:tab/>
    </w:r>
  </w:p>
  <w:p w14:paraId="1D110BEB" w14:textId="77777777" w:rsidR="005B45E0" w:rsidRPr="005B45E0" w:rsidRDefault="005B45E0" w:rsidP="005B45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E629B" w14:textId="77777777" w:rsidR="00FC0B61" w:rsidRDefault="00FC0B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0A5E9" w14:textId="77777777" w:rsidR="003D482B" w:rsidRDefault="003D482B">
      <w:r>
        <w:separator/>
      </w:r>
    </w:p>
  </w:footnote>
  <w:footnote w:type="continuationSeparator" w:id="0">
    <w:p w14:paraId="17253B70" w14:textId="77777777" w:rsidR="003D482B" w:rsidRDefault="003D4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4109D" w14:textId="77777777" w:rsidR="00FC0B61" w:rsidRDefault="00FC0B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1858A" w14:textId="77777777" w:rsidR="005B45E0" w:rsidRDefault="005B45E0" w:rsidP="005B45E0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F05C20" wp14:editId="760B28D7">
          <wp:simplePos x="0" y="0"/>
          <wp:positionH relativeFrom="margin">
            <wp:posOffset>4001770</wp:posOffset>
          </wp:positionH>
          <wp:positionV relativeFrom="paragraph">
            <wp:posOffset>-68580</wp:posOffset>
          </wp:positionV>
          <wp:extent cx="1842135" cy="1149985"/>
          <wp:effectExtent l="0" t="0" r="5715" b="0"/>
          <wp:wrapThrough wrapText="bothSides">
            <wp:wrapPolygon edited="0">
              <wp:start x="0" y="0"/>
              <wp:lineTo x="0" y="21111"/>
              <wp:lineTo x="21444" y="21111"/>
              <wp:lineTo x="21444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13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252AAB8E" wp14:editId="71042C57">
          <wp:simplePos x="0" y="0"/>
          <wp:positionH relativeFrom="column">
            <wp:posOffset>-413385</wp:posOffset>
          </wp:positionH>
          <wp:positionV relativeFrom="paragraph">
            <wp:posOffset>7620</wp:posOffset>
          </wp:positionV>
          <wp:extent cx="1657350" cy="582930"/>
          <wp:effectExtent l="0" t="0" r="0" b="7620"/>
          <wp:wrapThrough wrapText="bothSides">
            <wp:wrapPolygon edited="0">
              <wp:start x="0" y="0"/>
              <wp:lineTo x="0" y="21176"/>
              <wp:lineTo x="21352" y="21176"/>
              <wp:lineTo x="21352" y="0"/>
              <wp:lineTo x="0" y="0"/>
            </wp:wrapPolygon>
          </wp:wrapThrough>
          <wp:docPr id="16" name="Imagen 16" descr="C:\Users\etomas\AppData\Local\Microsoft\Windows\INetCache\Content.MSO\DF65E41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etomas\AppData\Local\Microsoft\Windows\INetCache\Content.MSO\DF65E412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3EE2">
      <w:rPr>
        <w:noProof/>
      </w:rPr>
      <w:drawing>
        <wp:inline distT="0" distB="0" distL="0" distR="0" wp14:anchorId="482609EE" wp14:editId="7657C0E8">
          <wp:extent cx="2254102" cy="648586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" r="2548" b="6387"/>
                  <a:stretch/>
                </pic:blipFill>
                <pic:spPr bwMode="auto">
                  <a:xfrm>
                    <a:off x="0" y="0"/>
                    <a:ext cx="2429836" cy="6991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Cs w:val="20"/>
      </w:rPr>
      <w:tab/>
    </w:r>
    <w:r w:rsidRPr="00553EE2">
      <w:rPr>
        <w:noProof/>
        <w:szCs w:val="20"/>
      </w:rPr>
      <w:drawing>
        <wp:inline distT="0" distB="0" distL="0" distR="0" wp14:anchorId="1F906F22" wp14:editId="03041FBB">
          <wp:extent cx="2925495" cy="4784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3994" cy="483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0"/>
      </w:rPr>
      <w:tab/>
    </w:r>
    <w:r>
      <w:rPr>
        <w:szCs w:val="20"/>
      </w:rPr>
      <w:tab/>
    </w:r>
  </w:p>
  <w:p w14:paraId="21211D3C" w14:textId="4D3D8F4A" w:rsidR="00C62693" w:rsidRPr="005B45E0" w:rsidRDefault="00C62693" w:rsidP="005B45E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0A1EE" w14:textId="77777777" w:rsidR="00FC0B61" w:rsidRDefault="00FC0B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B4"/>
    <w:rsid w:val="00045176"/>
    <w:rsid w:val="0004737F"/>
    <w:rsid w:val="000511D0"/>
    <w:rsid w:val="000645BC"/>
    <w:rsid w:val="000770E5"/>
    <w:rsid w:val="00084846"/>
    <w:rsid w:val="00087044"/>
    <w:rsid w:val="000B6E73"/>
    <w:rsid w:val="000E7177"/>
    <w:rsid w:val="000F14BC"/>
    <w:rsid w:val="0010531A"/>
    <w:rsid w:val="00155969"/>
    <w:rsid w:val="001623C9"/>
    <w:rsid w:val="001C0FAF"/>
    <w:rsid w:val="001C3B4A"/>
    <w:rsid w:val="001D4E13"/>
    <w:rsid w:val="001D7E4E"/>
    <w:rsid w:val="001F3A2C"/>
    <w:rsid w:val="002573F3"/>
    <w:rsid w:val="00260C21"/>
    <w:rsid w:val="002679CC"/>
    <w:rsid w:val="0029592A"/>
    <w:rsid w:val="002A7E50"/>
    <w:rsid w:val="002D58E7"/>
    <w:rsid w:val="002D78E7"/>
    <w:rsid w:val="00304173"/>
    <w:rsid w:val="00340739"/>
    <w:rsid w:val="0037240C"/>
    <w:rsid w:val="003851A0"/>
    <w:rsid w:val="003B5237"/>
    <w:rsid w:val="003B5E37"/>
    <w:rsid w:val="003D482B"/>
    <w:rsid w:val="003D5422"/>
    <w:rsid w:val="00451FFD"/>
    <w:rsid w:val="00472EB0"/>
    <w:rsid w:val="004A06C0"/>
    <w:rsid w:val="004A6414"/>
    <w:rsid w:val="004C436D"/>
    <w:rsid w:val="004D3A9D"/>
    <w:rsid w:val="004F27C3"/>
    <w:rsid w:val="0052677D"/>
    <w:rsid w:val="005406C2"/>
    <w:rsid w:val="00545C4E"/>
    <w:rsid w:val="00595BA6"/>
    <w:rsid w:val="005B45E0"/>
    <w:rsid w:val="005E3A1B"/>
    <w:rsid w:val="005E4C8C"/>
    <w:rsid w:val="005F1F1D"/>
    <w:rsid w:val="006270D9"/>
    <w:rsid w:val="006620DD"/>
    <w:rsid w:val="00691973"/>
    <w:rsid w:val="006A3566"/>
    <w:rsid w:val="006A4EC6"/>
    <w:rsid w:val="006B3B78"/>
    <w:rsid w:val="006D141B"/>
    <w:rsid w:val="00713526"/>
    <w:rsid w:val="00737D70"/>
    <w:rsid w:val="00753EBE"/>
    <w:rsid w:val="0076583E"/>
    <w:rsid w:val="00765D22"/>
    <w:rsid w:val="0077235E"/>
    <w:rsid w:val="00781B62"/>
    <w:rsid w:val="007969D5"/>
    <w:rsid w:val="007B0CDC"/>
    <w:rsid w:val="00832FD3"/>
    <w:rsid w:val="00843485"/>
    <w:rsid w:val="008463FD"/>
    <w:rsid w:val="00855835"/>
    <w:rsid w:val="00871368"/>
    <w:rsid w:val="0088649B"/>
    <w:rsid w:val="008E43B4"/>
    <w:rsid w:val="00976207"/>
    <w:rsid w:val="009E3722"/>
    <w:rsid w:val="00A046EA"/>
    <w:rsid w:val="00A25C87"/>
    <w:rsid w:val="00A31412"/>
    <w:rsid w:val="00A53540"/>
    <w:rsid w:val="00A667DF"/>
    <w:rsid w:val="00AE741E"/>
    <w:rsid w:val="00B43AEE"/>
    <w:rsid w:val="00BC1833"/>
    <w:rsid w:val="00C06345"/>
    <w:rsid w:val="00C62693"/>
    <w:rsid w:val="00C74E10"/>
    <w:rsid w:val="00C84CFD"/>
    <w:rsid w:val="00CD4D18"/>
    <w:rsid w:val="00D15351"/>
    <w:rsid w:val="00D46F1D"/>
    <w:rsid w:val="00D65CA1"/>
    <w:rsid w:val="00D87A89"/>
    <w:rsid w:val="00DC4EFB"/>
    <w:rsid w:val="00E80701"/>
    <w:rsid w:val="00E87497"/>
    <w:rsid w:val="00EA60B1"/>
    <w:rsid w:val="00EB3DEB"/>
    <w:rsid w:val="00EE3D9F"/>
    <w:rsid w:val="00EF4A01"/>
    <w:rsid w:val="00F0585E"/>
    <w:rsid w:val="00F42692"/>
    <w:rsid w:val="00F6348A"/>
    <w:rsid w:val="00FB48D4"/>
    <w:rsid w:val="00FC0B61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77814FF"/>
  <w15:chartTrackingRefBased/>
  <w15:docId w15:val="{0BCE7B72-714F-4702-80FA-5C0AD2D9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B4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969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69D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969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B48D4"/>
    <w:pPr>
      <w:tabs>
        <w:tab w:val="center" w:pos="4252"/>
        <w:tab w:val="right" w:pos="8504"/>
      </w:tabs>
    </w:pPr>
    <w:rPr>
      <w:sz w:val="20"/>
      <w:szCs w:val="24"/>
    </w:rPr>
  </w:style>
  <w:style w:type="paragraph" w:styleId="Piedepgina">
    <w:name w:val="footer"/>
    <w:basedOn w:val="Normal"/>
    <w:link w:val="PiedepginaCar"/>
    <w:rsid w:val="00FB48D4"/>
    <w:pPr>
      <w:tabs>
        <w:tab w:val="center" w:pos="4252"/>
        <w:tab w:val="right" w:pos="8504"/>
      </w:tabs>
    </w:pPr>
    <w:rPr>
      <w:sz w:val="20"/>
      <w:szCs w:val="24"/>
    </w:rPr>
  </w:style>
  <w:style w:type="character" w:customStyle="1" w:styleId="PiedepginaCar">
    <w:name w:val="Pie de página Car"/>
    <w:basedOn w:val="Fuentedeprrafopredeter"/>
    <w:link w:val="Piedepgina"/>
    <w:rsid w:val="004F27C3"/>
    <w:rPr>
      <w:rFonts w:ascii="Arial" w:hAnsi="Arial"/>
      <w:szCs w:val="24"/>
    </w:rPr>
  </w:style>
  <w:style w:type="paragraph" w:customStyle="1" w:styleId="Ttulo10">
    <w:name w:val="Título1"/>
    <w:basedOn w:val="Normal"/>
    <w:qFormat/>
    <w:rsid w:val="008E43B4"/>
    <w:pPr>
      <w:jc w:val="center"/>
    </w:pPr>
    <w:rPr>
      <w:b/>
      <w:sz w:val="24"/>
    </w:rPr>
  </w:style>
  <w:style w:type="character" w:styleId="Refdecomentario">
    <w:name w:val="annotation reference"/>
    <w:basedOn w:val="Fuentedeprrafopredeter"/>
    <w:rsid w:val="006A4E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A4EC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6A4EC6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A4E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A4EC6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6A4E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A4E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269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5B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5B45E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pia%20Seguridad%2020-10-2010\Ordenador%20nuevo\1_Direccion_area\Logos_VIIN\VINV_c_ver.do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VINV_c_ver.dot</Template>
  <TotalTime>19</TotalTime>
  <Pages>4</Pages>
  <Words>824</Words>
  <Characters>4689</Characters>
  <Application>Microsoft Office Word</Application>
  <DocSecurity>0</DocSecurity>
  <Lines>114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cp:lastModifiedBy>...</cp:lastModifiedBy>
  <cp:revision>13</cp:revision>
  <dcterms:created xsi:type="dcterms:W3CDTF">2021-06-24T14:29:00Z</dcterms:created>
  <dcterms:modified xsi:type="dcterms:W3CDTF">2021-06-30T16:21:00Z</dcterms:modified>
</cp:coreProperties>
</file>