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0" w:rsidRPr="00D774A1" w:rsidRDefault="00731730" w:rsidP="00D774A1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ca-ES-valencia"/>
        </w:rPr>
      </w:pPr>
      <w:r w:rsidRPr="00D774A1">
        <w:rPr>
          <w:rFonts w:cs="Arial"/>
          <w:b/>
          <w:sz w:val="24"/>
          <w:szCs w:val="24"/>
          <w:lang w:val="ca-ES-valencia"/>
        </w:rPr>
        <w:t xml:space="preserve">AJUDES PER A </w:t>
      </w:r>
      <w:r w:rsidR="00D774A1" w:rsidRPr="00D774A1">
        <w:rPr>
          <w:rFonts w:cs="Arial"/>
          <w:b/>
          <w:sz w:val="24"/>
          <w:szCs w:val="24"/>
          <w:lang w:val="ca-ES-valencia"/>
        </w:rPr>
        <w:t>LA</w:t>
      </w:r>
      <w:r w:rsidRPr="00D774A1">
        <w:rPr>
          <w:rFonts w:cs="Arial"/>
          <w:b/>
          <w:sz w:val="24"/>
          <w:szCs w:val="24"/>
          <w:lang w:val="ca-ES-valencia"/>
        </w:rPr>
        <w:t xml:space="preserve"> REQUALIFICACIÓ DEL PROFESSORAT UNIVERSITARI FUNCIONARI O CONTRACTAT</w:t>
      </w:r>
      <w:r w:rsidRPr="00D774A1">
        <w:rPr>
          <w:rFonts w:ascii="Arial Narrow" w:hAnsi="Arial Narrow"/>
          <w:b/>
          <w:sz w:val="24"/>
          <w:lang w:val="ca-ES-valencia"/>
        </w:rPr>
        <w:t xml:space="preserve"> </w:t>
      </w:r>
    </w:p>
    <w:p w:rsidR="008E43B4" w:rsidRPr="00D774A1" w:rsidRDefault="008E43B4" w:rsidP="00CD6716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ca-ES-valencia"/>
        </w:rPr>
      </w:pPr>
      <w:r w:rsidRPr="00D774A1">
        <w:rPr>
          <w:rFonts w:ascii="Arial Narrow" w:hAnsi="Arial Narrow"/>
          <w:b/>
          <w:sz w:val="24"/>
          <w:lang w:val="ca-ES-valencia"/>
        </w:rPr>
        <w:t xml:space="preserve">Imprès </w:t>
      </w:r>
      <w:r w:rsidR="00731730" w:rsidRPr="00D774A1">
        <w:rPr>
          <w:rFonts w:ascii="Arial Narrow" w:hAnsi="Arial Narrow"/>
          <w:b/>
          <w:sz w:val="24"/>
          <w:lang w:val="ca-ES-valencia"/>
        </w:rPr>
        <w:t>2</w:t>
      </w:r>
      <w:r w:rsidRPr="00D774A1">
        <w:rPr>
          <w:rFonts w:ascii="Arial Narrow" w:hAnsi="Arial Narrow"/>
          <w:b/>
          <w:sz w:val="24"/>
          <w:lang w:val="ca-ES-valencia"/>
        </w:rPr>
        <w:t xml:space="preserve">: </w:t>
      </w:r>
      <w:r w:rsidR="00731730" w:rsidRPr="00D774A1">
        <w:rPr>
          <w:rFonts w:ascii="Arial Narrow" w:hAnsi="Arial Narrow"/>
          <w:b/>
          <w:sz w:val="24"/>
          <w:lang w:val="ca-ES-valencia"/>
        </w:rPr>
        <w:t xml:space="preserve">Vistiplau del departament per a </w:t>
      </w:r>
      <w:r w:rsidR="00CD6716">
        <w:rPr>
          <w:rFonts w:ascii="Arial Narrow" w:hAnsi="Arial Narrow"/>
          <w:b/>
          <w:sz w:val="24"/>
          <w:lang w:val="ca-ES-valencia"/>
        </w:rPr>
        <w:t>fer</w:t>
      </w:r>
      <w:r w:rsidR="00731730" w:rsidRPr="00D774A1">
        <w:rPr>
          <w:rFonts w:ascii="Arial Narrow" w:hAnsi="Arial Narrow"/>
          <w:b/>
          <w:sz w:val="24"/>
          <w:lang w:val="ca-ES-valencia"/>
        </w:rPr>
        <w:t xml:space="preserve"> l</w:t>
      </w:r>
      <w:r w:rsidR="00CD6716">
        <w:rPr>
          <w:rFonts w:ascii="Arial Narrow" w:hAnsi="Arial Narrow"/>
          <w:b/>
          <w:sz w:val="24"/>
          <w:lang w:val="ca-ES-valencia"/>
        </w:rPr>
        <w:t>’</w:t>
      </w:r>
      <w:r w:rsidR="00731730" w:rsidRPr="00D774A1">
        <w:rPr>
          <w:rFonts w:ascii="Arial Narrow" w:hAnsi="Arial Narrow"/>
          <w:b/>
          <w:sz w:val="24"/>
          <w:lang w:val="ca-ES-valencia"/>
        </w:rPr>
        <w:t>estada</w:t>
      </w:r>
    </w:p>
    <w:p w:rsidR="008E43B4" w:rsidRDefault="008E43B4" w:rsidP="008E43B4">
      <w:pPr>
        <w:pStyle w:val="Ttulo10"/>
        <w:jc w:val="left"/>
        <w:rPr>
          <w:b w:val="0"/>
          <w:sz w:val="22"/>
          <w:szCs w:val="22"/>
          <w:lang w:val="ca-ES-valencia"/>
        </w:rPr>
      </w:pPr>
    </w:p>
    <w:p w:rsidR="00B12B69" w:rsidRDefault="00B12B69" w:rsidP="00B12B69">
      <w:pPr>
        <w:jc w:val="both"/>
        <w:rPr>
          <w:b/>
          <w:sz w:val="28"/>
          <w:szCs w:val="28"/>
          <w:lang w:val="ca-ES-valencia"/>
        </w:rPr>
      </w:pPr>
      <w:r w:rsidRPr="00FE6748">
        <w:rPr>
          <w:b/>
          <w:sz w:val="28"/>
          <w:szCs w:val="28"/>
          <w:lang w:val="ca-ES-valencia"/>
        </w:rPr>
        <w:t>Dades de qui sol·licita l’ajuda</w:t>
      </w:r>
    </w:p>
    <w:p w:rsidR="00B12B69" w:rsidRDefault="00B12B69" w:rsidP="00B12B69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3119"/>
        <w:gridCol w:w="2552"/>
        <w:gridCol w:w="2008"/>
        <w:gridCol w:w="2102"/>
      </w:tblGrid>
      <w:tr w:rsidR="00B12B69" w:rsidRPr="00B519B0" w:rsidTr="005C114A">
        <w:tc>
          <w:tcPr>
            <w:tcW w:w="3119" w:type="dxa"/>
          </w:tcPr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bookmarkStart w:id="0" w:name="_GoBack"/>
            <w:r w:rsidRPr="00B519B0">
              <w:rPr>
                <w:rFonts w:cs="Arial"/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B519B0">
              <w:rPr>
                <w:rFonts w:cs="Arial"/>
                <w:sz w:val="22"/>
                <w:szCs w:val="22"/>
                <w:lang w:val="es-ES_tradnl"/>
              </w:rPr>
              <w:t>cognom</w:t>
            </w:r>
            <w:proofErr w:type="spellEnd"/>
          </w:p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B519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19B0">
              <w:rPr>
                <w:rFonts w:cs="Arial"/>
                <w:sz w:val="22"/>
                <w:szCs w:val="22"/>
              </w:rPr>
            </w:r>
            <w:r w:rsidRPr="00B519B0">
              <w:rPr>
                <w:rFonts w:cs="Arial"/>
                <w:sz w:val="22"/>
                <w:szCs w:val="22"/>
              </w:rPr>
              <w:fldChar w:fldCharType="separate"/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52" w:type="dxa"/>
          </w:tcPr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proofErr w:type="spellStart"/>
            <w:r w:rsidRPr="00B519B0">
              <w:rPr>
                <w:rFonts w:cs="Arial"/>
                <w:sz w:val="22"/>
                <w:szCs w:val="22"/>
                <w:lang w:val="es-ES_tradnl"/>
              </w:rPr>
              <w:t>Segon</w:t>
            </w:r>
            <w:proofErr w:type="spellEnd"/>
            <w:r w:rsidRPr="00B519B0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519B0">
              <w:rPr>
                <w:rFonts w:cs="Arial"/>
                <w:sz w:val="22"/>
                <w:szCs w:val="22"/>
                <w:lang w:val="es-ES_tradnl"/>
              </w:rPr>
              <w:t>cognom</w:t>
            </w:r>
            <w:proofErr w:type="spellEnd"/>
          </w:p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9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19B0">
              <w:rPr>
                <w:rFonts w:cs="Arial"/>
                <w:sz w:val="22"/>
                <w:szCs w:val="22"/>
              </w:rPr>
            </w:r>
            <w:r w:rsidRPr="00B519B0">
              <w:rPr>
                <w:rFonts w:cs="Arial"/>
                <w:sz w:val="22"/>
                <w:szCs w:val="22"/>
              </w:rPr>
              <w:fldChar w:fldCharType="separate"/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</w:tcPr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proofErr w:type="spellStart"/>
            <w:r w:rsidRPr="00B519B0">
              <w:rPr>
                <w:rFonts w:cs="Arial"/>
                <w:sz w:val="22"/>
                <w:szCs w:val="22"/>
                <w:lang w:val="es-ES_tradnl"/>
              </w:rPr>
              <w:t>Nom</w:t>
            </w:r>
            <w:proofErr w:type="spellEnd"/>
          </w:p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9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19B0">
              <w:rPr>
                <w:rFonts w:cs="Arial"/>
                <w:sz w:val="22"/>
                <w:szCs w:val="22"/>
              </w:rPr>
            </w:r>
            <w:r w:rsidRPr="00B519B0">
              <w:rPr>
                <w:rFonts w:cs="Arial"/>
                <w:sz w:val="22"/>
                <w:szCs w:val="22"/>
              </w:rPr>
              <w:fldChar w:fldCharType="separate"/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  <w:lang w:val="es-ES_tradnl"/>
              </w:rPr>
              <w:t>NIF</w:t>
            </w:r>
          </w:p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9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19B0">
              <w:rPr>
                <w:rFonts w:cs="Arial"/>
                <w:sz w:val="22"/>
                <w:szCs w:val="22"/>
              </w:rPr>
            </w:r>
            <w:r w:rsidRPr="00B519B0">
              <w:rPr>
                <w:rFonts w:cs="Arial"/>
                <w:sz w:val="22"/>
                <w:szCs w:val="22"/>
              </w:rPr>
              <w:fldChar w:fldCharType="separate"/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12B69" w:rsidRPr="00B519B0" w:rsidTr="005C114A">
        <w:tc>
          <w:tcPr>
            <w:tcW w:w="9781" w:type="dxa"/>
            <w:gridSpan w:val="4"/>
          </w:tcPr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</w:rPr>
            </w:pPr>
            <w:r w:rsidRPr="00B519B0">
              <w:rPr>
                <w:rFonts w:cs="Arial"/>
                <w:sz w:val="22"/>
                <w:szCs w:val="22"/>
                <w:lang w:val="ca-ES-valencia"/>
              </w:rPr>
              <w:t>Departament d’adscripció</w:t>
            </w:r>
            <w:r w:rsidRPr="00B519B0">
              <w:rPr>
                <w:rFonts w:cs="Arial"/>
                <w:sz w:val="22"/>
                <w:szCs w:val="22"/>
              </w:rPr>
              <w:t xml:space="preserve"> </w:t>
            </w:r>
          </w:p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9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19B0">
              <w:rPr>
                <w:rFonts w:cs="Arial"/>
                <w:sz w:val="22"/>
                <w:szCs w:val="22"/>
              </w:rPr>
            </w:r>
            <w:r w:rsidRPr="00B519B0">
              <w:rPr>
                <w:rFonts w:cs="Arial"/>
                <w:sz w:val="22"/>
                <w:szCs w:val="22"/>
              </w:rPr>
              <w:fldChar w:fldCharType="separate"/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12B69" w:rsidRPr="00B519B0" w:rsidTr="005C114A">
        <w:tc>
          <w:tcPr>
            <w:tcW w:w="9781" w:type="dxa"/>
            <w:gridSpan w:val="4"/>
          </w:tcPr>
          <w:p w:rsidR="00B12B69" w:rsidRPr="00B519B0" w:rsidRDefault="00B12B69" w:rsidP="003F4272">
            <w:pPr>
              <w:pStyle w:val="Ttulo10"/>
              <w:jc w:val="left"/>
              <w:rPr>
                <w:sz w:val="22"/>
                <w:szCs w:val="22"/>
                <w:lang w:val="ca-ES-valencia"/>
              </w:rPr>
            </w:pPr>
            <w:r w:rsidRPr="00B519B0">
              <w:rPr>
                <w:sz w:val="22"/>
                <w:szCs w:val="22"/>
                <w:lang w:val="ca-ES-valencia"/>
              </w:rPr>
              <w:t>Cognoms i nom del director o la directora del departament</w:t>
            </w:r>
          </w:p>
          <w:p w:rsidR="00B12B69" w:rsidRPr="00B519B0" w:rsidRDefault="00B12B69" w:rsidP="003F4272">
            <w:pPr>
              <w:pStyle w:val="Ttulo1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519B0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519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19B0">
              <w:rPr>
                <w:rFonts w:cs="Arial"/>
                <w:sz w:val="22"/>
                <w:szCs w:val="22"/>
              </w:rPr>
            </w:r>
            <w:r w:rsidRPr="00B519B0">
              <w:rPr>
                <w:rFonts w:cs="Arial"/>
                <w:sz w:val="22"/>
                <w:szCs w:val="22"/>
              </w:rPr>
              <w:fldChar w:fldCharType="separate"/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noProof/>
                <w:sz w:val="22"/>
                <w:szCs w:val="22"/>
              </w:rPr>
              <w:t> </w:t>
            </w:r>
            <w:r w:rsidRPr="00B519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bookmarkEnd w:id="0"/>
    </w:tbl>
    <w:p w:rsidR="00B12B69" w:rsidRDefault="00B12B69" w:rsidP="008E43B4">
      <w:pPr>
        <w:pStyle w:val="Ttulo10"/>
        <w:jc w:val="left"/>
        <w:rPr>
          <w:b w:val="0"/>
          <w:sz w:val="22"/>
          <w:szCs w:val="22"/>
          <w:lang w:val="ca-ES-valencia"/>
        </w:rPr>
      </w:pPr>
    </w:p>
    <w:p w:rsidR="007432AF" w:rsidRPr="00D774A1" w:rsidRDefault="007432AF" w:rsidP="00883933">
      <w:pPr>
        <w:spacing w:line="360" w:lineRule="auto"/>
        <w:rPr>
          <w:b/>
          <w:szCs w:val="22"/>
          <w:u w:val="single"/>
          <w:lang w:val="ca-ES-valencia"/>
        </w:rPr>
      </w:pPr>
    </w:p>
    <w:p w:rsidR="00883933" w:rsidRPr="00D774A1" w:rsidRDefault="00B12B69" w:rsidP="00D774A1">
      <w:pPr>
        <w:spacing w:line="360" w:lineRule="auto"/>
        <w:jc w:val="both"/>
        <w:rPr>
          <w:lang w:val="ca-ES-valencia"/>
        </w:rPr>
      </w:pPr>
      <w:r w:rsidRPr="00C040B5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040B5">
        <w:rPr>
          <w:rFonts w:cs="Arial"/>
          <w:szCs w:val="22"/>
        </w:rPr>
        <w:instrText xml:space="preserve"> FORMTEXT </w:instrText>
      </w:r>
      <w:r w:rsidRPr="00C040B5">
        <w:rPr>
          <w:rFonts w:cs="Arial"/>
          <w:szCs w:val="22"/>
        </w:rPr>
      </w:r>
      <w:r w:rsidRPr="00C040B5">
        <w:rPr>
          <w:rFonts w:cs="Arial"/>
          <w:szCs w:val="22"/>
        </w:rPr>
        <w:fldChar w:fldCharType="separate"/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szCs w:val="22"/>
        </w:rPr>
        <w:fldChar w:fldCharType="end"/>
      </w:r>
      <w:r w:rsidR="006D2B06" w:rsidRPr="00D774A1">
        <w:rPr>
          <w:lang w:val="ca-ES-valencia"/>
        </w:rPr>
        <w:t xml:space="preserve">, </w:t>
      </w:r>
      <w:r w:rsidR="007432AF" w:rsidRPr="00D774A1">
        <w:rPr>
          <w:lang w:val="ca-ES-valencia"/>
        </w:rPr>
        <w:t xml:space="preserve">com a director/directora </w:t>
      </w:r>
      <w:r w:rsidR="00731730" w:rsidRPr="00D774A1">
        <w:rPr>
          <w:lang w:val="ca-ES-valencia"/>
        </w:rPr>
        <w:t xml:space="preserve">del departament de </w:t>
      </w:r>
      <w:r w:rsidRPr="00C040B5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040B5">
        <w:rPr>
          <w:rFonts w:cs="Arial"/>
          <w:szCs w:val="22"/>
        </w:rPr>
        <w:instrText xml:space="preserve"> FORMTEXT </w:instrText>
      </w:r>
      <w:r w:rsidRPr="00C040B5">
        <w:rPr>
          <w:rFonts w:cs="Arial"/>
          <w:szCs w:val="22"/>
        </w:rPr>
      </w:r>
      <w:r w:rsidRPr="00C040B5">
        <w:rPr>
          <w:rFonts w:cs="Arial"/>
          <w:szCs w:val="22"/>
        </w:rPr>
        <w:fldChar w:fldCharType="separate"/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szCs w:val="22"/>
        </w:rPr>
        <w:fldChar w:fldCharType="end"/>
      </w:r>
      <w:r w:rsidR="00731730" w:rsidRPr="00D774A1">
        <w:rPr>
          <w:lang w:val="ca-ES-valencia"/>
        </w:rPr>
        <w:t xml:space="preserve"> de la Universitat Politècnica de València </w:t>
      </w:r>
      <w:r w:rsidR="00D774A1">
        <w:rPr>
          <w:lang w:val="ca-ES-valencia"/>
        </w:rPr>
        <w:t>sé que</w:t>
      </w:r>
      <w:r w:rsidR="00731730" w:rsidRPr="00D774A1">
        <w:rPr>
          <w:lang w:val="ca-ES-valencia"/>
        </w:rPr>
        <w:t xml:space="preserve"> el</w:t>
      </w:r>
      <w:r w:rsidR="00D774A1">
        <w:rPr>
          <w:lang w:val="ca-ES-valencia"/>
        </w:rPr>
        <w:t>/la</w:t>
      </w:r>
      <w:r w:rsidR="00731730" w:rsidRPr="00D774A1">
        <w:rPr>
          <w:lang w:val="ca-ES-valencia"/>
        </w:rPr>
        <w:t xml:space="preserve"> professor/a </w:t>
      </w:r>
      <w:r w:rsidRPr="00C040B5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040B5">
        <w:rPr>
          <w:rFonts w:cs="Arial"/>
          <w:szCs w:val="22"/>
        </w:rPr>
        <w:instrText xml:space="preserve"> FORMTEXT </w:instrText>
      </w:r>
      <w:r w:rsidRPr="00C040B5">
        <w:rPr>
          <w:rFonts w:cs="Arial"/>
          <w:szCs w:val="22"/>
        </w:rPr>
      </w:r>
      <w:r w:rsidRPr="00C040B5">
        <w:rPr>
          <w:rFonts w:cs="Arial"/>
          <w:szCs w:val="22"/>
        </w:rPr>
        <w:fldChar w:fldCharType="separate"/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szCs w:val="22"/>
        </w:rPr>
        <w:fldChar w:fldCharType="end"/>
      </w:r>
      <w:r w:rsidR="00731730" w:rsidRPr="00D774A1">
        <w:rPr>
          <w:lang w:val="ca-ES-valencia"/>
        </w:rPr>
        <w:t xml:space="preserve"> sol·licitarà una AJUDA PER A </w:t>
      </w:r>
      <w:r w:rsidR="00D774A1">
        <w:rPr>
          <w:lang w:val="ca-ES-valencia"/>
        </w:rPr>
        <w:t>LA</w:t>
      </w:r>
      <w:r w:rsidR="00731730" w:rsidRPr="00D774A1">
        <w:rPr>
          <w:lang w:val="ca-ES-valencia"/>
        </w:rPr>
        <w:t xml:space="preserve"> REQUALIFICACIÓ DEL PROFESSORAT UNIVERSITARI FUNCIONARI O CONTRACTAT</w:t>
      </w:r>
      <w:r w:rsidR="00876CE0" w:rsidRPr="00D774A1">
        <w:rPr>
          <w:lang w:val="ca-ES-valencia"/>
        </w:rPr>
        <w:t xml:space="preserve"> i </w:t>
      </w:r>
      <w:r w:rsidR="00492146">
        <w:rPr>
          <w:lang w:val="ca-ES-valencia"/>
        </w:rPr>
        <w:t>f</w:t>
      </w:r>
      <w:r w:rsidR="00492146" w:rsidRPr="00492146">
        <w:t xml:space="preserve">aig constar que </w:t>
      </w:r>
      <w:proofErr w:type="spellStart"/>
      <w:r w:rsidR="00492146" w:rsidRPr="00492146">
        <w:t>s'aprova</w:t>
      </w:r>
      <w:proofErr w:type="spellEnd"/>
      <w:r w:rsidR="00876CE0" w:rsidRPr="00D774A1">
        <w:rPr>
          <w:lang w:val="ca-ES-valencia"/>
        </w:rPr>
        <w:t xml:space="preserve"> </w:t>
      </w:r>
      <w:r w:rsidR="00D774A1">
        <w:rPr>
          <w:lang w:val="ca-ES-valencia"/>
        </w:rPr>
        <w:t>que faça l’</w:t>
      </w:r>
      <w:r w:rsidR="00876CE0" w:rsidRPr="00D774A1">
        <w:rPr>
          <w:lang w:val="ca-ES-valencia"/>
        </w:rPr>
        <w:t xml:space="preserve">estada en cas que </w:t>
      </w:r>
      <w:r w:rsidR="00D774A1">
        <w:rPr>
          <w:lang w:val="ca-ES-valencia"/>
        </w:rPr>
        <w:t>se li</w:t>
      </w:r>
      <w:r w:rsidR="00876CE0" w:rsidRPr="00D774A1">
        <w:rPr>
          <w:lang w:val="ca-ES-valencia"/>
        </w:rPr>
        <w:t xml:space="preserve"> concedi</w:t>
      </w:r>
      <w:r w:rsidR="00D774A1">
        <w:rPr>
          <w:lang w:val="ca-ES-valencia"/>
        </w:rPr>
        <w:t>sc</w:t>
      </w:r>
      <w:r w:rsidR="00876CE0" w:rsidRPr="00D774A1">
        <w:rPr>
          <w:lang w:val="ca-ES-valencia"/>
        </w:rPr>
        <w:t>a l</w:t>
      </w:r>
      <w:r w:rsidR="00CD6716">
        <w:rPr>
          <w:lang w:val="ca-ES-valencia"/>
        </w:rPr>
        <w:t xml:space="preserve">a dita </w:t>
      </w:r>
      <w:r w:rsidR="00876CE0" w:rsidRPr="00D774A1">
        <w:rPr>
          <w:lang w:val="ca-ES-valencia"/>
        </w:rPr>
        <w:t>ajuda</w:t>
      </w:r>
      <w:r w:rsidR="00883933" w:rsidRPr="00D774A1">
        <w:rPr>
          <w:lang w:val="ca-ES-valencia"/>
        </w:rPr>
        <w:t>.</w:t>
      </w:r>
    </w:p>
    <w:p w:rsidR="00883933" w:rsidRPr="00D774A1" w:rsidRDefault="00B12B69" w:rsidP="00D774A1">
      <w:pPr>
        <w:spacing w:line="360" w:lineRule="auto"/>
        <w:jc w:val="center"/>
        <w:rPr>
          <w:lang w:val="ca-ES-valencia"/>
        </w:rPr>
      </w:pPr>
      <w:r w:rsidRPr="00C040B5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040B5">
        <w:rPr>
          <w:rFonts w:cs="Arial"/>
          <w:szCs w:val="22"/>
        </w:rPr>
        <w:instrText xml:space="preserve"> FORMTEXT </w:instrText>
      </w:r>
      <w:r w:rsidRPr="00C040B5">
        <w:rPr>
          <w:rFonts w:cs="Arial"/>
          <w:szCs w:val="22"/>
        </w:rPr>
      </w:r>
      <w:r w:rsidRPr="00C040B5">
        <w:rPr>
          <w:rFonts w:cs="Arial"/>
          <w:szCs w:val="22"/>
        </w:rPr>
        <w:fldChar w:fldCharType="separate"/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szCs w:val="22"/>
        </w:rPr>
        <w:fldChar w:fldCharType="end"/>
      </w:r>
      <w:r w:rsidR="00883933" w:rsidRPr="00D774A1">
        <w:rPr>
          <w:lang w:val="ca-ES-valencia"/>
        </w:rPr>
        <w:t xml:space="preserve">, </w:t>
      </w:r>
      <w:r w:rsidRPr="00C040B5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040B5">
        <w:rPr>
          <w:rFonts w:cs="Arial"/>
          <w:szCs w:val="22"/>
        </w:rPr>
        <w:instrText xml:space="preserve"> FORMTEXT </w:instrText>
      </w:r>
      <w:r w:rsidRPr="00C040B5">
        <w:rPr>
          <w:rFonts w:cs="Arial"/>
          <w:szCs w:val="22"/>
        </w:rPr>
      </w:r>
      <w:r w:rsidRPr="00C040B5">
        <w:rPr>
          <w:rFonts w:cs="Arial"/>
          <w:szCs w:val="22"/>
        </w:rPr>
        <w:fldChar w:fldCharType="separate"/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883933" w:rsidRPr="00D774A1">
        <w:rPr>
          <w:lang w:val="ca-ES-valencia"/>
        </w:rPr>
        <w:t>de</w:t>
      </w:r>
      <w:r w:rsidR="00D774A1">
        <w:rPr>
          <w:lang w:val="ca-ES-valencia"/>
        </w:rPr>
        <w:t xml:space="preserve"> </w:t>
      </w:r>
      <w:r w:rsidRPr="00C040B5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040B5">
        <w:rPr>
          <w:rFonts w:cs="Arial"/>
          <w:szCs w:val="22"/>
        </w:rPr>
        <w:instrText xml:space="preserve"> FORMTEXT </w:instrText>
      </w:r>
      <w:r w:rsidRPr="00C040B5">
        <w:rPr>
          <w:rFonts w:cs="Arial"/>
          <w:szCs w:val="22"/>
        </w:rPr>
      </w:r>
      <w:r w:rsidRPr="00C040B5">
        <w:rPr>
          <w:rFonts w:cs="Arial"/>
          <w:szCs w:val="22"/>
        </w:rPr>
        <w:fldChar w:fldCharType="separate"/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noProof/>
          <w:szCs w:val="22"/>
        </w:rPr>
        <w:t> </w:t>
      </w:r>
      <w:r w:rsidRPr="00C040B5">
        <w:rPr>
          <w:rFonts w:cs="Arial"/>
          <w:szCs w:val="22"/>
        </w:rPr>
        <w:fldChar w:fldCharType="end"/>
      </w:r>
      <w:r w:rsidR="00D774A1">
        <w:rPr>
          <w:lang w:val="ca-ES-valencia"/>
        </w:rPr>
        <w:t xml:space="preserve"> </w:t>
      </w:r>
      <w:r w:rsidR="00883933" w:rsidRPr="00D774A1">
        <w:rPr>
          <w:lang w:val="ca-ES-valencia"/>
        </w:rPr>
        <w:t>de</w:t>
      </w:r>
      <w:r w:rsidR="00D774A1">
        <w:rPr>
          <w:lang w:val="ca-ES-valencia"/>
        </w:rPr>
        <w:t xml:space="preserve">l </w:t>
      </w:r>
      <w:r w:rsidR="00883933" w:rsidRPr="00D774A1">
        <w:rPr>
          <w:lang w:val="ca-ES-valencia"/>
        </w:rPr>
        <w:t>2021</w:t>
      </w:r>
    </w:p>
    <w:p w:rsidR="00883933" w:rsidRPr="00D774A1" w:rsidRDefault="00883933" w:rsidP="00883933">
      <w:pPr>
        <w:spacing w:line="360" w:lineRule="auto"/>
        <w:jc w:val="center"/>
        <w:rPr>
          <w:lang w:val="ca-ES-valencia"/>
        </w:rPr>
      </w:pPr>
    </w:p>
    <w:p w:rsidR="00883933" w:rsidRPr="00D774A1" w:rsidRDefault="00883933" w:rsidP="00883933">
      <w:pPr>
        <w:spacing w:line="360" w:lineRule="auto"/>
        <w:jc w:val="center"/>
        <w:rPr>
          <w:lang w:val="ca-ES-valencia"/>
        </w:rPr>
      </w:pPr>
    </w:p>
    <w:p w:rsidR="00876CE0" w:rsidRPr="00D774A1" w:rsidRDefault="00876CE0" w:rsidP="00883933">
      <w:pPr>
        <w:spacing w:line="360" w:lineRule="auto"/>
        <w:jc w:val="center"/>
        <w:rPr>
          <w:lang w:val="ca-ES-valencia"/>
        </w:rPr>
      </w:pPr>
    </w:p>
    <w:p w:rsidR="00876CE0" w:rsidRPr="00D774A1" w:rsidRDefault="00876CE0" w:rsidP="00883933">
      <w:pPr>
        <w:spacing w:line="360" w:lineRule="auto"/>
        <w:jc w:val="center"/>
        <w:rPr>
          <w:lang w:val="ca-ES-valencia"/>
        </w:rPr>
      </w:pPr>
    </w:p>
    <w:p w:rsidR="00883933" w:rsidRPr="00D774A1" w:rsidRDefault="00883933" w:rsidP="00883933">
      <w:pPr>
        <w:spacing w:line="360" w:lineRule="auto"/>
        <w:jc w:val="center"/>
        <w:rPr>
          <w:lang w:val="ca-ES-valencia"/>
        </w:rPr>
      </w:pPr>
    </w:p>
    <w:p w:rsidR="00883933" w:rsidRPr="00D774A1" w:rsidRDefault="00731730" w:rsidP="00883933">
      <w:pPr>
        <w:spacing w:line="360" w:lineRule="auto"/>
        <w:jc w:val="center"/>
        <w:rPr>
          <w:lang w:val="ca-ES-valencia"/>
        </w:rPr>
      </w:pPr>
      <w:r w:rsidRPr="00D774A1">
        <w:rPr>
          <w:lang w:val="ca-ES-valencia"/>
        </w:rPr>
        <w:t xml:space="preserve">Signat: </w:t>
      </w:r>
    </w:p>
    <w:p w:rsidR="00883933" w:rsidRPr="00D774A1" w:rsidRDefault="00D774A1" w:rsidP="00731730">
      <w:pPr>
        <w:spacing w:line="360" w:lineRule="auto"/>
        <w:jc w:val="center"/>
        <w:rPr>
          <w:lang w:val="ca-ES-valencia"/>
        </w:rPr>
      </w:pPr>
      <w:r>
        <w:rPr>
          <w:lang w:val="ca-ES-valencia"/>
        </w:rPr>
        <w:t>D</w:t>
      </w:r>
      <w:r w:rsidR="00731730" w:rsidRPr="00D774A1">
        <w:rPr>
          <w:lang w:val="ca-ES-valencia"/>
        </w:rPr>
        <w:t>irector/a del departament</w:t>
      </w:r>
    </w:p>
    <w:sectPr w:rsidR="00883933" w:rsidRPr="00D774A1" w:rsidSect="00FB4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1A" w:rsidRDefault="0062131A">
      <w:r>
        <w:separator/>
      </w:r>
    </w:p>
  </w:endnote>
  <w:endnote w:type="continuationSeparator" w:id="0">
    <w:p w:rsidR="0062131A" w:rsidRDefault="0062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69" w:rsidRDefault="00B12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69" w:rsidRPr="0077235E" w:rsidRDefault="00B12B69" w:rsidP="00B12B69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32E87DB2" wp14:editId="1C2AF5BA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B69" w:rsidRPr="00B12B69" w:rsidRDefault="00B12B69" w:rsidP="00B12B69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69" w:rsidRDefault="00B12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1A" w:rsidRDefault="0062131A">
      <w:r>
        <w:separator/>
      </w:r>
    </w:p>
  </w:footnote>
  <w:footnote w:type="continuationSeparator" w:id="0">
    <w:p w:rsidR="0062131A" w:rsidRDefault="0062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69" w:rsidRDefault="00B12B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D4" w:rsidRPr="00B12B69" w:rsidRDefault="00B12B69" w:rsidP="00B12B6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EC55EB" wp14:editId="35A90B89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12C67A7" wp14:editId="0F914631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533E7514" wp14:editId="1E1E71B6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10FD06BF" wp14:editId="55F886A2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69" w:rsidRDefault="00B12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4737F"/>
    <w:rsid w:val="000511D0"/>
    <w:rsid w:val="000D7E8E"/>
    <w:rsid w:val="000E7177"/>
    <w:rsid w:val="001057C3"/>
    <w:rsid w:val="00107F2D"/>
    <w:rsid w:val="00155969"/>
    <w:rsid w:val="001C3B4A"/>
    <w:rsid w:val="001D4E13"/>
    <w:rsid w:val="001D7E4E"/>
    <w:rsid w:val="001F3A2C"/>
    <w:rsid w:val="002055C0"/>
    <w:rsid w:val="00211D6F"/>
    <w:rsid w:val="002573F3"/>
    <w:rsid w:val="002630E4"/>
    <w:rsid w:val="002A7E50"/>
    <w:rsid w:val="0030016C"/>
    <w:rsid w:val="00336D3D"/>
    <w:rsid w:val="003B5237"/>
    <w:rsid w:val="003B5E37"/>
    <w:rsid w:val="00472EB0"/>
    <w:rsid w:val="00492146"/>
    <w:rsid w:val="004D3A9D"/>
    <w:rsid w:val="004F27C3"/>
    <w:rsid w:val="005406C2"/>
    <w:rsid w:val="00595BA6"/>
    <w:rsid w:val="005C114A"/>
    <w:rsid w:val="0062131A"/>
    <w:rsid w:val="00631D8E"/>
    <w:rsid w:val="006A3566"/>
    <w:rsid w:val="006D2B06"/>
    <w:rsid w:val="00731730"/>
    <w:rsid w:val="00737D70"/>
    <w:rsid w:val="007432AF"/>
    <w:rsid w:val="00765D22"/>
    <w:rsid w:val="00765DA1"/>
    <w:rsid w:val="0077235E"/>
    <w:rsid w:val="007968BE"/>
    <w:rsid w:val="007969C6"/>
    <w:rsid w:val="007969D5"/>
    <w:rsid w:val="00843485"/>
    <w:rsid w:val="00876CE0"/>
    <w:rsid w:val="00883933"/>
    <w:rsid w:val="008E43B4"/>
    <w:rsid w:val="009159C4"/>
    <w:rsid w:val="00993F35"/>
    <w:rsid w:val="009E3722"/>
    <w:rsid w:val="00A046EA"/>
    <w:rsid w:val="00A40C0D"/>
    <w:rsid w:val="00A53540"/>
    <w:rsid w:val="00AE741E"/>
    <w:rsid w:val="00B12B69"/>
    <w:rsid w:val="00B519B0"/>
    <w:rsid w:val="00C06345"/>
    <w:rsid w:val="00C24E78"/>
    <w:rsid w:val="00C84CFD"/>
    <w:rsid w:val="00CD6716"/>
    <w:rsid w:val="00D774A1"/>
    <w:rsid w:val="00D87A89"/>
    <w:rsid w:val="00D87DCD"/>
    <w:rsid w:val="00DA6A1E"/>
    <w:rsid w:val="00E80701"/>
    <w:rsid w:val="00EA60B1"/>
    <w:rsid w:val="00EE3D9F"/>
    <w:rsid w:val="00EF4A01"/>
    <w:rsid w:val="00F0585E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paragraph" w:customStyle="1" w:styleId="Default">
    <w:name w:val="Default"/>
    <w:rsid w:val="003001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D774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774A1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B12B69"/>
    <w:rPr>
      <w:rFonts w:ascii="Arial" w:hAnsi="Arial"/>
      <w:szCs w:val="24"/>
    </w:rPr>
  </w:style>
  <w:style w:type="table" w:styleId="Tablaconcuadrcula">
    <w:name w:val="Table Grid"/>
    <w:basedOn w:val="Tablanormal"/>
    <w:rsid w:val="00B1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5</cp:revision>
  <cp:lastPrinted>2021-06-25T12:03:00Z</cp:lastPrinted>
  <dcterms:created xsi:type="dcterms:W3CDTF">2021-06-29T10:19:00Z</dcterms:created>
  <dcterms:modified xsi:type="dcterms:W3CDTF">2021-07-01T11:06:00Z</dcterms:modified>
</cp:coreProperties>
</file>