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B8056" w14:textId="77777777" w:rsidR="008E43B4" w:rsidRPr="00732124" w:rsidRDefault="008E43B4" w:rsidP="008E43B4">
      <w:pPr>
        <w:keepNext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5" w:color="auto"/>
        </w:pBdr>
        <w:jc w:val="center"/>
        <w:outlineLvl w:val="0"/>
        <w:rPr>
          <w:rFonts w:ascii="Arial Narrow" w:hAnsi="Arial Narrow"/>
          <w:b/>
          <w:sz w:val="24"/>
          <w:lang w:val="es-ES_tradnl"/>
        </w:rPr>
      </w:pPr>
      <w:r w:rsidRPr="009B7B94">
        <w:rPr>
          <w:rFonts w:cs="Arial"/>
          <w:b/>
          <w:bCs/>
          <w:color w:val="000000"/>
          <w:sz w:val="24"/>
          <w:szCs w:val="24"/>
        </w:rPr>
        <w:t>AYUDAS MARGARITA SALAS PARA LA FORMACIÓN DE JÓVENES DOCTORES</w:t>
      </w:r>
      <w:r w:rsidRPr="00732124">
        <w:rPr>
          <w:rFonts w:ascii="Arial Narrow" w:hAnsi="Arial Narrow"/>
          <w:b/>
          <w:sz w:val="24"/>
          <w:lang w:val="es-ES_tradnl"/>
        </w:rPr>
        <w:t xml:space="preserve"> Impreso </w:t>
      </w:r>
      <w:r w:rsidR="00AD076B">
        <w:rPr>
          <w:rFonts w:ascii="Arial Narrow" w:hAnsi="Arial Narrow"/>
          <w:b/>
          <w:sz w:val="24"/>
          <w:lang w:val="es-ES_tradnl"/>
        </w:rPr>
        <w:t>1</w:t>
      </w:r>
      <w:r w:rsidRPr="00732124">
        <w:rPr>
          <w:rFonts w:ascii="Arial Narrow" w:hAnsi="Arial Narrow"/>
          <w:b/>
          <w:sz w:val="24"/>
          <w:lang w:val="es-ES_tradnl"/>
        </w:rPr>
        <w:t xml:space="preserve">: </w:t>
      </w:r>
      <w:r w:rsidR="00AD076B">
        <w:rPr>
          <w:rFonts w:ascii="Arial Narrow" w:hAnsi="Arial Narrow"/>
          <w:b/>
          <w:sz w:val="24"/>
        </w:rPr>
        <w:t>Solicitud</w:t>
      </w:r>
    </w:p>
    <w:p w14:paraId="79272ADF" w14:textId="770BBFBB" w:rsidR="008E43B4" w:rsidRDefault="008E43B4" w:rsidP="008E43B4">
      <w:pPr>
        <w:pStyle w:val="Ttulo10"/>
        <w:jc w:val="left"/>
        <w:rPr>
          <w:lang w:val="es-ES_tradnl"/>
        </w:rPr>
      </w:pPr>
    </w:p>
    <w:p w14:paraId="70B32213" w14:textId="0B1B2F36" w:rsidR="00201F32" w:rsidRPr="007160D5" w:rsidRDefault="00201F32" w:rsidP="00201F32">
      <w:pPr>
        <w:jc w:val="both"/>
        <w:rPr>
          <w:b/>
          <w:sz w:val="28"/>
          <w:szCs w:val="28"/>
        </w:rPr>
      </w:pPr>
      <w:r w:rsidRPr="007160D5">
        <w:rPr>
          <w:b/>
          <w:sz w:val="28"/>
          <w:szCs w:val="28"/>
        </w:rPr>
        <w:t>Datos de la persona solicitante de la ayuda</w:t>
      </w:r>
    </w:p>
    <w:p w14:paraId="2CEEECB5" w14:textId="77777777" w:rsidR="007160D5" w:rsidRDefault="007160D5" w:rsidP="00201F32">
      <w:pPr>
        <w:jc w:val="both"/>
        <w:rPr>
          <w:b/>
          <w:szCs w:val="22"/>
        </w:rPr>
      </w:pPr>
    </w:p>
    <w:tbl>
      <w:tblPr>
        <w:tblStyle w:val="Tablaconcuadrcula"/>
        <w:tblW w:w="9781" w:type="dxa"/>
        <w:tblInd w:w="-147" w:type="dxa"/>
        <w:tblLook w:val="04A0" w:firstRow="1" w:lastRow="0" w:firstColumn="1" w:lastColumn="0" w:noHBand="0" w:noVBand="1"/>
      </w:tblPr>
      <w:tblGrid>
        <w:gridCol w:w="3119"/>
        <w:gridCol w:w="992"/>
        <w:gridCol w:w="1560"/>
        <w:gridCol w:w="850"/>
        <w:gridCol w:w="1158"/>
        <w:gridCol w:w="2102"/>
      </w:tblGrid>
      <w:tr w:rsidR="00201F32" w14:paraId="7000BAAA" w14:textId="77777777" w:rsidTr="00641FC2">
        <w:tc>
          <w:tcPr>
            <w:tcW w:w="3119" w:type="dxa"/>
          </w:tcPr>
          <w:p w14:paraId="59890971" w14:textId="752F804B" w:rsidR="00201F32" w:rsidRPr="00040A77" w:rsidRDefault="00201F32" w:rsidP="00D63B17">
            <w:pPr>
              <w:pStyle w:val="Ttulo10"/>
              <w:jc w:val="both"/>
              <w:rPr>
                <w:rFonts w:cs="Arial"/>
                <w:sz w:val="22"/>
                <w:szCs w:val="22"/>
                <w:lang w:val="es-ES_tradnl"/>
              </w:rPr>
            </w:pPr>
            <w:r w:rsidRPr="00040A77">
              <w:rPr>
                <w:rFonts w:cs="Arial"/>
                <w:sz w:val="22"/>
                <w:szCs w:val="22"/>
                <w:lang w:val="es-ES_tradnl"/>
              </w:rPr>
              <w:t>Primer apellido</w:t>
            </w:r>
          </w:p>
          <w:p w14:paraId="7C126840" w14:textId="68A137AE" w:rsidR="00201F32" w:rsidRPr="00040A77" w:rsidRDefault="00433A63" w:rsidP="00D63B17">
            <w:pPr>
              <w:pStyle w:val="Ttulo10"/>
              <w:jc w:val="both"/>
              <w:rPr>
                <w:rFonts w:cs="Arial"/>
                <w:sz w:val="22"/>
                <w:szCs w:val="22"/>
                <w:lang w:val="es-ES_tradnl"/>
              </w:rPr>
            </w:pPr>
            <w:r w:rsidRPr="00040A77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0" w:name="Texto12"/>
            <w:r w:rsidRPr="00040A7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40A77">
              <w:rPr>
                <w:rFonts w:cs="Arial"/>
                <w:sz w:val="22"/>
                <w:szCs w:val="22"/>
              </w:rPr>
            </w:r>
            <w:r w:rsidRPr="00040A77">
              <w:rPr>
                <w:rFonts w:cs="Arial"/>
                <w:sz w:val="22"/>
                <w:szCs w:val="22"/>
              </w:rPr>
              <w:fldChar w:fldCharType="separate"/>
            </w:r>
            <w:r w:rsidRPr="00040A77">
              <w:rPr>
                <w:rFonts w:cs="Arial"/>
                <w:noProof/>
                <w:sz w:val="22"/>
                <w:szCs w:val="22"/>
              </w:rPr>
              <w:t> </w:t>
            </w:r>
            <w:r w:rsidRPr="00040A77">
              <w:rPr>
                <w:rFonts w:cs="Arial"/>
                <w:noProof/>
                <w:sz w:val="22"/>
                <w:szCs w:val="22"/>
              </w:rPr>
              <w:t> </w:t>
            </w:r>
            <w:r w:rsidRPr="00040A77">
              <w:rPr>
                <w:rFonts w:cs="Arial"/>
                <w:noProof/>
                <w:sz w:val="22"/>
                <w:szCs w:val="22"/>
              </w:rPr>
              <w:t> </w:t>
            </w:r>
            <w:r w:rsidRPr="00040A77">
              <w:rPr>
                <w:rFonts w:cs="Arial"/>
                <w:noProof/>
                <w:sz w:val="22"/>
                <w:szCs w:val="22"/>
              </w:rPr>
              <w:t> </w:t>
            </w:r>
            <w:r w:rsidRPr="00040A77">
              <w:rPr>
                <w:rFonts w:cs="Arial"/>
                <w:noProof/>
                <w:sz w:val="22"/>
                <w:szCs w:val="22"/>
              </w:rPr>
              <w:t> </w:t>
            </w:r>
            <w:r w:rsidRPr="00040A77">
              <w:rPr>
                <w:rFonts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552" w:type="dxa"/>
            <w:gridSpan w:val="2"/>
          </w:tcPr>
          <w:p w14:paraId="1656CA92" w14:textId="77777777" w:rsidR="00201F32" w:rsidRPr="008918CE" w:rsidRDefault="00201F32" w:rsidP="00D63B17">
            <w:pPr>
              <w:pStyle w:val="Ttulo10"/>
              <w:jc w:val="both"/>
              <w:rPr>
                <w:sz w:val="22"/>
                <w:szCs w:val="22"/>
                <w:lang w:val="es-ES_tradnl"/>
              </w:rPr>
            </w:pPr>
            <w:r w:rsidRPr="008918CE">
              <w:rPr>
                <w:sz w:val="22"/>
                <w:szCs w:val="22"/>
                <w:lang w:val="es-ES_tradnl"/>
              </w:rPr>
              <w:t>Segundo apellido</w:t>
            </w:r>
          </w:p>
          <w:p w14:paraId="7F70BAD0" w14:textId="1AA61191" w:rsidR="00201F32" w:rsidRPr="008918CE" w:rsidRDefault="00201F32" w:rsidP="00D63B17">
            <w:pPr>
              <w:pStyle w:val="Ttulo10"/>
              <w:jc w:val="both"/>
              <w:rPr>
                <w:sz w:val="22"/>
                <w:szCs w:val="22"/>
                <w:lang w:val="es-ES_tradnl"/>
              </w:rPr>
            </w:pPr>
            <w:r w:rsidRPr="008918CE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918C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918CE">
              <w:rPr>
                <w:rFonts w:cs="Arial"/>
                <w:sz w:val="22"/>
                <w:szCs w:val="22"/>
              </w:rPr>
            </w:r>
            <w:r w:rsidRPr="008918CE">
              <w:rPr>
                <w:rFonts w:cs="Arial"/>
                <w:sz w:val="22"/>
                <w:szCs w:val="22"/>
              </w:rPr>
              <w:fldChar w:fldCharType="separate"/>
            </w:r>
            <w:r w:rsidRPr="008918CE">
              <w:rPr>
                <w:rFonts w:cs="Arial"/>
                <w:noProof/>
                <w:sz w:val="22"/>
                <w:szCs w:val="22"/>
              </w:rPr>
              <w:t> </w:t>
            </w:r>
            <w:r w:rsidRPr="008918CE">
              <w:rPr>
                <w:rFonts w:cs="Arial"/>
                <w:noProof/>
                <w:sz w:val="22"/>
                <w:szCs w:val="22"/>
              </w:rPr>
              <w:t> </w:t>
            </w:r>
            <w:r w:rsidRPr="008918CE">
              <w:rPr>
                <w:rFonts w:cs="Arial"/>
                <w:noProof/>
                <w:sz w:val="22"/>
                <w:szCs w:val="22"/>
              </w:rPr>
              <w:t> </w:t>
            </w:r>
            <w:r w:rsidRPr="008918CE">
              <w:rPr>
                <w:rFonts w:cs="Arial"/>
                <w:noProof/>
                <w:sz w:val="22"/>
                <w:szCs w:val="22"/>
              </w:rPr>
              <w:t> </w:t>
            </w:r>
            <w:r w:rsidRPr="008918CE">
              <w:rPr>
                <w:rFonts w:cs="Arial"/>
                <w:noProof/>
                <w:sz w:val="22"/>
                <w:szCs w:val="22"/>
              </w:rPr>
              <w:t> </w:t>
            </w:r>
            <w:r w:rsidRPr="008918C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008" w:type="dxa"/>
            <w:gridSpan w:val="2"/>
          </w:tcPr>
          <w:p w14:paraId="7A3207BB" w14:textId="7B802DFA" w:rsidR="00201F32" w:rsidRPr="008918CE" w:rsidRDefault="00201F32" w:rsidP="00D63B17">
            <w:pPr>
              <w:pStyle w:val="Ttulo10"/>
              <w:jc w:val="both"/>
              <w:rPr>
                <w:sz w:val="22"/>
                <w:szCs w:val="22"/>
                <w:lang w:val="es-ES_tradnl"/>
              </w:rPr>
            </w:pPr>
            <w:r w:rsidRPr="008918CE">
              <w:rPr>
                <w:sz w:val="22"/>
                <w:szCs w:val="22"/>
                <w:lang w:val="es-ES_tradnl"/>
              </w:rPr>
              <w:t>Nombre</w:t>
            </w:r>
          </w:p>
          <w:p w14:paraId="6936624C" w14:textId="6C5F7BC7" w:rsidR="00201F32" w:rsidRPr="008918CE" w:rsidRDefault="00201F32" w:rsidP="00D63B17">
            <w:pPr>
              <w:pStyle w:val="Ttulo10"/>
              <w:jc w:val="both"/>
              <w:rPr>
                <w:sz w:val="22"/>
                <w:szCs w:val="22"/>
                <w:lang w:val="es-ES_tradnl"/>
              </w:rPr>
            </w:pPr>
            <w:r w:rsidRPr="008918CE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918C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918CE">
              <w:rPr>
                <w:rFonts w:cs="Arial"/>
                <w:sz w:val="22"/>
                <w:szCs w:val="22"/>
              </w:rPr>
            </w:r>
            <w:r w:rsidRPr="008918CE">
              <w:rPr>
                <w:rFonts w:cs="Arial"/>
                <w:sz w:val="22"/>
                <w:szCs w:val="22"/>
              </w:rPr>
              <w:fldChar w:fldCharType="separate"/>
            </w:r>
            <w:r w:rsidRPr="008918CE">
              <w:rPr>
                <w:rFonts w:cs="Arial"/>
                <w:noProof/>
                <w:sz w:val="22"/>
                <w:szCs w:val="22"/>
              </w:rPr>
              <w:t> </w:t>
            </w:r>
            <w:r w:rsidRPr="008918CE">
              <w:rPr>
                <w:rFonts w:cs="Arial"/>
                <w:noProof/>
                <w:sz w:val="22"/>
                <w:szCs w:val="22"/>
              </w:rPr>
              <w:t> </w:t>
            </w:r>
            <w:r w:rsidRPr="008918CE">
              <w:rPr>
                <w:rFonts w:cs="Arial"/>
                <w:noProof/>
                <w:sz w:val="22"/>
                <w:szCs w:val="22"/>
              </w:rPr>
              <w:t> </w:t>
            </w:r>
            <w:r w:rsidRPr="008918CE">
              <w:rPr>
                <w:rFonts w:cs="Arial"/>
                <w:noProof/>
                <w:sz w:val="22"/>
                <w:szCs w:val="22"/>
              </w:rPr>
              <w:t> </w:t>
            </w:r>
            <w:r w:rsidRPr="008918CE">
              <w:rPr>
                <w:rFonts w:cs="Arial"/>
                <w:noProof/>
                <w:sz w:val="22"/>
                <w:szCs w:val="22"/>
              </w:rPr>
              <w:t> </w:t>
            </w:r>
            <w:r w:rsidRPr="008918C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102" w:type="dxa"/>
          </w:tcPr>
          <w:p w14:paraId="2EC33555" w14:textId="77777777" w:rsidR="00201F32" w:rsidRPr="008918CE" w:rsidRDefault="00201F32" w:rsidP="00D63B17">
            <w:pPr>
              <w:pStyle w:val="Ttulo10"/>
              <w:jc w:val="both"/>
              <w:rPr>
                <w:sz w:val="22"/>
                <w:szCs w:val="22"/>
                <w:lang w:val="es-ES_tradnl"/>
              </w:rPr>
            </w:pPr>
            <w:r w:rsidRPr="008918CE">
              <w:rPr>
                <w:sz w:val="22"/>
                <w:szCs w:val="22"/>
                <w:lang w:val="es-ES_tradnl"/>
              </w:rPr>
              <w:t>NIF</w:t>
            </w:r>
          </w:p>
          <w:p w14:paraId="6665F1F9" w14:textId="11E1D327" w:rsidR="00201F32" w:rsidRPr="008918CE" w:rsidRDefault="00201F32" w:rsidP="00D63B17">
            <w:pPr>
              <w:pStyle w:val="Ttulo10"/>
              <w:jc w:val="both"/>
              <w:rPr>
                <w:sz w:val="22"/>
                <w:szCs w:val="22"/>
                <w:lang w:val="es-ES_tradnl"/>
              </w:rPr>
            </w:pPr>
            <w:r w:rsidRPr="008918CE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918C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918CE">
              <w:rPr>
                <w:rFonts w:cs="Arial"/>
                <w:sz w:val="22"/>
                <w:szCs w:val="22"/>
              </w:rPr>
            </w:r>
            <w:r w:rsidRPr="008918CE">
              <w:rPr>
                <w:rFonts w:cs="Arial"/>
                <w:sz w:val="22"/>
                <w:szCs w:val="22"/>
              </w:rPr>
              <w:fldChar w:fldCharType="separate"/>
            </w:r>
            <w:r w:rsidRPr="008918CE">
              <w:rPr>
                <w:rFonts w:cs="Arial"/>
                <w:noProof/>
                <w:sz w:val="22"/>
                <w:szCs w:val="22"/>
              </w:rPr>
              <w:t> </w:t>
            </w:r>
            <w:r w:rsidRPr="008918CE">
              <w:rPr>
                <w:rFonts w:cs="Arial"/>
                <w:noProof/>
                <w:sz w:val="22"/>
                <w:szCs w:val="22"/>
              </w:rPr>
              <w:t> </w:t>
            </w:r>
            <w:r w:rsidRPr="008918CE">
              <w:rPr>
                <w:rFonts w:cs="Arial"/>
                <w:noProof/>
                <w:sz w:val="22"/>
                <w:szCs w:val="22"/>
              </w:rPr>
              <w:t> </w:t>
            </w:r>
            <w:r w:rsidRPr="008918CE">
              <w:rPr>
                <w:rFonts w:cs="Arial"/>
                <w:noProof/>
                <w:sz w:val="22"/>
                <w:szCs w:val="22"/>
              </w:rPr>
              <w:t> </w:t>
            </w:r>
            <w:r w:rsidRPr="008918CE">
              <w:rPr>
                <w:rFonts w:cs="Arial"/>
                <w:noProof/>
                <w:sz w:val="22"/>
                <w:szCs w:val="22"/>
              </w:rPr>
              <w:t> </w:t>
            </w:r>
            <w:r w:rsidRPr="008918C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41FC2" w14:paraId="22B5CD64" w14:textId="77777777" w:rsidTr="00641FC2">
        <w:tc>
          <w:tcPr>
            <w:tcW w:w="4111" w:type="dxa"/>
            <w:gridSpan w:val="2"/>
          </w:tcPr>
          <w:p w14:paraId="73A0C524" w14:textId="77777777" w:rsidR="00641FC2" w:rsidRPr="00040A77" w:rsidRDefault="00641FC2" w:rsidP="00D63B17">
            <w:pPr>
              <w:jc w:val="both"/>
              <w:rPr>
                <w:rFonts w:cs="Arial"/>
                <w:b/>
                <w:szCs w:val="22"/>
              </w:rPr>
            </w:pPr>
            <w:r w:rsidRPr="00040A77">
              <w:rPr>
                <w:rFonts w:cs="Arial"/>
                <w:b/>
                <w:szCs w:val="22"/>
              </w:rPr>
              <w:t>Identificador ORCID</w:t>
            </w:r>
          </w:p>
          <w:p w14:paraId="199F409B" w14:textId="79B7FA06" w:rsidR="00641FC2" w:rsidRPr="00040A77" w:rsidRDefault="00641FC2" w:rsidP="00D63B17">
            <w:pPr>
              <w:pStyle w:val="Ttulo10"/>
              <w:jc w:val="both"/>
              <w:rPr>
                <w:rFonts w:cs="Arial"/>
                <w:sz w:val="22"/>
                <w:szCs w:val="22"/>
                <w:lang w:val="es-ES_tradnl"/>
              </w:rPr>
            </w:pPr>
            <w:r w:rsidRPr="00040A77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40A7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40A77">
              <w:rPr>
                <w:rFonts w:cs="Arial"/>
                <w:sz w:val="22"/>
                <w:szCs w:val="22"/>
              </w:rPr>
            </w:r>
            <w:r w:rsidRPr="00040A77">
              <w:rPr>
                <w:rFonts w:cs="Arial"/>
                <w:sz w:val="22"/>
                <w:szCs w:val="22"/>
              </w:rPr>
              <w:fldChar w:fldCharType="separate"/>
            </w:r>
            <w:r w:rsidRPr="00040A77">
              <w:rPr>
                <w:rFonts w:cs="Arial"/>
                <w:noProof/>
                <w:sz w:val="22"/>
                <w:szCs w:val="22"/>
              </w:rPr>
              <w:t> </w:t>
            </w:r>
            <w:r w:rsidRPr="00040A77">
              <w:rPr>
                <w:rFonts w:cs="Arial"/>
                <w:noProof/>
                <w:sz w:val="22"/>
                <w:szCs w:val="22"/>
              </w:rPr>
              <w:t> </w:t>
            </w:r>
            <w:r w:rsidRPr="00040A77">
              <w:rPr>
                <w:rFonts w:cs="Arial"/>
                <w:noProof/>
                <w:sz w:val="22"/>
                <w:szCs w:val="22"/>
              </w:rPr>
              <w:t> </w:t>
            </w:r>
            <w:r w:rsidRPr="00040A77">
              <w:rPr>
                <w:rFonts w:cs="Arial"/>
                <w:noProof/>
                <w:sz w:val="22"/>
                <w:szCs w:val="22"/>
              </w:rPr>
              <w:t> </w:t>
            </w:r>
            <w:r w:rsidRPr="00040A77">
              <w:rPr>
                <w:rFonts w:cs="Arial"/>
                <w:noProof/>
                <w:sz w:val="22"/>
                <w:szCs w:val="22"/>
              </w:rPr>
              <w:t> </w:t>
            </w:r>
            <w:r w:rsidRPr="00040A7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2"/>
          </w:tcPr>
          <w:p w14:paraId="09368A63" w14:textId="77777777" w:rsidR="00641FC2" w:rsidRPr="008918CE" w:rsidRDefault="00641FC2" w:rsidP="00D63B17">
            <w:pPr>
              <w:pStyle w:val="Ttulo10"/>
              <w:jc w:val="both"/>
              <w:rPr>
                <w:sz w:val="22"/>
                <w:szCs w:val="22"/>
                <w:lang w:val="es-ES_tradnl"/>
              </w:rPr>
            </w:pPr>
            <w:r w:rsidRPr="008918CE">
              <w:rPr>
                <w:sz w:val="22"/>
                <w:szCs w:val="22"/>
                <w:lang w:val="es-ES_tradnl"/>
              </w:rPr>
              <w:t>Teléfono</w:t>
            </w:r>
          </w:p>
          <w:p w14:paraId="6DCC30B3" w14:textId="0C67B5A2" w:rsidR="00641FC2" w:rsidRPr="008918CE" w:rsidRDefault="00641FC2" w:rsidP="00D63B17">
            <w:pPr>
              <w:pStyle w:val="Ttulo10"/>
              <w:jc w:val="both"/>
              <w:rPr>
                <w:sz w:val="22"/>
                <w:szCs w:val="22"/>
                <w:lang w:val="es-ES_tradnl"/>
              </w:rPr>
            </w:pPr>
            <w:r w:rsidRPr="008918CE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918C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918CE">
              <w:rPr>
                <w:rFonts w:cs="Arial"/>
                <w:sz w:val="22"/>
                <w:szCs w:val="22"/>
              </w:rPr>
            </w:r>
            <w:r w:rsidRPr="008918CE">
              <w:rPr>
                <w:rFonts w:cs="Arial"/>
                <w:sz w:val="22"/>
                <w:szCs w:val="22"/>
              </w:rPr>
              <w:fldChar w:fldCharType="separate"/>
            </w:r>
            <w:r w:rsidRPr="008918CE">
              <w:rPr>
                <w:rFonts w:cs="Arial"/>
                <w:noProof/>
                <w:sz w:val="22"/>
                <w:szCs w:val="22"/>
              </w:rPr>
              <w:t> </w:t>
            </w:r>
            <w:r w:rsidRPr="008918CE">
              <w:rPr>
                <w:rFonts w:cs="Arial"/>
                <w:noProof/>
                <w:sz w:val="22"/>
                <w:szCs w:val="22"/>
              </w:rPr>
              <w:t> </w:t>
            </w:r>
            <w:r w:rsidRPr="008918CE">
              <w:rPr>
                <w:rFonts w:cs="Arial"/>
                <w:noProof/>
                <w:sz w:val="22"/>
                <w:szCs w:val="22"/>
              </w:rPr>
              <w:t> </w:t>
            </w:r>
            <w:r w:rsidRPr="008918CE">
              <w:rPr>
                <w:rFonts w:cs="Arial"/>
                <w:noProof/>
                <w:sz w:val="22"/>
                <w:szCs w:val="22"/>
              </w:rPr>
              <w:t> </w:t>
            </w:r>
            <w:r w:rsidRPr="008918CE">
              <w:rPr>
                <w:rFonts w:cs="Arial"/>
                <w:noProof/>
                <w:sz w:val="22"/>
                <w:szCs w:val="22"/>
              </w:rPr>
              <w:t> </w:t>
            </w:r>
            <w:r w:rsidRPr="008918C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047A9F90" w14:textId="77777777" w:rsidR="00641FC2" w:rsidRPr="008918CE" w:rsidRDefault="00641FC2" w:rsidP="00D63B17">
            <w:pPr>
              <w:pStyle w:val="Ttulo10"/>
              <w:jc w:val="both"/>
              <w:rPr>
                <w:sz w:val="22"/>
                <w:szCs w:val="22"/>
                <w:lang w:val="es-ES_tradnl"/>
              </w:rPr>
            </w:pPr>
            <w:r w:rsidRPr="008918CE">
              <w:rPr>
                <w:sz w:val="22"/>
                <w:szCs w:val="22"/>
                <w:lang w:val="es-ES_tradnl"/>
              </w:rPr>
              <w:t>Correo electrónico</w:t>
            </w:r>
          </w:p>
          <w:p w14:paraId="4D752914" w14:textId="791AAEDD" w:rsidR="00641FC2" w:rsidRPr="008918CE" w:rsidRDefault="00A74DE8" w:rsidP="00D63B17">
            <w:pPr>
              <w:pStyle w:val="Ttulo10"/>
              <w:jc w:val="both"/>
              <w:rPr>
                <w:sz w:val="22"/>
                <w:szCs w:val="22"/>
                <w:lang w:val="es-ES_tradnl"/>
              </w:rPr>
            </w:pPr>
            <w:r w:rsidRPr="008918CE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918C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918CE">
              <w:rPr>
                <w:rFonts w:cs="Arial"/>
                <w:sz w:val="22"/>
                <w:szCs w:val="22"/>
              </w:rPr>
            </w:r>
            <w:r w:rsidRPr="008918CE">
              <w:rPr>
                <w:rFonts w:cs="Arial"/>
                <w:sz w:val="22"/>
                <w:szCs w:val="22"/>
              </w:rPr>
              <w:fldChar w:fldCharType="separate"/>
            </w:r>
            <w:r w:rsidRPr="008918CE">
              <w:rPr>
                <w:rFonts w:cs="Arial"/>
                <w:noProof/>
                <w:sz w:val="22"/>
                <w:szCs w:val="22"/>
              </w:rPr>
              <w:t> </w:t>
            </w:r>
            <w:r w:rsidRPr="008918CE">
              <w:rPr>
                <w:rFonts w:cs="Arial"/>
                <w:noProof/>
                <w:sz w:val="22"/>
                <w:szCs w:val="22"/>
              </w:rPr>
              <w:t> </w:t>
            </w:r>
            <w:r w:rsidRPr="008918CE">
              <w:rPr>
                <w:rFonts w:cs="Arial"/>
                <w:noProof/>
                <w:sz w:val="22"/>
                <w:szCs w:val="22"/>
              </w:rPr>
              <w:t> </w:t>
            </w:r>
            <w:r w:rsidRPr="008918CE">
              <w:rPr>
                <w:rFonts w:cs="Arial"/>
                <w:noProof/>
                <w:sz w:val="22"/>
                <w:szCs w:val="22"/>
              </w:rPr>
              <w:t> </w:t>
            </w:r>
            <w:r w:rsidRPr="008918CE">
              <w:rPr>
                <w:rFonts w:cs="Arial"/>
                <w:noProof/>
                <w:sz w:val="22"/>
                <w:szCs w:val="22"/>
              </w:rPr>
              <w:t> </w:t>
            </w:r>
            <w:r w:rsidRPr="008918C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35C39" w14:paraId="373CFF05" w14:textId="77777777" w:rsidTr="00ED0CBC">
        <w:tc>
          <w:tcPr>
            <w:tcW w:w="9781" w:type="dxa"/>
            <w:gridSpan w:val="6"/>
          </w:tcPr>
          <w:p w14:paraId="686F9113" w14:textId="7BF7448E" w:rsidR="00735C39" w:rsidRPr="00040A77" w:rsidRDefault="00735C39" w:rsidP="00D63B17">
            <w:pPr>
              <w:pStyle w:val="Ttulo10"/>
              <w:jc w:val="both"/>
              <w:rPr>
                <w:rFonts w:cs="Arial"/>
                <w:sz w:val="22"/>
                <w:szCs w:val="22"/>
              </w:rPr>
            </w:pPr>
            <w:r w:rsidRPr="00040A77">
              <w:rPr>
                <w:rFonts w:cs="Arial"/>
                <w:sz w:val="22"/>
                <w:szCs w:val="22"/>
              </w:rPr>
              <w:t>Universidad en la que ha obtenido el título de doctor</w:t>
            </w:r>
            <w:r w:rsidR="00E22062" w:rsidRPr="00040A77">
              <w:rPr>
                <w:rFonts w:cs="Arial"/>
                <w:sz w:val="22"/>
                <w:szCs w:val="22"/>
              </w:rPr>
              <w:t>ado</w:t>
            </w:r>
          </w:p>
          <w:p w14:paraId="154FF37F" w14:textId="0FB35816" w:rsidR="00735C39" w:rsidRPr="00040A77" w:rsidRDefault="00A74DE8" w:rsidP="00D63B17">
            <w:pPr>
              <w:pStyle w:val="Ttulo10"/>
              <w:jc w:val="both"/>
              <w:rPr>
                <w:rFonts w:cs="Arial"/>
                <w:sz w:val="22"/>
                <w:szCs w:val="22"/>
                <w:lang w:val="es-ES_tradnl"/>
              </w:rPr>
            </w:pPr>
            <w:r w:rsidRPr="00040A77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40A7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40A77">
              <w:rPr>
                <w:rFonts w:cs="Arial"/>
                <w:sz w:val="22"/>
                <w:szCs w:val="22"/>
              </w:rPr>
            </w:r>
            <w:r w:rsidRPr="00040A77">
              <w:rPr>
                <w:rFonts w:cs="Arial"/>
                <w:sz w:val="22"/>
                <w:szCs w:val="22"/>
              </w:rPr>
              <w:fldChar w:fldCharType="separate"/>
            </w:r>
            <w:r w:rsidRPr="00040A77">
              <w:rPr>
                <w:rFonts w:cs="Arial"/>
                <w:noProof/>
                <w:sz w:val="22"/>
                <w:szCs w:val="22"/>
              </w:rPr>
              <w:t> </w:t>
            </w:r>
            <w:r w:rsidRPr="00040A77">
              <w:rPr>
                <w:rFonts w:cs="Arial"/>
                <w:noProof/>
                <w:sz w:val="22"/>
                <w:szCs w:val="22"/>
              </w:rPr>
              <w:t> </w:t>
            </w:r>
            <w:r w:rsidRPr="00040A77">
              <w:rPr>
                <w:rFonts w:cs="Arial"/>
                <w:noProof/>
                <w:sz w:val="22"/>
                <w:szCs w:val="22"/>
              </w:rPr>
              <w:t> </w:t>
            </w:r>
            <w:r w:rsidRPr="00040A77">
              <w:rPr>
                <w:rFonts w:cs="Arial"/>
                <w:noProof/>
                <w:sz w:val="22"/>
                <w:szCs w:val="22"/>
              </w:rPr>
              <w:t> </w:t>
            </w:r>
            <w:r w:rsidRPr="00040A77">
              <w:rPr>
                <w:rFonts w:cs="Arial"/>
                <w:noProof/>
                <w:sz w:val="22"/>
                <w:szCs w:val="22"/>
              </w:rPr>
              <w:t> </w:t>
            </w:r>
            <w:r w:rsidRPr="00040A7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35C39" w14:paraId="64471C57" w14:textId="77777777" w:rsidTr="003B3245">
        <w:tc>
          <w:tcPr>
            <w:tcW w:w="9781" w:type="dxa"/>
            <w:gridSpan w:val="6"/>
          </w:tcPr>
          <w:p w14:paraId="3362100A" w14:textId="74D63AB4" w:rsidR="00735C39" w:rsidRPr="00040A77" w:rsidRDefault="00735C39" w:rsidP="00D63B17">
            <w:pPr>
              <w:pStyle w:val="Ttulo10"/>
              <w:jc w:val="both"/>
              <w:rPr>
                <w:rFonts w:cs="Arial"/>
                <w:sz w:val="22"/>
                <w:szCs w:val="22"/>
              </w:rPr>
            </w:pPr>
            <w:r w:rsidRPr="00040A77">
              <w:rPr>
                <w:rFonts w:cs="Arial"/>
                <w:sz w:val="22"/>
                <w:szCs w:val="22"/>
              </w:rPr>
              <w:t>Programa de doctorado en el que ha obtenido el título de doctor</w:t>
            </w:r>
            <w:r w:rsidR="00E22062" w:rsidRPr="00040A77">
              <w:rPr>
                <w:rFonts w:cs="Arial"/>
                <w:sz w:val="22"/>
                <w:szCs w:val="22"/>
              </w:rPr>
              <w:t>ado (i</w:t>
            </w:r>
            <w:r w:rsidRPr="00040A77">
              <w:rPr>
                <w:rFonts w:cs="Arial"/>
                <w:sz w:val="22"/>
                <w:szCs w:val="22"/>
              </w:rPr>
              <w:t>ndicar el área al que pertenece el programa de doctorado</w:t>
            </w:r>
            <w:r w:rsidR="00107446">
              <w:rPr>
                <w:rFonts w:cs="Arial"/>
                <w:sz w:val="22"/>
                <w:szCs w:val="22"/>
              </w:rPr>
              <w:t>*</w:t>
            </w:r>
            <w:r w:rsidRPr="00040A77">
              <w:rPr>
                <w:rFonts w:cs="Arial"/>
                <w:sz w:val="22"/>
                <w:szCs w:val="22"/>
              </w:rPr>
              <w:t>)</w:t>
            </w:r>
          </w:p>
          <w:p w14:paraId="18B7F538" w14:textId="6B63DFCC" w:rsidR="00735C39" w:rsidRPr="00040A77" w:rsidRDefault="001E4ECF" w:rsidP="00D63B17">
            <w:pPr>
              <w:pStyle w:val="Ttulo10"/>
              <w:jc w:val="both"/>
              <w:rPr>
                <w:rFonts w:cs="Arial"/>
                <w:sz w:val="22"/>
                <w:szCs w:val="22"/>
                <w:lang w:val="es-ES_tradnl"/>
              </w:rPr>
            </w:pPr>
            <w:r w:rsidRPr="00040A77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0A7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40A77">
              <w:rPr>
                <w:rFonts w:cs="Arial"/>
                <w:sz w:val="22"/>
                <w:szCs w:val="22"/>
              </w:rPr>
            </w:r>
            <w:r w:rsidRPr="00040A77">
              <w:rPr>
                <w:rFonts w:cs="Arial"/>
                <w:sz w:val="22"/>
                <w:szCs w:val="22"/>
              </w:rPr>
              <w:fldChar w:fldCharType="separate"/>
            </w:r>
            <w:r w:rsidRPr="00040A77">
              <w:rPr>
                <w:rFonts w:cs="Arial"/>
                <w:noProof/>
                <w:sz w:val="22"/>
                <w:szCs w:val="22"/>
              </w:rPr>
              <w:t> </w:t>
            </w:r>
            <w:r w:rsidRPr="00040A77">
              <w:rPr>
                <w:rFonts w:cs="Arial"/>
                <w:noProof/>
                <w:sz w:val="22"/>
                <w:szCs w:val="22"/>
              </w:rPr>
              <w:t> </w:t>
            </w:r>
            <w:r w:rsidRPr="00040A77">
              <w:rPr>
                <w:rFonts w:cs="Arial"/>
                <w:noProof/>
                <w:sz w:val="22"/>
                <w:szCs w:val="22"/>
              </w:rPr>
              <w:t> </w:t>
            </w:r>
            <w:r w:rsidRPr="00040A77">
              <w:rPr>
                <w:rFonts w:cs="Arial"/>
                <w:noProof/>
                <w:sz w:val="22"/>
                <w:szCs w:val="22"/>
              </w:rPr>
              <w:t> </w:t>
            </w:r>
            <w:r w:rsidRPr="00040A77">
              <w:rPr>
                <w:rFonts w:cs="Arial"/>
                <w:noProof/>
                <w:sz w:val="22"/>
                <w:szCs w:val="22"/>
              </w:rPr>
              <w:t> </w:t>
            </w:r>
            <w:r w:rsidRPr="00040A7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74DE8" w14:paraId="04239A91" w14:textId="77777777" w:rsidTr="00D717CE">
        <w:tc>
          <w:tcPr>
            <w:tcW w:w="9781" w:type="dxa"/>
            <w:gridSpan w:val="6"/>
          </w:tcPr>
          <w:p w14:paraId="74FB72F5" w14:textId="042CCD4A" w:rsidR="00A74DE8" w:rsidRPr="00040A77" w:rsidRDefault="00A74DE8" w:rsidP="00D63B17">
            <w:pPr>
              <w:pStyle w:val="Ttulo10"/>
              <w:jc w:val="both"/>
              <w:rPr>
                <w:rFonts w:cs="Arial"/>
                <w:sz w:val="22"/>
                <w:szCs w:val="22"/>
              </w:rPr>
            </w:pPr>
            <w:r w:rsidRPr="00040A77">
              <w:rPr>
                <w:rFonts w:cs="Arial"/>
                <w:sz w:val="22"/>
                <w:szCs w:val="22"/>
              </w:rPr>
              <w:t xml:space="preserve">Si la universidad en la que ha obtenido el título NO es la UPV, seleccione el área </w:t>
            </w:r>
            <w:r w:rsidR="00107446" w:rsidRPr="00667584">
              <w:rPr>
                <w:rFonts w:cs="Arial"/>
                <w:sz w:val="22"/>
                <w:szCs w:val="22"/>
              </w:rPr>
              <w:t>en la que se encuadra su actividad</w:t>
            </w:r>
            <w:r w:rsidRPr="00040A77">
              <w:rPr>
                <w:rFonts w:cs="Arial"/>
                <w:sz w:val="22"/>
                <w:szCs w:val="22"/>
              </w:rPr>
              <w:t xml:space="preserve"> (la comisión de evaluación podrá modificar esta asignación)</w:t>
            </w:r>
          </w:p>
          <w:sdt>
            <w:sdtPr>
              <w:rPr>
                <w:rFonts w:cs="Arial"/>
                <w:sz w:val="22"/>
                <w:szCs w:val="22"/>
                <w:lang w:val="es-ES_tradnl"/>
              </w:rPr>
              <w:alias w:val="Área"/>
              <w:tag w:val="Área"/>
              <w:id w:val="1129967956"/>
              <w:lock w:val="sdtLocked"/>
              <w:placeholder>
                <w:docPart w:val="DefaultPlaceholder_-1854013439"/>
              </w:placeholder>
              <w:showingPlcHdr/>
              <w:dropDownList>
                <w:listItem w:value="Elija un elemento."/>
                <w:listItem w:displayText="Agroalimentación y Biotecnología" w:value="Agroalimentación y Biotecnología"/>
                <w:listItem w:displayText="Arquitectura" w:value="Arquitectura"/>
                <w:listItem w:displayText="Arte" w:value="Arte"/>
                <w:listItem w:displayText="Ciencias" w:value="Ciencias"/>
                <w:listItem w:displayText="Economía y Ciencias Sociales y Jurídicas" w:value="Economía y Ciencias Sociales y Jurídicas"/>
                <w:listItem w:displayText="Ingeniería Civil" w:value="Ingeniería Civil"/>
                <w:listItem w:displayText="Ingeniería Industrial" w:value="Ingeniería Industrial"/>
                <w:listItem w:displayText="Tecnologías de la Información y las Comunicaciones" w:value="Tecnologías de la Información y las Comunicaciones"/>
              </w:dropDownList>
            </w:sdtPr>
            <w:sdtEndPr/>
            <w:sdtContent>
              <w:p w14:paraId="3F0D813B" w14:textId="2E35407D" w:rsidR="00A74DE8" w:rsidRPr="00040A77" w:rsidRDefault="00A74DE8" w:rsidP="00D63B17">
                <w:pPr>
                  <w:pStyle w:val="Ttulo10"/>
                  <w:jc w:val="both"/>
                  <w:rPr>
                    <w:rFonts w:cs="Arial"/>
                    <w:sz w:val="22"/>
                    <w:szCs w:val="22"/>
                    <w:lang w:val="es-ES_tradnl"/>
                  </w:rPr>
                </w:pPr>
                <w:r w:rsidRPr="00040A77">
                  <w:rPr>
                    <w:rStyle w:val="Textodelmarcadordeposicin"/>
                    <w:rFonts w:cs="Arial"/>
                    <w:sz w:val="22"/>
                    <w:szCs w:val="22"/>
                  </w:rPr>
                  <w:t>Elija un elemento.</w:t>
                </w:r>
              </w:p>
            </w:sdtContent>
          </w:sdt>
        </w:tc>
      </w:tr>
      <w:tr w:rsidR="00B52C39" w14:paraId="144B854C" w14:textId="77777777" w:rsidTr="00D35FDD">
        <w:tc>
          <w:tcPr>
            <w:tcW w:w="9781" w:type="dxa"/>
            <w:gridSpan w:val="6"/>
          </w:tcPr>
          <w:p w14:paraId="18CD3A8A" w14:textId="0EC4657A" w:rsidR="00B52C39" w:rsidRPr="00040A77" w:rsidRDefault="00B52C39" w:rsidP="00D63B17">
            <w:pPr>
              <w:pStyle w:val="Ttulo10"/>
              <w:jc w:val="both"/>
              <w:rPr>
                <w:rFonts w:cs="Arial"/>
                <w:sz w:val="22"/>
                <w:szCs w:val="22"/>
                <w:lang w:val="es-ES_tradnl"/>
              </w:rPr>
            </w:pPr>
            <w:r w:rsidRPr="00040A77">
              <w:rPr>
                <w:rFonts w:cs="Arial"/>
                <w:sz w:val="22"/>
                <w:szCs w:val="22"/>
              </w:rPr>
              <w:t>Fecha de obtención del título de doctor</w:t>
            </w:r>
            <w:r w:rsidR="00107446">
              <w:rPr>
                <w:rFonts w:cs="Arial"/>
                <w:sz w:val="22"/>
                <w:szCs w:val="22"/>
              </w:rPr>
              <w:t>ado</w:t>
            </w:r>
            <w:r w:rsidRPr="00040A77">
              <w:rPr>
                <w:rFonts w:cs="Arial"/>
                <w:sz w:val="22"/>
                <w:szCs w:val="22"/>
                <w:lang w:val="es-ES_tradnl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  <w:lang w:val="es-ES_tradnl"/>
                </w:rPr>
                <w:alias w:val="Fecha título doctor"/>
                <w:tag w:val="Fecha título doctor"/>
                <w:id w:val="-1082219412"/>
                <w:lock w:val="sdtLocked"/>
                <w:placeholder>
                  <w:docPart w:val="4663C618B2BC404FB3C462930A257D33"/>
                </w:placeholder>
                <w:showingPlcHdr/>
                <w:date w:fullDate="2021-06-28T00:00:00Z">
                  <w:dateFormat w:val="dd/MM/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040A77">
                  <w:rPr>
                    <w:rStyle w:val="Textodelmarcadordeposicin"/>
                    <w:rFonts w:cs="Arial"/>
                    <w:sz w:val="22"/>
                    <w:szCs w:val="22"/>
                  </w:rPr>
                  <w:t>Haga clic aquí o pulse para escribir una fecha.</w:t>
                </w:r>
              </w:sdtContent>
            </w:sdt>
          </w:p>
        </w:tc>
      </w:tr>
      <w:tr w:rsidR="00B52C39" w14:paraId="1F92D28F" w14:textId="77777777" w:rsidTr="00D35FDD">
        <w:tc>
          <w:tcPr>
            <w:tcW w:w="9781" w:type="dxa"/>
            <w:gridSpan w:val="6"/>
          </w:tcPr>
          <w:p w14:paraId="6F475B9F" w14:textId="1EA5489F" w:rsidR="00B52C39" w:rsidRPr="00040A77" w:rsidRDefault="00B52C39" w:rsidP="00D63B17">
            <w:pPr>
              <w:pStyle w:val="Ttulo10"/>
              <w:jc w:val="both"/>
              <w:rPr>
                <w:rFonts w:cs="Arial"/>
                <w:sz w:val="22"/>
                <w:szCs w:val="22"/>
              </w:rPr>
            </w:pPr>
            <w:r w:rsidRPr="00040A77">
              <w:rPr>
                <w:rFonts w:cs="Arial"/>
                <w:sz w:val="22"/>
                <w:szCs w:val="22"/>
              </w:rPr>
              <w:t xml:space="preserve">Con objeto de atender a lo establecido </w:t>
            </w:r>
            <w:r w:rsidR="00D63B17" w:rsidRPr="00667584">
              <w:rPr>
                <w:rFonts w:cs="Arial"/>
                <w:sz w:val="22"/>
                <w:szCs w:val="22"/>
              </w:rPr>
              <w:t>la convocatoria</w:t>
            </w:r>
            <w:r w:rsidRPr="00040A77">
              <w:rPr>
                <w:rFonts w:cs="Arial"/>
                <w:color w:val="000000" w:themeColor="text1"/>
                <w:sz w:val="22"/>
                <w:szCs w:val="22"/>
              </w:rPr>
              <w:t>, indique si presenta disca</w:t>
            </w:r>
            <w:r w:rsidRPr="00040A77">
              <w:rPr>
                <w:rFonts w:cs="Arial"/>
                <w:sz w:val="22"/>
                <w:szCs w:val="22"/>
              </w:rPr>
              <w:t xml:space="preserve">pacidad reconocida igual o superior al 33 % </w:t>
            </w:r>
            <w:sdt>
              <w:sdtPr>
                <w:rPr>
                  <w:rFonts w:cs="Arial"/>
                  <w:sz w:val="22"/>
                  <w:szCs w:val="22"/>
                </w:rPr>
                <w:id w:val="-15079669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0A7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52C39" w14:paraId="08A90606" w14:textId="77777777" w:rsidTr="00D35FDD">
        <w:tc>
          <w:tcPr>
            <w:tcW w:w="9781" w:type="dxa"/>
            <w:gridSpan w:val="6"/>
          </w:tcPr>
          <w:p w14:paraId="6F7D36EB" w14:textId="14052183" w:rsidR="00B52C39" w:rsidRPr="00040A77" w:rsidRDefault="00B52C39" w:rsidP="00D63B17">
            <w:pPr>
              <w:pStyle w:val="Ttulo10"/>
              <w:jc w:val="both"/>
              <w:rPr>
                <w:rFonts w:cs="Arial"/>
                <w:sz w:val="22"/>
                <w:szCs w:val="22"/>
              </w:rPr>
            </w:pPr>
            <w:r w:rsidRPr="00040A77">
              <w:rPr>
                <w:rFonts w:cs="Arial"/>
                <w:sz w:val="22"/>
                <w:szCs w:val="22"/>
              </w:rPr>
              <w:t>En caso de que concurra alguna de las circunstancias que permite ampliar el límite de la fecha de obtención del título de doctor</w:t>
            </w:r>
            <w:r w:rsidR="00E22062" w:rsidRPr="00040A77">
              <w:rPr>
                <w:rFonts w:cs="Arial"/>
                <w:sz w:val="22"/>
                <w:szCs w:val="22"/>
              </w:rPr>
              <w:t>ado</w:t>
            </w:r>
            <w:r w:rsidRPr="00040A77">
              <w:rPr>
                <w:rFonts w:cs="Arial"/>
                <w:sz w:val="22"/>
                <w:szCs w:val="22"/>
              </w:rPr>
              <w:t xml:space="preserve"> (ver convocatoria para los detalles), seleccione cuál de ellas</w:t>
            </w:r>
          </w:p>
          <w:p w14:paraId="434CE1B5" w14:textId="18C1A17E" w:rsidR="00B52C39" w:rsidRPr="00040A77" w:rsidRDefault="00357084" w:rsidP="00D63B17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06669337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5F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B52C39" w:rsidRPr="00040A77">
              <w:rPr>
                <w:rFonts w:cs="Arial"/>
                <w:szCs w:val="22"/>
              </w:rPr>
              <w:t xml:space="preserve">  Nacimiento de hijo/a</w:t>
            </w:r>
          </w:p>
          <w:p w14:paraId="777BB458" w14:textId="319D740C" w:rsidR="00B52C39" w:rsidRPr="00040A77" w:rsidRDefault="00357084" w:rsidP="00D63B17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9493448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5F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B52C39" w:rsidRPr="00040A77">
              <w:rPr>
                <w:rFonts w:cs="Arial"/>
                <w:szCs w:val="22"/>
              </w:rPr>
              <w:t xml:space="preserve">  Incapacidad temporal o suspensión de contrato por embarazo o durante lactancia </w:t>
            </w:r>
          </w:p>
          <w:p w14:paraId="5FC27AC5" w14:textId="5518F596" w:rsidR="00B52C39" w:rsidRPr="00040A77" w:rsidRDefault="00357084" w:rsidP="00D63B17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9104338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5F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B52C39" w:rsidRPr="00040A77">
              <w:rPr>
                <w:rFonts w:cs="Arial"/>
                <w:szCs w:val="22"/>
              </w:rPr>
              <w:t xml:space="preserve">  Incapacidad temporal por otra causa durante más de tres meses consecutivos  </w:t>
            </w:r>
          </w:p>
          <w:p w14:paraId="42ECB97F" w14:textId="11C43041" w:rsidR="00B52C39" w:rsidRPr="00040A77" w:rsidRDefault="00357084" w:rsidP="00D63B17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35911648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5F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B52C39" w:rsidRPr="00040A77">
              <w:rPr>
                <w:rFonts w:cs="Arial"/>
                <w:szCs w:val="22"/>
              </w:rPr>
              <w:t xml:space="preserve">  Excedencia por cuidados o por violencia de género o terrorista por un período mínimo de 3 meses</w:t>
            </w:r>
          </w:p>
          <w:p w14:paraId="0E95267D" w14:textId="25ED2DF2" w:rsidR="00B52C39" w:rsidRPr="00040A77" w:rsidRDefault="00357084" w:rsidP="00D63B17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20682540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5F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B52C39" w:rsidRPr="00040A77">
              <w:rPr>
                <w:rFonts w:cs="Arial"/>
                <w:szCs w:val="22"/>
              </w:rPr>
              <w:t xml:space="preserve"> Reducción de jornada por guarda legal o cuidados por período mínimo de 3 meses</w:t>
            </w:r>
          </w:p>
          <w:p w14:paraId="0AF24BBA" w14:textId="2173B5EE" w:rsidR="00B52C39" w:rsidRPr="00040A77" w:rsidRDefault="00357084" w:rsidP="00D63B17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6962237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5F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B52C39" w:rsidRPr="00040A77">
              <w:rPr>
                <w:rFonts w:cs="Arial"/>
                <w:szCs w:val="22"/>
              </w:rPr>
              <w:t xml:space="preserve"> Atención por dependencia por un período mínimo de 3 meses</w:t>
            </w:r>
          </w:p>
          <w:p w14:paraId="0C4FC889" w14:textId="5EC17C6D" w:rsidR="00B52C39" w:rsidRPr="00040A77" w:rsidRDefault="00357084" w:rsidP="00D63B17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8731554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5F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B52C39" w:rsidRPr="00040A77">
              <w:rPr>
                <w:rFonts w:cs="Arial"/>
                <w:szCs w:val="22"/>
              </w:rPr>
              <w:t xml:space="preserve">  Discapacidad reconocida igual o superior al 33 %</w:t>
            </w:r>
          </w:p>
          <w:p w14:paraId="5BD29972" w14:textId="210A3FED" w:rsidR="00B52C39" w:rsidRPr="00040A77" w:rsidRDefault="00B52C39" w:rsidP="00D63B17">
            <w:pPr>
              <w:pStyle w:val="Ttulo10"/>
              <w:jc w:val="both"/>
              <w:rPr>
                <w:rFonts w:cs="Arial"/>
                <w:sz w:val="22"/>
                <w:szCs w:val="22"/>
              </w:rPr>
            </w:pPr>
          </w:p>
          <w:p w14:paraId="21432212" w14:textId="36665C3D" w:rsidR="00433A63" w:rsidRPr="00040A77" w:rsidRDefault="00433A63" w:rsidP="00D63B17">
            <w:pPr>
              <w:jc w:val="both"/>
              <w:rPr>
                <w:rFonts w:cs="Arial"/>
                <w:szCs w:val="22"/>
              </w:rPr>
            </w:pPr>
            <w:r w:rsidRPr="00040A77">
              <w:rPr>
                <w:rFonts w:cs="Arial"/>
                <w:b/>
                <w:szCs w:val="22"/>
              </w:rPr>
              <w:t xml:space="preserve">Ampliación que debería aplicarse: </w:t>
            </w:r>
            <w:r w:rsidR="00B47DAC" w:rsidRPr="00040A77">
              <w:rPr>
                <w:rFonts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B47DAC" w:rsidRPr="00040A77">
              <w:rPr>
                <w:rFonts w:cs="Arial"/>
                <w:szCs w:val="22"/>
              </w:rPr>
              <w:instrText xml:space="preserve"> FORMTEXT </w:instrText>
            </w:r>
            <w:r w:rsidR="00B47DAC" w:rsidRPr="00040A77">
              <w:rPr>
                <w:rFonts w:cs="Arial"/>
                <w:szCs w:val="22"/>
              </w:rPr>
            </w:r>
            <w:r w:rsidR="00B47DAC" w:rsidRPr="00040A77">
              <w:rPr>
                <w:rFonts w:cs="Arial"/>
                <w:szCs w:val="22"/>
              </w:rPr>
              <w:fldChar w:fldCharType="separate"/>
            </w:r>
            <w:r w:rsidR="00B47DAC" w:rsidRPr="00040A77">
              <w:rPr>
                <w:rFonts w:cs="Arial"/>
                <w:noProof/>
                <w:szCs w:val="22"/>
              </w:rPr>
              <w:t> </w:t>
            </w:r>
            <w:r w:rsidR="00B47DAC" w:rsidRPr="00040A77">
              <w:rPr>
                <w:rFonts w:cs="Arial"/>
                <w:noProof/>
                <w:szCs w:val="22"/>
              </w:rPr>
              <w:t> </w:t>
            </w:r>
            <w:r w:rsidR="00B47DAC" w:rsidRPr="00040A77">
              <w:rPr>
                <w:rFonts w:cs="Arial"/>
                <w:noProof/>
                <w:szCs w:val="22"/>
              </w:rPr>
              <w:t> </w:t>
            </w:r>
            <w:r w:rsidR="00B47DAC" w:rsidRPr="00040A77">
              <w:rPr>
                <w:rFonts w:cs="Arial"/>
                <w:noProof/>
                <w:szCs w:val="22"/>
              </w:rPr>
              <w:t> </w:t>
            </w:r>
            <w:r w:rsidR="00B47DAC" w:rsidRPr="00040A77">
              <w:rPr>
                <w:rFonts w:cs="Arial"/>
                <w:noProof/>
                <w:szCs w:val="22"/>
              </w:rPr>
              <w:t> </w:t>
            </w:r>
            <w:r w:rsidR="00B47DAC" w:rsidRPr="00040A77">
              <w:rPr>
                <w:rFonts w:cs="Arial"/>
                <w:szCs w:val="22"/>
              </w:rPr>
              <w:fldChar w:fldCharType="end"/>
            </w:r>
            <w:r w:rsidR="00B47DAC" w:rsidRPr="00040A77">
              <w:rPr>
                <w:rFonts w:cs="Arial"/>
                <w:szCs w:val="22"/>
              </w:rPr>
              <w:t xml:space="preserve"> </w:t>
            </w:r>
            <w:r w:rsidRPr="00040A77">
              <w:rPr>
                <w:rFonts w:cs="Arial"/>
                <w:szCs w:val="22"/>
              </w:rPr>
              <w:t>meses</w:t>
            </w:r>
          </w:p>
          <w:p w14:paraId="64C585C0" w14:textId="67023C5D" w:rsidR="00433A63" w:rsidRPr="00040A77" w:rsidRDefault="00433A63" w:rsidP="00D63B17">
            <w:pPr>
              <w:pStyle w:val="Ttulo1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52C39" w14:paraId="0D26808B" w14:textId="77777777" w:rsidTr="00D35FDD">
        <w:tc>
          <w:tcPr>
            <w:tcW w:w="9781" w:type="dxa"/>
            <w:gridSpan w:val="6"/>
          </w:tcPr>
          <w:p w14:paraId="60FE3E5F" w14:textId="1657DD58" w:rsidR="00433A63" w:rsidRPr="00040A77" w:rsidRDefault="00433A63" w:rsidP="00D63B17">
            <w:pPr>
              <w:pStyle w:val="Ttulo10"/>
              <w:jc w:val="both"/>
              <w:rPr>
                <w:rFonts w:cs="Arial"/>
                <w:sz w:val="22"/>
                <w:szCs w:val="22"/>
              </w:rPr>
            </w:pPr>
            <w:r w:rsidRPr="00040A77">
              <w:rPr>
                <w:rFonts w:cs="Arial"/>
                <w:sz w:val="22"/>
                <w:szCs w:val="22"/>
              </w:rPr>
              <w:t xml:space="preserve">¿Ha solicitado esta misma ayuda en otra Universidad? </w:t>
            </w:r>
          </w:p>
          <w:p w14:paraId="026C3B2B" w14:textId="375480C7" w:rsidR="00B52C39" w:rsidRPr="00040A77" w:rsidRDefault="00433A63" w:rsidP="00D63B17">
            <w:pPr>
              <w:pStyle w:val="Ttulo10"/>
              <w:tabs>
                <w:tab w:val="left" w:pos="3840"/>
              </w:tabs>
              <w:jc w:val="both"/>
              <w:rPr>
                <w:rFonts w:cs="Arial"/>
                <w:sz w:val="22"/>
                <w:szCs w:val="22"/>
              </w:rPr>
            </w:pPr>
            <w:r w:rsidRPr="00040A77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40A7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040A77">
              <w:rPr>
                <w:rFonts w:cs="Arial"/>
                <w:sz w:val="22"/>
                <w:szCs w:val="22"/>
              </w:rPr>
            </w:r>
            <w:r w:rsidRPr="00040A77">
              <w:rPr>
                <w:rFonts w:cs="Arial"/>
                <w:sz w:val="22"/>
                <w:szCs w:val="22"/>
              </w:rPr>
              <w:fldChar w:fldCharType="separate"/>
            </w:r>
            <w:r w:rsidRPr="00040A77">
              <w:rPr>
                <w:rFonts w:cs="Arial"/>
                <w:noProof/>
                <w:sz w:val="22"/>
                <w:szCs w:val="22"/>
              </w:rPr>
              <w:t> </w:t>
            </w:r>
            <w:r w:rsidRPr="00040A77">
              <w:rPr>
                <w:rFonts w:cs="Arial"/>
                <w:noProof/>
                <w:sz w:val="22"/>
                <w:szCs w:val="22"/>
              </w:rPr>
              <w:t> </w:t>
            </w:r>
            <w:r w:rsidRPr="00040A77">
              <w:rPr>
                <w:rFonts w:cs="Arial"/>
                <w:noProof/>
                <w:sz w:val="22"/>
                <w:szCs w:val="22"/>
              </w:rPr>
              <w:t> </w:t>
            </w:r>
            <w:r w:rsidRPr="00040A77">
              <w:rPr>
                <w:rFonts w:cs="Arial"/>
                <w:noProof/>
                <w:sz w:val="22"/>
                <w:szCs w:val="22"/>
              </w:rPr>
              <w:t> </w:t>
            </w:r>
            <w:r w:rsidRPr="00040A77">
              <w:rPr>
                <w:rFonts w:cs="Arial"/>
                <w:noProof/>
                <w:sz w:val="22"/>
                <w:szCs w:val="22"/>
              </w:rPr>
              <w:t> </w:t>
            </w:r>
            <w:r w:rsidRPr="00040A7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47DAC" w:rsidRPr="00B47DAC" w14:paraId="1F2674FA" w14:textId="77777777" w:rsidTr="00D35FDD">
        <w:tc>
          <w:tcPr>
            <w:tcW w:w="9781" w:type="dxa"/>
            <w:gridSpan w:val="6"/>
          </w:tcPr>
          <w:p w14:paraId="7AD9CF2E" w14:textId="77777777" w:rsidR="00B47DAC" w:rsidRPr="00040A77" w:rsidRDefault="00B47DAC" w:rsidP="00D63B17">
            <w:pPr>
              <w:jc w:val="both"/>
              <w:rPr>
                <w:rFonts w:cs="Arial"/>
                <w:b/>
                <w:szCs w:val="22"/>
              </w:rPr>
            </w:pPr>
            <w:r w:rsidRPr="00040A77">
              <w:rPr>
                <w:rFonts w:cs="Arial"/>
                <w:b/>
                <w:szCs w:val="22"/>
              </w:rPr>
              <w:t>¿Ha solicitado ayudas para el mismo fin y el mismo período ante otro organismo o entidad?</w:t>
            </w:r>
          </w:p>
          <w:p w14:paraId="10EE1E6F" w14:textId="0791C2D5" w:rsidR="00B47DAC" w:rsidRPr="00040A77" w:rsidRDefault="00B47DAC" w:rsidP="00D63B17">
            <w:pPr>
              <w:jc w:val="both"/>
              <w:rPr>
                <w:rFonts w:cs="Arial"/>
                <w:b/>
                <w:szCs w:val="22"/>
              </w:rPr>
            </w:pPr>
            <w:r w:rsidRPr="00040A77">
              <w:rPr>
                <w:rFonts w:cs="Arial"/>
                <w:b/>
                <w:szCs w:val="22"/>
              </w:rPr>
              <w:t>Indique, si es posible</w:t>
            </w:r>
            <w:r w:rsidR="00D63B17" w:rsidRPr="00040A77">
              <w:rPr>
                <w:rFonts w:cs="Arial"/>
                <w:b/>
                <w:szCs w:val="22"/>
              </w:rPr>
              <w:t>,</w:t>
            </w:r>
            <w:r w:rsidRPr="00040A77">
              <w:rPr>
                <w:rFonts w:cs="Arial"/>
                <w:b/>
                <w:szCs w:val="22"/>
              </w:rPr>
              <w:t xml:space="preserve"> si ha resultado beneficiario/a, indicando el tipo e importe de la ayuda recibida.</w:t>
            </w:r>
          </w:p>
          <w:p w14:paraId="17652AC5" w14:textId="7C00B0D8" w:rsidR="00B47DAC" w:rsidRPr="00040A77" w:rsidRDefault="00B47DAC" w:rsidP="00D63B17">
            <w:pPr>
              <w:jc w:val="both"/>
              <w:rPr>
                <w:rFonts w:cs="Arial"/>
                <w:b/>
                <w:szCs w:val="22"/>
              </w:rPr>
            </w:pPr>
            <w:r w:rsidRPr="00040A77">
              <w:rPr>
                <w:rFonts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40A77">
              <w:rPr>
                <w:rFonts w:cs="Arial"/>
                <w:szCs w:val="22"/>
              </w:rPr>
              <w:instrText xml:space="preserve"> FORMTEXT </w:instrText>
            </w:r>
            <w:r w:rsidRPr="00040A77">
              <w:rPr>
                <w:rFonts w:cs="Arial"/>
                <w:szCs w:val="22"/>
              </w:rPr>
            </w:r>
            <w:r w:rsidRPr="00040A77">
              <w:rPr>
                <w:rFonts w:cs="Arial"/>
                <w:szCs w:val="22"/>
              </w:rPr>
              <w:fldChar w:fldCharType="separate"/>
            </w:r>
            <w:r w:rsidRPr="00040A77">
              <w:rPr>
                <w:rFonts w:cs="Arial"/>
                <w:noProof/>
                <w:szCs w:val="22"/>
              </w:rPr>
              <w:t> </w:t>
            </w:r>
            <w:r w:rsidRPr="00040A77">
              <w:rPr>
                <w:rFonts w:cs="Arial"/>
                <w:noProof/>
                <w:szCs w:val="22"/>
              </w:rPr>
              <w:t> </w:t>
            </w:r>
            <w:r w:rsidRPr="00040A77">
              <w:rPr>
                <w:rFonts w:cs="Arial"/>
                <w:noProof/>
                <w:szCs w:val="22"/>
              </w:rPr>
              <w:t> </w:t>
            </w:r>
            <w:r w:rsidRPr="00040A77">
              <w:rPr>
                <w:rFonts w:cs="Arial"/>
                <w:noProof/>
                <w:szCs w:val="22"/>
              </w:rPr>
              <w:t> </w:t>
            </w:r>
            <w:r w:rsidRPr="00040A77">
              <w:rPr>
                <w:rFonts w:cs="Arial"/>
                <w:noProof/>
                <w:szCs w:val="22"/>
              </w:rPr>
              <w:t> </w:t>
            </w:r>
            <w:r w:rsidRPr="00040A77">
              <w:rPr>
                <w:rFonts w:cs="Arial"/>
                <w:szCs w:val="22"/>
              </w:rPr>
              <w:fldChar w:fldCharType="end"/>
            </w:r>
          </w:p>
        </w:tc>
      </w:tr>
    </w:tbl>
    <w:p w14:paraId="18C76385" w14:textId="021D7487" w:rsidR="00201F32" w:rsidRPr="00667584" w:rsidRDefault="00107446" w:rsidP="00107446">
      <w:pPr>
        <w:pStyle w:val="Ttulo10"/>
        <w:jc w:val="both"/>
        <w:rPr>
          <w:sz w:val="20"/>
          <w:lang w:val="es-ES_tradnl"/>
        </w:rPr>
      </w:pPr>
      <w:r w:rsidRPr="00667584">
        <w:rPr>
          <w:sz w:val="20"/>
          <w:lang w:val="es-ES_tradnl"/>
        </w:rPr>
        <w:t>*El área del programa de doctorado UPV puede consultarse en:</w:t>
      </w:r>
    </w:p>
    <w:p w14:paraId="3F0C0C60" w14:textId="5E174676" w:rsidR="00107446" w:rsidRDefault="002371FC" w:rsidP="00107446">
      <w:pPr>
        <w:pStyle w:val="Ttulo10"/>
        <w:tabs>
          <w:tab w:val="left" w:pos="1455"/>
        </w:tabs>
        <w:jc w:val="both"/>
        <w:rPr>
          <w:sz w:val="20"/>
          <w:lang w:val="es-ES_tradnl"/>
        </w:rPr>
      </w:pPr>
      <w:hyperlink r:id="rId7" w:history="1">
        <w:r w:rsidRPr="00042BED">
          <w:rPr>
            <w:rStyle w:val="Hipervnculo"/>
            <w:sz w:val="20"/>
            <w:lang w:val="es-ES_tradnl"/>
          </w:rPr>
          <w:t>http://www.upv.es/entidades/EDOCTORADO/info/1007774normalc</w:t>
        </w:r>
        <w:bookmarkStart w:id="1" w:name="_GoBack"/>
        <w:bookmarkEnd w:id="1"/>
        <w:r w:rsidRPr="00042BED">
          <w:rPr>
            <w:rStyle w:val="Hipervnculo"/>
            <w:sz w:val="20"/>
            <w:lang w:val="es-ES_tradnl"/>
          </w:rPr>
          <w:t>.</w:t>
        </w:r>
        <w:r w:rsidRPr="00042BED">
          <w:rPr>
            <w:rStyle w:val="Hipervnculo"/>
            <w:sz w:val="20"/>
            <w:lang w:val="es-ES_tradnl"/>
          </w:rPr>
          <w:t>html</w:t>
        </w:r>
      </w:hyperlink>
    </w:p>
    <w:p w14:paraId="5480EA8E" w14:textId="7FD9ABCF" w:rsidR="00433A63" w:rsidRDefault="00433A63">
      <w:pPr>
        <w:rPr>
          <w:b/>
          <w:sz w:val="24"/>
          <w:lang w:val="es-ES_tradnl"/>
        </w:rPr>
      </w:pPr>
      <w:r>
        <w:rPr>
          <w:lang w:val="es-ES_tradnl"/>
        </w:rPr>
        <w:br w:type="page"/>
      </w:r>
    </w:p>
    <w:p w14:paraId="45539976" w14:textId="0D0A8892" w:rsidR="007160D5" w:rsidRDefault="007160D5" w:rsidP="007160D5">
      <w:pPr>
        <w:jc w:val="both"/>
        <w:rPr>
          <w:b/>
          <w:sz w:val="28"/>
          <w:szCs w:val="28"/>
        </w:rPr>
      </w:pPr>
      <w:r w:rsidRPr="007160D5">
        <w:rPr>
          <w:b/>
          <w:sz w:val="28"/>
          <w:szCs w:val="28"/>
        </w:rPr>
        <w:lastRenderedPageBreak/>
        <w:t>Datos del centro de incorporación</w:t>
      </w:r>
    </w:p>
    <w:p w14:paraId="68260A99" w14:textId="77777777" w:rsidR="008918CE" w:rsidRPr="007160D5" w:rsidRDefault="008918CE" w:rsidP="007160D5">
      <w:pPr>
        <w:jc w:val="both"/>
        <w:rPr>
          <w:b/>
          <w:sz w:val="28"/>
          <w:szCs w:val="28"/>
        </w:rPr>
      </w:pPr>
    </w:p>
    <w:tbl>
      <w:tblPr>
        <w:tblStyle w:val="Tablaconcuadrcula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8918CE" w:rsidRPr="006069A1" w14:paraId="3F989F92" w14:textId="77777777" w:rsidTr="009765F5">
        <w:tc>
          <w:tcPr>
            <w:tcW w:w="9781" w:type="dxa"/>
          </w:tcPr>
          <w:p w14:paraId="0F9C6486" w14:textId="77777777" w:rsidR="008918CE" w:rsidRPr="006069A1" w:rsidRDefault="008918CE" w:rsidP="008918CE">
            <w:pPr>
              <w:pStyle w:val="Ttulo10"/>
              <w:tabs>
                <w:tab w:val="left" w:pos="3840"/>
              </w:tabs>
              <w:jc w:val="left"/>
              <w:rPr>
                <w:sz w:val="22"/>
                <w:szCs w:val="22"/>
              </w:rPr>
            </w:pPr>
            <w:r w:rsidRPr="006069A1">
              <w:rPr>
                <w:sz w:val="22"/>
                <w:szCs w:val="22"/>
              </w:rPr>
              <w:t>Institución del grupo receptor 1</w:t>
            </w:r>
          </w:p>
          <w:p w14:paraId="463A248A" w14:textId="7A2C4693" w:rsidR="008918CE" w:rsidRPr="006069A1" w:rsidRDefault="008918CE" w:rsidP="008918CE">
            <w:pPr>
              <w:pStyle w:val="Ttulo10"/>
              <w:tabs>
                <w:tab w:val="left" w:pos="3840"/>
              </w:tabs>
              <w:jc w:val="left"/>
              <w:rPr>
                <w:sz w:val="22"/>
                <w:szCs w:val="22"/>
              </w:rPr>
            </w:pPr>
            <w:r w:rsidRPr="006069A1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069A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69A1">
              <w:rPr>
                <w:rFonts w:cs="Arial"/>
                <w:sz w:val="22"/>
                <w:szCs w:val="22"/>
              </w:rPr>
            </w:r>
            <w:r w:rsidRPr="006069A1">
              <w:rPr>
                <w:rFonts w:cs="Arial"/>
                <w:sz w:val="22"/>
                <w:szCs w:val="22"/>
              </w:rPr>
              <w:fldChar w:fldCharType="separate"/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918CE" w:rsidRPr="006069A1" w14:paraId="4909304C" w14:textId="77777777" w:rsidTr="009765F5">
        <w:tc>
          <w:tcPr>
            <w:tcW w:w="9781" w:type="dxa"/>
          </w:tcPr>
          <w:p w14:paraId="33D4B8C2" w14:textId="48AA0D67" w:rsidR="008918CE" w:rsidRPr="006069A1" w:rsidRDefault="008918CE" w:rsidP="008918CE">
            <w:pPr>
              <w:pStyle w:val="Ttulo10"/>
              <w:jc w:val="left"/>
              <w:rPr>
                <w:sz w:val="22"/>
                <w:szCs w:val="22"/>
              </w:rPr>
            </w:pPr>
            <w:r w:rsidRPr="006069A1">
              <w:rPr>
                <w:sz w:val="22"/>
                <w:szCs w:val="22"/>
              </w:rPr>
              <w:t>Apellidos y nombre de la persona responsable de la institución del grupo receptor 1</w:t>
            </w:r>
          </w:p>
          <w:p w14:paraId="1D4707F6" w14:textId="02C0C78B" w:rsidR="008918CE" w:rsidRPr="006069A1" w:rsidRDefault="008918CE" w:rsidP="008918CE">
            <w:pPr>
              <w:pStyle w:val="Ttulo10"/>
              <w:jc w:val="left"/>
              <w:rPr>
                <w:sz w:val="22"/>
                <w:szCs w:val="22"/>
              </w:rPr>
            </w:pPr>
            <w:r w:rsidRPr="006069A1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069A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69A1">
              <w:rPr>
                <w:rFonts w:cs="Arial"/>
                <w:sz w:val="22"/>
                <w:szCs w:val="22"/>
              </w:rPr>
            </w:r>
            <w:r w:rsidRPr="006069A1">
              <w:rPr>
                <w:rFonts w:cs="Arial"/>
                <w:sz w:val="22"/>
                <w:szCs w:val="22"/>
              </w:rPr>
              <w:fldChar w:fldCharType="separate"/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918CE" w:rsidRPr="006069A1" w14:paraId="78850E2C" w14:textId="77777777" w:rsidTr="009765F5">
        <w:tc>
          <w:tcPr>
            <w:tcW w:w="9781" w:type="dxa"/>
          </w:tcPr>
          <w:p w14:paraId="65EEACD1" w14:textId="1BCA762C" w:rsidR="006069A1" w:rsidRPr="006069A1" w:rsidRDefault="006069A1" w:rsidP="006069A1">
            <w:pPr>
              <w:pStyle w:val="Ttulo10"/>
              <w:jc w:val="left"/>
              <w:rPr>
                <w:sz w:val="22"/>
                <w:szCs w:val="22"/>
              </w:rPr>
            </w:pPr>
            <w:r w:rsidRPr="006069A1">
              <w:rPr>
                <w:sz w:val="22"/>
                <w:szCs w:val="22"/>
              </w:rPr>
              <w:t>Grupo receptor 1</w:t>
            </w:r>
          </w:p>
          <w:p w14:paraId="7EC8CD9D" w14:textId="636146C5" w:rsidR="008918CE" w:rsidRPr="006069A1" w:rsidRDefault="008918CE" w:rsidP="008918CE">
            <w:pPr>
              <w:pStyle w:val="Ttulo10"/>
              <w:jc w:val="left"/>
              <w:rPr>
                <w:sz w:val="22"/>
                <w:szCs w:val="22"/>
              </w:rPr>
            </w:pPr>
            <w:r w:rsidRPr="006069A1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069A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69A1">
              <w:rPr>
                <w:rFonts w:cs="Arial"/>
                <w:sz w:val="22"/>
                <w:szCs w:val="22"/>
              </w:rPr>
            </w:r>
            <w:r w:rsidRPr="006069A1">
              <w:rPr>
                <w:rFonts w:cs="Arial"/>
                <w:sz w:val="22"/>
                <w:szCs w:val="22"/>
              </w:rPr>
              <w:fldChar w:fldCharType="separate"/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918CE" w:rsidRPr="006069A1" w14:paraId="5154276E" w14:textId="77777777" w:rsidTr="009765F5">
        <w:tc>
          <w:tcPr>
            <w:tcW w:w="9781" w:type="dxa"/>
          </w:tcPr>
          <w:p w14:paraId="3DE3A585" w14:textId="39D8C374" w:rsidR="006069A1" w:rsidRPr="006069A1" w:rsidRDefault="006069A1" w:rsidP="006069A1">
            <w:pPr>
              <w:pStyle w:val="Ttulo10"/>
              <w:jc w:val="left"/>
              <w:rPr>
                <w:sz w:val="22"/>
                <w:szCs w:val="22"/>
              </w:rPr>
            </w:pPr>
            <w:r w:rsidRPr="006069A1">
              <w:rPr>
                <w:sz w:val="22"/>
                <w:szCs w:val="22"/>
              </w:rPr>
              <w:t>Apellidos y nombre de la persona responsable del grupo receptor 1</w:t>
            </w:r>
          </w:p>
          <w:p w14:paraId="26D84177" w14:textId="59C7D0FD" w:rsidR="008918CE" w:rsidRPr="006069A1" w:rsidRDefault="008918CE" w:rsidP="008918CE">
            <w:pPr>
              <w:pStyle w:val="Ttulo10"/>
              <w:jc w:val="left"/>
              <w:rPr>
                <w:sz w:val="22"/>
                <w:szCs w:val="22"/>
              </w:rPr>
            </w:pPr>
            <w:r w:rsidRPr="006069A1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069A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69A1">
              <w:rPr>
                <w:rFonts w:cs="Arial"/>
                <w:sz w:val="22"/>
                <w:szCs w:val="22"/>
              </w:rPr>
            </w:r>
            <w:r w:rsidRPr="006069A1">
              <w:rPr>
                <w:rFonts w:cs="Arial"/>
                <w:sz w:val="22"/>
                <w:szCs w:val="22"/>
              </w:rPr>
              <w:fldChar w:fldCharType="separate"/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918CE" w:rsidRPr="006069A1" w14:paraId="065194CE" w14:textId="77777777" w:rsidTr="009765F5">
        <w:tc>
          <w:tcPr>
            <w:tcW w:w="9781" w:type="dxa"/>
          </w:tcPr>
          <w:p w14:paraId="224D6770" w14:textId="3EC933FE" w:rsidR="006069A1" w:rsidRPr="006069A1" w:rsidRDefault="006069A1" w:rsidP="006069A1">
            <w:pPr>
              <w:pStyle w:val="Ttulo10"/>
              <w:jc w:val="left"/>
              <w:rPr>
                <w:sz w:val="22"/>
                <w:szCs w:val="22"/>
              </w:rPr>
            </w:pPr>
            <w:r w:rsidRPr="006069A1">
              <w:rPr>
                <w:sz w:val="22"/>
                <w:szCs w:val="22"/>
              </w:rPr>
              <w:t>Fechas de inicio y fin de la estancia solicitada en el centro 1</w:t>
            </w:r>
          </w:p>
          <w:p w14:paraId="641B4C78" w14:textId="3B3D790C" w:rsidR="008918CE" w:rsidRPr="006069A1" w:rsidRDefault="008918CE" w:rsidP="008918CE">
            <w:pPr>
              <w:pStyle w:val="Ttulo10"/>
              <w:jc w:val="left"/>
              <w:rPr>
                <w:sz w:val="22"/>
                <w:szCs w:val="22"/>
              </w:rPr>
            </w:pPr>
            <w:r w:rsidRPr="006069A1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069A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69A1">
              <w:rPr>
                <w:rFonts w:cs="Arial"/>
                <w:sz w:val="22"/>
                <w:szCs w:val="22"/>
              </w:rPr>
            </w:r>
            <w:r w:rsidRPr="006069A1">
              <w:rPr>
                <w:rFonts w:cs="Arial"/>
                <w:sz w:val="22"/>
                <w:szCs w:val="22"/>
              </w:rPr>
              <w:fldChar w:fldCharType="separate"/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5CA12993" w14:textId="705355F4" w:rsidR="00201F32" w:rsidRDefault="00201F32" w:rsidP="008E43B4">
      <w:pPr>
        <w:pStyle w:val="Ttulo10"/>
        <w:jc w:val="left"/>
        <w:rPr>
          <w:lang w:val="es-ES_tradnl"/>
        </w:rPr>
      </w:pPr>
    </w:p>
    <w:p w14:paraId="0572C80D" w14:textId="6531CE73" w:rsidR="006069A1" w:rsidRDefault="006069A1" w:rsidP="008E43B4">
      <w:pPr>
        <w:pStyle w:val="Ttulo10"/>
        <w:jc w:val="left"/>
        <w:rPr>
          <w:i/>
          <w:sz w:val="22"/>
          <w:szCs w:val="22"/>
        </w:rPr>
      </w:pPr>
      <w:r w:rsidRPr="006069A1">
        <w:rPr>
          <w:i/>
          <w:sz w:val="22"/>
          <w:szCs w:val="22"/>
        </w:rPr>
        <w:t>(Completar si la estancia se va a realizar en dos centros)</w:t>
      </w:r>
    </w:p>
    <w:p w14:paraId="42CA0DA2" w14:textId="77777777" w:rsidR="006069A1" w:rsidRPr="00A60AE4" w:rsidRDefault="006069A1" w:rsidP="008E43B4">
      <w:pPr>
        <w:pStyle w:val="Ttulo10"/>
        <w:jc w:val="left"/>
        <w:rPr>
          <w:lang w:val="es-ES_tradnl"/>
        </w:rPr>
      </w:pPr>
    </w:p>
    <w:tbl>
      <w:tblPr>
        <w:tblStyle w:val="Tablaconcuadrcula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6069A1" w:rsidRPr="006069A1" w14:paraId="27D6C990" w14:textId="77777777" w:rsidTr="009765F5">
        <w:tc>
          <w:tcPr>
            <w:tcW w:w="9781" w:type="dxa"/>
          </w:tcPr>
          <w:p w14:paraId="1027F595" w14:textId="58C281BE" w:rsidR="006069A1" w:rsidRPr="006069A1" w:rsidRDefault="006069A1" w:rsidP="00260119">
            <w:pPr>
              <w:pStyle w:val="Ttulo10"/>
              <w:tabs>
                <w:tab w:val="left" w:pos="3840"/>
              </w:tabs>
              <w:jc w:val="left"/>
              <w:rPr>
                <w:sz w:val="22"/>
                <w:szCs w:val="22"/>
              </w:rPr>
            </w:pPr>
            <w:r w:rsidRPr="006069A1">
              <w:rPr>
                <w:sz w:val="22"/>
                <w:szCs w:val="22"/>
              </w:rPr>
              <w:t xml:space="preserve">Institución del grupo receptor </w:t>
            </w:r>
            <w:r>
              <w:rPr>
                <w:sz w:val="22"/>
                <w:szCs w:val="22"/>
              </w:rPr>
              <w:t>2</w:t>
            </w:r>
          </w:p>
          <w:p w14:paraId="6805212E" w14:textId="77777777" w:rsidR="006069A1" w:rsidRPr="006069A1" w:rsidRDefault="006069A1" w:rsidP="00260119">
            <w:pPr>
              <w:pStyle w:val="Ttulo10"/>
              <w:jc w:val="left"/>
              <w:rPr>
                <w:sz w:val="22"/>
                <w:szCs w:val="22"/>
              </w:rPr>
            </w:pPr>
            <w:r w:rsidRPr="006069A1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069A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69A1">
              <w:rPr>
                <w:rFonts w:cs="Arial"/>
                <w:sz w:val="22"/>
                <w:szCs w:val="22"/>
              </w:rPr>
            </w:r>
            <w:r w:rsidRPr="006069A1">
              <w:rPr>
                <w:rFonts w:cs="Arial"/>
                <w:sz w:val="22"/>
                <w:szCs w:val="22"/>
              </w:rPr>
              <w:fldChar w:fldCharType="separate"/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069A1" w:rsidRPr="006069A1" w14:paraId="79DAA345" w14:textId="77777777" w:rsidTr="009765F5">
        <w:tc>
          <w:tcPr>
            <w:tcW w:w="9781" w:type="dxa"/>
          </w:tcPr>
          <w:p w14:paraId="75FF69B5" w14:textId="58DE30CC" w:rsidR="006069A1" w:rsidRPr="006069A1" w:rsidRDefault="006069A1" w:rsidP="00260119">
            <w:pPr>
              <w:pStyle w:val="Ttulo10"/>
              <w:jc w:val="left"/>
              <w:rPr>
                <w:sz w:val="22"/>
                <w:szCs w:val="22"/>
              </w:rPr>
            </w:pPr>
            <w:r w:rsidRPr="006069A1">
              <w:rPr>
                <w:sz w:val="22"/>
                <w:szCs w:val="22"/>
              </w:rPr>
              <w:t xml:space="preserve">Apellidos y nombre de la persona responsable de la institución del grupo receptor </w:t>
            </w:r>
            <w:r>
              <w:rPr>
                <w:sz w:val="22"/>
                <w:szCs w:val="22"/>
              </w:rPr>
              <w:t>2</w:t>
            </w:r>
          </w:p>
          <w:p w14:paraId="62874122" w14:textId="77777777" w:rsidR="006069A1" w:rsidRPr="006069A1" w:rsidRDefault="006069A1" w:rsidP="00260119">
            <w:pPr>
              <w:pStyle w:val="Ttulo10"/>
              <w:jc w:val="left"/>
              <w:rPr>
                <w:sz w:val="22"/>
                <w:szCs w:val="22"/>
              </w:rPr>
            </w:pPr>
            <w:r w:rsidRPr="006069A1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069A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69A1">
              <w:rPr>
                <w:rFonts w:cs="Arial"/>
                <w:sz w:val="22"/>
                <w:szCs w:val="22"/>
              </w:rPr>
            </w:r>
            <w:r w:rsidRPr="006069A1">
              <w:rPr>
                <w:rFonts w:cs="Arial"/>
                <w:sz w:val="22"/>
                <w:szCs w:val="22"/>
              </w:rPr>
              <w:fldChar w:fldCharType="separate"/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069A1" w:rsidRPr="006069A1" w14:paraId="3C9D05A4" w14:textId="77777777" w:rsidTr="009765F5">
        <w:tc>
          <w:tcPr>
            <w:tcW w:w="9781" w:type="dxa"/>
          </w:tcPr>
          <w:p w14:paraId="53B679D0" w14:textId="4AB2D0A9" w:rsidR="006069A1" w:rsidRPr="006069A1" w:rsidRDefault="006069A1" w:rsidP="00260119">
            <w:pPr>
              <w:pStyle w:val="Ttulo10"/>
              <w:jc w:val="left"/>
              <w:rPr>
                <w:sz w:val="22"/>
                <w:szCs w:val="22"/>
              </w:rPr>
            </w:pPr>
            <w:r w:rsidRPr="006069A1">
              <w:rPr>
                <w:sz w:val="22"/>
                <w:szCs w:val="22"/>
              </w:rPr>
              <w:t xml:space="preserve">Grupo receptor </w:t>
            </w:r>
            <w:r>
              <w:rPr>
                <w:sz w:val="22"/>
                <w:szCs w:val="22"/>
              </w:rPr>
              <w:t>2</w:t>
            </w:r>
          </w:p>
          <w:p w14:paraId="1A6C0232" w14:textId="77777777" w:rsidR="006069A1" w:rsidRPr="006069A1" w:rsidRDefault="006069A1" w:rsidP="00260119">
            <w:pPr>
              <w:pStyle w:val="Ttulo10"/>
              <w:jc w:val="left"/>
              <w:rPr>
                <w:sz w:val="22"/>
                <w:szCs w:val="22"/>
              </w:rPr>
            </w:pPr>
            <w:r w:rsidRPr="006069A1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069A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69A1">
              <w:rPr>
                <w:rFonts w:cs="Arial"/>
                <w:sz w:val="22"/>
                <w:szCs w:val="22"/>
              </w:rPr>
            </w:r>
            <w:r w:rsidRPr="006069A1">
              <w:rPr>
                <w:rFonts w:cs="Arial"/>
                <w:sz w:val="22"/>
                <w:szCs w:val="22"/>
              </w:rPr>
              <w:fldChar w:fldCharType="separate"/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069A1" w:rsidRPr="006069A1" w14:paraId="7DF2AC29" w14:textId="77777777" w:rsidTr="009765F5">
        <w:tc>
          <w:tcPr>
            <w:tcW w:w="9781" w:type="dxa"/>
          </w:tcPr>
          <w:p w14:paraId="6EEE375F" w14:textId="5474E5B8" w:rsidR="006069A1" w:rsidRPr="006069A1" w:rsidRDefault="006069A1" w:rsidP="00260119">
            <w:pPr>
              <w:pStyle w:val="Ttulo10"/>
              <w:jc w:val="left"/>
              <w:rPr>
                <w:sz w:val="22"/>
                <w:szCs w:val="22"/>
              </w:rPr>
            </w:pPr>
            <w:r w:rsidRPr="006069A1">
              <w:rPr>
                <w:sz w:val="22"/>
                <w:szCs w:val="22"/>
              </w:rPr>
              <w:t xml:space="preserve">Apellidos y nombre de la persona responsable del grupo receptor </w:t>
            </w:r>
            <w:r>
              <w:rPr>
                <w:sz w:val="22"/>
                <w:szCs w:val="22"/>
              </w:rPr>
              <w:t>2</w:t>
            </w:r>
          </w:p>
          <w:p w14:paraId="43CF2CB3" w14:textId="77777777" w:rsidR="006069A1" w:rsidRPr="006069A1" w:rsidRDefault="006069A1" w:rsidP="00260119">
            <w:pPr>
              <w:pStyle w:val="Ttulo10"/>
              <w:jc w:val="left"/>
              <w:rPr>
                <w:sz w:val="22"/>
                <w:szCs w:val="22"/>
              </w:rPr>
            </w:pPr>
            <w:r w:rsidRPr="006069A1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069A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69A1">
              <w:rPr>
                <w:rFonts w:cs="Arial"/>
                <w:sz w:val="22"/>
                <w:szCs w:val="22"/>
              </w:rPr>
            </w:r>
            <w:r w:rsidRPr="006069A1">
              <w:rPr>
                <w:rFonts w:cs="Arial"/>
                <w:sz w:val="22"/>
                <w:szCs w:val="22"/>
              </w:rPr>
              <w:fldChar w:fldCharType="separate"/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069A1" w:rsidRPr="006069A1" w14:paraId="07F5809A" w14:textId="77777777" w:rsidTr="009765F5">
        <w:tc>
          <w:tcPr>
            <w:tcW w:w="9781" w:type="dxa"/>
          </w:tcPr>
          <w:p w14:paraId="61C398A1" w14:textId="5629F006" w:rsidR="006069A1" w:rsidRPr="006069A1" w:rsidRDefault="006069A1" w:rsidP="00260119">
            <w:pPr>
              <w:pStyle w:val="Ttulo10"/>
              <w:jc w:val="left"/>
              <w:rPr>
                <w:sz w:val="22"/>
                <w:szCs w:val="22"/>
              </w:rPr>
            </w:pPr>
            <w:r w:rsidRPr="006069A1">
              <w:rPr>
                <w:sz w:val="22"/>
                <w:szCs w:val="22"/>
              </w:rPr>
              <w:t xml:space="preserve">Fechas de inicio y fin de la estancia solicitada en el centro </w:t>
            </w:r>
            <w:r>
              <w:rPr>
                <w:sz w:val="22"/>
                <w:szCs w:val="22"/>
              </w:rPr>
              <w:t>2</w:t>
            </w:r>
          </w:p>
          <w:p w14:paraId="27C33C85" w14:textId="77777777" w:rsidR="006069A1" w:rsidRPr="006069A1" w:rsidRDefault="006069A1" w:rsidP="00260119">
            <w:pPr>
              <w:pStyle w:val="Ttulo10"/>
              <w:jc w:val="left"/>
              <w:rPr>
                <w:sz w:val="22"/>
                <w:szCs w:val="22"/>
              </w:rPr>
            </w:pPr>
            <w:r w:rsidRPr="006069A1">
              <w:rPr>
                <w:rFonts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069A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69A1">
              <w:rPr>
                <w:rFonts w:cs="Arial"/>
                <w:sz w:val="22"/>
                <w:szCs w:val="22"/>
              </w:rPr>
            </w:r>
            <w:r w:rsidRPr="006069A1">
              <w:rPr>
                <w:rFonts w:cs="Arial"/>
                <w:sz w:val="22"/>
                <w:szCs w:val="22"/>
              </w:rPr>
              <w:fldChar w:fldCharType="separate"/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noProof/>
                <w:sz w:val="22"/>
                <w:szCs w:val="22"/>
              </w:rPr>
              <w:t> </w:t>
            </w:r>
            <w:r w:rsidRPr="006069A1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4E264BE6" w14:textId="24267299" w:rsidR="00472EB0" w:rsidRDefault="00472EB0">
      <w:pPr>
        <w:rPr>
          <w:lang w:val="es-ES_tradnl"/>
        </w:rPr>
      </w:pPr>
    </w:p>
    <w:p w14:paraId="72072FFF" w14:textId="18C9305E" w:rsidR="0086251C" w:rsidRDefault="0086251C" w:rsidP="0086251C">
      <w:pPr>
        <w:jc w:val="center"/>
        <w:rPr>
          <w:lang w:val="es-ES_tradnl"/>
        </w:rPr>
      </w:pPr>
    </w:p>
    <w:p w14:paraId="79513AD2" w14:textId="3C4A7EBA" w:rsidR="0086251C" w:rsidRDefault="0086251C" w:rsidP="0086251C">
      <w:pPr>
        <w:jc w:val="center"/>
        <w:rPr>
          <w:lang w:val="es-ES_tradnl"/>
        </w:rPr>
      </w:pPr>
    </w:p>
    <w:p w14:paraId="4385B9F2" w14:textId="0290AB81" w:rsidR="0086251C" w:rsidRPr="0086251C" w:rsidRDefault="00D63B17" w:rsidP="0086251C">
      <w:pPr>
        <w:jc w:val="center"/>
      </w:pPr>
      <w:r w:rsidRPr="006069A1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069A1">
        <w:rPr>
          <w:rFonts w:cs="Arial"/>
          <w:szCs w:val="22"/>
        </w:rPr>
        <w:instrText xml:space="preserve"> FORMTEXT </w:instrText>
      </w:r>
      <w:r w:rsidRPr="006069A1">
        <w:rPr>
          <w:rFonts w:cs="Arial"/>
          <w:szCs w:val="22"/>
        </w:rPr>
      </w:r>
      <w:r w:rsidRPr="006069A1">
        <w:rPr>
          <w:rFonts w:cs="Arial"/>
          <w:szCs w:val="22"/>
        </w:rPr>
        <w:fldChar w:fldCharType="separate"/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szCs w:val="22"/>
        </w:rPr>
        <w:fldChar w:fldCharType="end"/>
      </w:r>
      <w:r w:rsidR="0086251C" w:rsidRPr="0086251C">
        <w:t xml:space="preserve">, a </w:t>
      </w:r>
      <w:r w:rsidRPr="006069A1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069A1">
        <w:rPr>
          <w:rFonts w:cs="Arial"/>
          <w:szCs w:val="22"/>
        </w:rPr>
        <w:instrText xml:space="preserve"> FORMTEXT </w:instrText>
      </w:r>
      <w:r w:rsidRPr="006069A1">
        <w:rPr>
          <w:rFonts w:cs="Arial"/>
          <w:szCs w:val="22"/>
        </w:rPr>
      </w:r>
      <w:r w:rsidRPr="006069A1">
        <w:rPr>
          <w:rFonts w:cs="Arial"/>
          <w:szCs w:val="22"/>
        </w:rPr>
        <w:fldChar w:fldCharType="separate"/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szCs w:val="22"/>
        </w:rPr>
        <w:fldChar w:fldCharType="end"/>
      </w:r>
      <w:r w:rsidR="0086251C" w:rsidRPr="0086251C">
        <w:t xml:space="preserve"> de</w:t>
      </w:r>
      <w:r>
        <w:t xml:space="preserve"> </w:t>
      </w:r>
      <w:r w:rsidRPr="006069A1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069A1">
        <w:rPr>
          <w:rFonts w:cs="Arial"/>
          <w:szCs w:val="22"/>
        </w:rPr>
        <w:instrText xml:space="preserve"> FORMTEXT </w:instrText>
      </w:r>
      <w:r w:rsidRPr="006069A1">
        <w:rPr>
          <w:rFonts w:cs="Arial"/>
          <w:szCs w:val="22"/>
        </w:rPr>
      </w:r>
      <w:r w:rsidRPr="006069A1">
        <w:rPr>
          <w:rFonts w:cs="Arial"/>
          <w:szCs w:val="22"/>
        </w:rPr>
        <w:fldChar w:fldCharType="separate"/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noProof/>
          <w:szCs w:val="22"/>
        </w:rPr>
        <w:t> </w:t>
      </w:r>
      <w:r w:rsidRPr="006069A1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>
        <w:t xml:space="preserve">de </w:t>
      </w:r>
      <w:r w:rsidR="0086251C" w:rsidRPr="0086251C">
        <w:t>2021</w:t>
      </w:r>
    </w:p>
    <w:p w14:paraId="7C3B53B9" w14:textId="77777777" w:rsidR="0086251C" w:rsidRPr="0086251C" w:rsidRDefault="0086251C" w:rsidP="0086251C">
      <w:pPr>
        <w:jc w:val="center"/>
      </w:pPr>
    </w:p>
    <w:p w14:paraId="0B07E61C" w14:textId="21EA04DA" w:rsidR="0086251C" w:rsidRDefault="0086251C" w:rsidP="0086251C">
      <w:pPr>
        <w:jc w:val="center"/>
      </w:pPr>
    </w:p>
    <w:p w14:paraId="29C8DD8A" w14:textId="19E7AF68" w:rsidR="006069A1" w:rsidRDefault="006069A1" w:rsidP="0086251C">
      <w:pPr>
        <w:jc w:val="center"/>
      </w:pPr>
    </w:p>
    <w:p w14:paraId="6840EC11" w14:textId="77777777" w:rsidR="006069A1" w:rsidRPr="0086251C" w:rsidRDefault="006069A1" w:rsidP="0086251C">
      <w:pPr>
        <w:jc w:val="center"/>
      </w:pPr>
    </w:p>
    <w:p w14:paraId="49136410" w14:textId="77777777" w:rsidR="0086251C" w:rsidRPr="0086251C" w:rsidRDefault="0086251C" w:rsidP="0086251C">
      <w:pPr>
        <w:jc w:val="center"/>
      </w:pPr>
    </w:p>
    <w:p w14:paraId="07F293E1" w14:textId="77777777" w:rsidR="0086251C" w:rsidRPr="0086251C" w:rsidRDefault="0086251C" w:rsidP="0086251C">
      <w:pPr>
        <w:jc w:val="center"/>
      </w:pPr>
    </w:p>
    <w:p w14:paraId="001FDEF5" w14:textId="7FBC4D7A" w:rsidR="0086251C" w:rsidRPr="0086251C" w:rsidRDefault="0086251C" w:rsidP="0086251C">
      <w:pPr>
        <w:jc w:val="center"/>
      </w:pPr>
      <w:r>
        <w:t>La persona solicitante</w:t>
      </w:r>
    </w:p>
    <w:p w14:paraId="10EC89E7" w14:textId="77777777" w:rsidR="0086251C" w:rsidRPr="001D7E4E" w:rsidRDefault="0086251C" w:rsidP="0086251C">
      <w:pPr>
        <w:jc w:val="center"/>
        <w:rPr>
          <w:lang w:val="es-ES_tradnl"/>
        </w:rPr>
      </w:pPr>
    </w:p>
    <w:sectPr w:rsidR="0086251C" w:rsidRPr="001D7E4E" w:rsidSect="00FB48D4">
      <w:headerReference w:type="default" r:id="rId8"/>
      <w:footerReference w:type="default" r:id="rId9"/>
      <w:pgSz w:w="11906" w:h="16838"/>
      <w:pgMar w:top="2954" w:right="1417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EDA5C" w14:textId="77777777" w:rsidR="00357084" w:rsidRDefault="00357084">
      <w:r>
        <w:separator/>
      </w:r>
    </w:p>
  </w:endnote>
  <w:endnote w:type="continuationSeparator" w:id="0">
    <w:p w14:paraId="0D527C3D" w14:textId="77777777" w:rsidR="00357084" w:rsidRDefault="0035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28335" w14:textId="11382281" w:rsidR="00194C26" w:rsidRPr="0077235E" w:rsidRDefault="001E4ECF" w:rsidP="00194C26">
    <w:pPr>
      <w:pStyle w:val="Piedepgina"/>
      <w:jc w:val="right"/>
      <w:rPr>
        <w:rFonts w:cs="Arial"/>
        <w:b/>
        <w:lang w:val="en-US"/>
      </w:rPr>
    </w:pPr>
    <w:r>
      <w:rPr>
        <w:noProof/>
      </w:rPr>
      <w:drawing>
        <wp:inline distT="0" distB="0" distL="0" distR="0" wp14:anchorId="31906AE2" wp14:editId="0C61268A">
          <wp:extent cx="737235" cy="500150"/>
          <wp:effectExtent l="0" t="0" r="5715" b="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235" cy="5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F95796" w14:textId="341DD727" w:rsidR="00FB48D4" w:rsidRPr="0077235E" w:rsidRDefault="001E4ECF" w:rsidP="00FB48D4">
    <w:pPr>
      <w:pStyle w:val="Piedepgina"/>
      <w:rPr>
        <w:rFonts w:cs="Arial"/>
        <w:b/>
        <w:lang w:val="en-US"/>
      </w:rPr>
    </w:pPr>
    <w:r>
      <w:rPr>
        <w:rFonts w:cs="Arial"/>
        <w:b/>
        <w:lang w:val="en-US"/>
      </w:rPr>
      <w:tab/>
    </w:r>
    <w:r>
      <w:rPr>
        <w:rFonts w:cs="Arial"/>
        <w:b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0F122" w14:textId="77777777" w:rsidR="00357084" w:rsidRDefault="00357084">
      <w:r>
        <w:separator/>
      </w:r>
    </w:p>
  </w:footnote>
  <w:footnote w:type="continuationSeparator" w:id="0">
    <w:p w14:paraId="5BE0E6F7" w14:textId="77777777" w:rsidR="00357084" w:rsidRDefault="00357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2199F" w14:textId="77777777" w:rsidR="001E4ECF" w:rsidRDefault="001E4ECF" w:rsidP="001E4EC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97D9964" wp14:editId="427266BF">
          <wp:simplePos x="0" y="0"/>
          <wp:positionH relativeFrom="margin">
            <wp:posOffset>4001770</wp:posOffset>
          </wp:positionH>
          <wp:positionV relativeFrom="paragraph">
            <wp:posOffset>-68580</wp:posOffset>
          </wp:positionV>
          <wp:extent cx="1842135" cy="1149985"/>
          <wp:effectExtent l="0" t="0" r="5715" b="0"/>
          <wp:wrapThrough wrapText="bothSides">
            <wp:wrapPolygon edited="0">
              <wp:start x="0" y="0"/>
              <wp:lineTo x="0" y="21111"/>
              <wp:lineTo x="21444" y="21111"/>
              <wp:lineTo x="21444" y="0"/>
              <wp:lineTo x="0" y="0"/>
            </wp:wrapPolygon>
          </wp:wrapThrough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135" cy="1149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Cs w:val="20"/>
      </w:rPr>
      <w:drawing>
        <wp:anchor distT="0" distB="0" distL="114300" distR="114300" simplePos="0" relativeHeight="251659264" behindDoc="0" locked="0" layoutInCell="1" allowOverlap="1" wp14:anchorId="39DC89ED" wp14:editId="5CA40916">
          <wp:simplePos x="0" y="0"/>
          <wp:positionH relativeFrom="column">
            <wp:posOffset>-413385</wp:posOffset>
          </wp:positionH>
          <wp:positionV relativeFrom="paragraph">
            <wp:posOffset>7620</wp:posOffset>
          </wp:positionV>
          <wp:extent cx="1657350" cy="582930"/>
          <wp:effectExtent l="0" t="0" r="0" b="7620"/>
          <wp:wrapThrough wrapText="bothSides">
            <wp:wrapPolygon edited="0">
              <wp:start x="0" y="0"/>
              <wp:lineTo x="0" y="21176"/>
              <wp:lineTo x="21352" y="21176"/>
              <wp:lineTo x="21352" y="0"/>
              <wp:lineTo x="0" y="0"/>
            </wp:wrapPolygon>
          </wp:wrapThrough>
          <wp:docPr id="16" name="Imagen 16" descr="C:\Users\etomas\AppData\Local\Microsoft\Windows\INetCache\Content.MSO\DF65E41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etomas\AppData\Local\Microsoft\Windows\INetCache\Content.MSO\DF65E412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3EE2">
      <w:rPr>
        <w:noProof/>
      </w:rPr>
      <w:drawing>
        <wp:inline distT="0" distB="0" distL="0" distR="0" wp14:anchorId="1BFD6F7B" wp14:editId="64AA7708">
          <wp:extent cx="2254102" cy="648586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" r="2548" b="6387"/>
                  <a:stretch/>
                </pic:blipFill>
                <pic:spPr bwMode="auto">
                  <a:xfrm>
                    <a:off x="0" y="0"/>
                    <a:ext cx="2429836" cy="6991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szCs w:val="20"/>
      </w:rPr>
      <w:tab/>
    </w:r>
    <w:r w:rsidRPr="00553EE2">
      <w:rPr>
        <w:noProof/>
        <w:szCs w:val="20"/>
      </w:rPr>
      <w:drawing>
        <wp:inline distT="0" distB="0" distL="0" distR="0" wp14:anchorId="7AA55454" wp14:editId="33A12655">
          <wp:extent cx="2925495" cy="47846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3994" cy="483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Cs w:val="20"/>
      </w:rPr>
      <w:tab/>
    </w:r>
    <w:r>
      <w:rPr>
        <w:szCs w:val="20"/>
      </w:rPr>
      <w:tab/>
    </w:r>
  </w:p>
  <w:p w14:paraId="6B9FD45F" w14:textId="5BB4FB9F" w:rsidR="00FB48D4" w:rsidRPr="001E4ECF" w:rsidRDefault="00FB48D4" w:rsidP="001E4E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87636"/>
    <w:multiLevelType w:val="hybridMultilevel"/>
    <w:tmpl w:val="3CDAC3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B4"/>
    <w:rsid w:val="00040A77"/>
    <w:rsid w:val="00046CF8"/>
    <w:rsid w:val="0004737F"/>
    <w:rsid w:val="000511D0"/>
    <w:rsid w:val="00063A18"/>
    <w:rsid w:val="0008029D"/>
    <w:rsid w:val="000868D4"/>
    <w:rsid w:val="00087044"/>
    <w:rsid w:val="000E344F"/>
    <w:rsid w:val="000E7177"/>
    <w:rsid w:val="00107446"/>
    <w:rsid w:val="0012717B"/>
    <w:rsid w:val="00155969"/>
    <w:rsid w:val="001623C9"/>
    <w:rsid w:val="00194C26"/>
    <w:rsid w:val="00195F22"/>
    <w:rsid w:val="001C3B4A"/>
    <w:rsid w:val="001C560A"/>
    <w:rsid w:val="001D4E13"/>
    <w:rsid w:val="001D7E4E"/>
    <w:rsid w:val="001E3173"/>
    <w:rsid w:val="001E4ECF"/>
    <w:rsid w:val="001F3A2C"/>
    <w:rsid w:val="00201F32"/>
    <w:rsid w:val="00204C83"/>
    <w:rsid w:val="002371FC"/>
    <w:rsid w:val="002573F3"/>
    <w:rsid w:val="002A7E50"/>
    <w:rsid w:val="002B74C7"/>
    <w:rsid w:val="002D4B04"/>
    <w:rsid w:val="00304727"/>
    <w:rsid w:val="0034748C"/>
    <w:rsid w:val="00351AAB"/>
    <w:rsid w:val="00357084"/>
    <w:rsid w:val="00380A40"/>
    <w:rsid w:val="003851A0"/>
    <w:rsid w:val="003B5237"/>
    <w:rsid w:val="003B5E37"/>
    <w:rsid w:val="003F6849"/>
    <w:rsid w:val="00430D07"/>
    <w:rsid w:val="00433A63"/>
    <w:rsid w:val="00435FD6"/>
    <w:rsid w:val="00437265"/>
    <w:rsid w:val="00443C35"/>
    <w:rsid w:val="00462A94"/>
    <w:rsid w:val="00472CAC"/>
    <w:rsid w:val="00472EB0"/>
    <w:rsid w:val="004A6414"/>
    <w:rsid w:val="004B2E00"/>
    <w:rsid w:val="004C0B84"/>
    <w:rsid w:val="004C455F"/>
    <w:rsid w:val="004D3A9D"/>
    <w:rsid w:val="004D4ED1"/>
    <w:rsid w:val="004E76BD"/>
    <w:rsid w:val="004F27C3"/>
    <w:rsid w:val="005075E4"/>
    <w:rsid w:val="00515FDA"/>
    <w:rsid w:val="005247E7"/>
    <w:rsid w:val="005406C2"/>
    <w:rsid w:val="00545C4E"/>
    <w:rsid w:val="00551893"/>
    <w:rsid w:val="00582B6F"/>
    <w:rsid w:val="00595BA6"/>
    <w:rsid w:val="005B0605"/>
    <w:rsid w:val="005E3593"/>
    <w:rsid w:val="005F6601"/>
    <w:rsid w:val="00601400"/>
    <w:rsid w:val="006069A1"/>
    <w:rsid w:val="00641FC2"/>
    <w:rsid w:val="006620DD"/>
    <w:rsid w:val="00667584"/>
    <w:rsid w:val="006731FB"/>
    <w:rsid w:val="006A3566"/>
    <w:rsid w:val="00715C26"/>
    <w:rsid w:val="007160D5"/>
    <w:rsid w:val="00735C39"/>
    <w:rsid w:val="00737D70"/>
    <w:rsid w:val="00765D22"/>
    <w:rsid w:val="0077235E"/>
    <w:rsid w:val="00775F67"/>
    <w:rsid w:val="00787465"/>
    <w:rsid w:val="007969D5"/>
    <w:rsid w:val="007B0254"/>
    <w:rsid w:val="007C33BE"/>
    <w:rsid w:val="00817EB2"/>
    <w:rsid w:val="00843485"/>
    <w:rsid w:val="00855835"/>
    <w:rsid w:val="0086251C"/>
    <w:rsid w:val="00862570"/>
    <w:rsid w:val="008918CE"/>
    <w:rsid w:val="008A4EBD"/>
    <w:rsid w:val="008D289F"/>
    <w:rsid w:val="008E43B4"/>
    <w:rsid w:val="00975AAC"/>
    <w:rsid w:val="009765F5"/>
    <w:rsid w:val="009C1929"/>
    <w:rsid w:val="009D176C"/>
    <w:rsid w:val="009E3722"/>
    <w:rsid w:val="00A046EA"/>
    <w:rsid w:val="00A47E11"/>
    <w:rsid w:val="00A53540"/>
    <w:rsid w:val="00A5462A"/>
    <w:rsid w:val="00A65212"/>
    <w:rsid w:val="00A74DE8"/>
    <w:rsid w:val="00A95D42"/>
    <w:rsid w:val="00AD076B"/>
    <w:rsid w:val="00AE741E"/>
    <w:rsid w:val="00B47DAC"/>
    <w:rsid w:val="00B52C39"/>
    <w:rsid w:val="00C06345"/>
    <w:rsid w:val="00C27CE0"/>
    <w:rsid w:val="00C61586"/>
    <w:rsid w:val="00C84CFD"/>
    <w:rsid w:val="00CE4B9F"/>
    <w:rsid w:val="00D15351"/>
    <w:rsid w:val="00D46F1D"/>
    <w:rsid w:val="00D6377D"/>
    <w:rsid w:val="00D63B17"/>
    <w:rsid w:val="00D87A89"/>
    <w:rsid w:val="00DD12ED"/>
    <w:rsid w:val="00DD2D70"/>
    <w:rsid w:val="00E22062"/>
    <w:rsid w:val="00E64A4D"/>
    <w:rsid w:val="00E80701"/>
    <w:rsid w:val="00E84D7E"/>
    <w:rsid w:val="00EA60B1"/>
    <w:rsid w:val="00EE3D9F"/>
    <w:rsid w:val="00EF4A01"/>
    <w:rsid w:val="00F0585E"/>
    <w:rsid w:val="00FB48D4"/>
    <w:rsid w:val="00FE27A9"/>
    <w:rsid w:val="00FE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8C2048A"/>
  <w15:chartTrackingRefBased/>
  <w15:docId w15:val="{0BCE7B72-714F-4702-80FA-5C0AD2D9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C39"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7969D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969D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7969D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B48D4"/>
    <w:pPr>
      <w:tabs>
        <w:tab w:val="center" w:pos="4252"/>
        <w:tab w:val="right" w:pos="8504"/>
      </w:tabs>
    </w:pPr>
    <w:rPr>
      <w:sz w:val="20"/>
      <w:szCs w:val="24"/>
    </w:rPr>
  </w:style>
  <w:style w:type="paragraph" w:styleId="Piedepgina">
    <w:name w:val="footer"/>
    <w:basedOn w:val="Normal"/>
    <w:link w:val="PiedepginaCar"/>
    <w:rsid w:val="00FB48D4"/>
    <w:pPr>
      <w:tabs>
        <w:tab w:val="center" w:pos="4252"/>
        <w:tab w:val="right" w:pos="8504"/>
      </w:tabs>
    </w:pPr>
    <w:rPr>
      <w:sz w:val="20"/>
      <w:szCs w:val="24"/>
    </w:rPr>
  </w:style>
  <w:style w:type="character" w:customStyle="1" w:styleId="PiedepginaCar">
    <w:name w:val="Pie de página Car"/>
    <w:basedOn w:val="Fuentedeprrafopredeter"/>
    <w:link w:val="Piedepgina"/>
    <w:rsid w:val="004F27C3"/>
    <w:rPr>
      <w:rFonts w:ascii="Arial" w:hAnsi="Arial"/>
      <w:szCs w:val="24"/>
    </w:rPr>
  </w:style>
  <w:style w:type="paragraph" w:customStyle="1" w:styleId="Ttulo10">
    <w:name w:val="Título1"/>
    <w:basedOn w:val="Normal"/>
    <w:qFormat/>
    <w:rsid w:val="008E43B4"/>
    <w:pPr>
      <w:jc w:val="center"/>
    </w:pPr>
    <w:rPr>
      <w:b/>
      <w:sz w:val="24"/>
    </w:rPr>
  </w:style>
  <w:style w:type="character" w:styleId="Refdecomentario">
    <w:name w:val="annotation reference"/>
    <w:basedOn w:val="Fuentedeprrafopredeter"/>
    <w:rsid w:val="00A47E1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47E1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A47E11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47E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47E11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rsid w:val="00A47E1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A47E11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5075E4"/>
    <w:rPr>
      <w:color w:val="808080"/>
    </w:rPr>
  </w:style>
  <w:style w:type="paragraph" w:customStyle="1" w:styleId="Default">
    <w:name w:val="Default"/>
    <w:rsid w:val="0078746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rsid w:val="0020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1E4ECF"/>
    <w:rPr>
      <w:rFonts w:ascii="Arial" w:hAnsi="Arial"/>
      <w:szCs w:val="24"/>
    </w:rPr>
  </w:style>
  <w:style w:type="character" w:styleId="Hipervnculo">
    <w:name w:val="Hyperlink"/>
    <w:basedOn w:val="Fuentedeprrafopredeter"/>
    <w:rsid w:val="002371F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rsid w:val="002371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5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pv.es/entidades/EDOCTORADO/info/1007774normalc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pia%20Seguridad%2020-10-2010\Ordenador%20nuevo\1_Direccion_area\Logos_VIIN\VINV_c_ver.do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9ACC0-7665-4521-9836-5EB26313A82F}"/>
      </w:docPartPr>
      <w:docPartBody>
        <w:p w:rsidR="00253AF5" w:rsidRDefault="00E537DC">
          <w:r w:rsidRPr="008B344D">
            <w:rPr>
              <w:rStyle w:val="Textodelmarcadordeposicin"/>
            </w:rPr>
            <w:t>Elija un elemento.</w:t>
          </w:r>
        </w:p>
      </w:docPartBody>
    </w:docPart>
    <w:docPart>
      <w:docPartPr>
        <w:name w:val="4663C618B2BC404FB3C462930A257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B4FC2-A3E5-4627-A0D4-4BE4A57DFFFA}"/>
      </w:docPartPr>
      <w:docPartBody>
        <w:p w:rsidR="00253AF5" w:rsidRDefault="00E537DC" w:rsidP="00E537DC">
          <w:pPr>
            <w:pStyle w:val="4663C618B2BC404FB3C462930A257D33"/>
          </w:pPr>
          <w:r w:rsidRPr="008B344D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DC"/>
    <w:rsid w:val="0020771E"/>
    <w:rsid w:val="00231188"/>
    <w:rsid w:val="00253AF5"/>
    <w:rsid w:val="002C5F4B"/>
    <w:rsid w:val="0040572D"/>
    <w:rsid w:val="00453EDD"/>
    <w:rsid w:val="005D0D7F"/>
    <w:rsid w:val="00741147"/>
    <w:rsid w:val="00971837"/>
    <w:rsid w:val="00C01120"/>
    <w:rsid w:val="00D9566F"/>
    <w:rsid w:val="00E537DC"/>
    <w:rsid w:val="00F9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537DC"/>
    <w:rPr>
      <w:color w:val="808080"/>
    </w:rPr>
  </w:style>
  <w:style w:type="paragraph" w:customStyle="1" w:styleId="932F500257F8401BB6E4118E228CA9F5">
    <w:name w:val="932F500257F8401BB6E4118E228CA9F5"/>
    <w:rsid w:val="00E537DC"/>
  </w:style>
  <w:style w:type="paragraph" w:customStyle="1" w:styleId="4663C618B2BC404FB3C462930A257D33">
    <w:name w:val="4663C618B2BC404FB3C462930A257D33"/>
    <w:rsid w:val="00E537DC"/>
  </w:style>
  <w:style w:type="paragraph" w:customStyle="1" w:styleId="D6022D3531D5468FB75BCAA7DE80FF60">
    <w:name w:val="D6022D3531D5468FB75BCAA7DE80FF60"/>
    <w:rsid w:val="00E537DC"/>
  </w:style>
  <w:style w:type="paragraph" w:customStyle="1" w:styleId="C023BE14C5A044A8B31192AD833FFA9F">
    <w:name w:val="C023BE14C5A044A8B31192AD833FFA9F"/>
    <w:rsid w:val="00E537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VINV_c_ver.dot</Template>
  <TotalTime>98</TotalTime>
  <Pages>2</Pages>
  <Words>478</Words>
  <Characters>2726</Characters>
  <Application>Microsoft Office Word</Application>
  <DocSecurity>0</DocSecurity>
  <Lines>66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cp:lastModifiedBy>...</cp:lastModifiedBy>
  <cp:revision>21</cp:revision>
  <dcterms:created xsi:type="dcterms:W3CDTF">2021-06-28T10:59:00Z</dcterms:created>
  <dcterms:modified xsi:type="dcterms:W3CDTF">2021-06-30T16:53:00Z</dcterms:modified>
</cp:coreProperties>
</file>