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7176" w14:textId="77777777" w:rsidR="0073308D" w:rsidRPr="00BF2B4F" w:rsidRDefault="0073308D" w:rsidP="0073308D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ca-ES-valencia"/>
        </w:rPr>
      </w:pPr>
      <w:r w:rsidRPr="00BF2B4F">
        <w:rPr>
          <w:rFonts w:cs="Arial"/>
          <w:b/>
          <w:bCs/>
          <w:color w:val="000000"/>
          <w:sz w:val="24"/>
          <w:szCs w:val="24"/>
          <w:lang w:val="ca-ES-valencia"/>
        </w:rPr>
        <w:t>AJUDES MARGARITA SALAS PER A LA FORMACIÓ DE JOVES DOCTORS</w:t>
      </w:r>
      <w:r w:rsidRPr="00BF2B4F">
        <w:rPr>
          <w:rFonts w:ascii="Arial Narrow" w:hAnsi="Arial Narrow"/>
          <w:b/>
          <w:sz w:val="24"/>
          <w:lang w:val="ca-ES-valencia"/>
        </w:rPr>
        <w:t xml:space="preserve"> </w:t>
      </w:r>
    </w:p>
    <w:p w14:paraId="6586AD02" w14:textId="77777777" w:rsidR="0073308D" w:rsidRPr="00BF2B4F" w:rsidRDefault="0073308D" w:rsidP="0073308D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ca-ES-valencia"/>
        </w:rPr>
      </w:pPr>
      <w:r w:rsidRPr="00BF2B4F">
        <w:rPr>
          <w:rFonts w:ascii="Arial Narrow" w:hAnsi="Arial Narrow"/>
          <w:b/>
          <w:sz w:val="24"/>
          <w:lang w:val="ca-ES-valencia"/>
        </w:rPr>
        <w:t>Imprès 1: Sol·licitud</w:t>
      </w:r>
    </w:p>
    <w:p w14:paraId="79272ADF" w14:textId="770BBFBB" w:rsidR="008E43B4" w:rsidRDefault="008E43B4" w:rsidP="008E43B4">
      <w:pPr>
        <w:pStyle w:val="Ttulo10"/>
        <w:jc w:val="left"/>
        <w:rPr>
          <w:lang w:val="es-ES_tradnl"/>
        </w:rPr>
      </w:pPr>
    </w:p>
    <w:p w14:paraId="1B9C816B" w14:textId="6DEE83DC" w:rsidR="0073308D" w:rsidRDefault="0073308D" w:rsidP="0073308D">
      <w:pPr>
        <w:jc w:val="both"/>
        <w:rPr>
          <w:b/>
          <w:sz w:val="28"/>
          <w:szCs w:val="28"/>
          <w:lang w:val="ca-ES-valencia"/>
        </w:rPr>
      </w:pPr>
      <w:r w:rsidRPr="0073308D">
        <w:rPr>
          <w:b/>
          <w:sz w:val="28"/>
          <w:szCs w:val="28"/>
          <w:lang w:val="ca-ES-valencia"/>
        </w:rPr>
        <w:t>Dades de la persona que sol·licita l’</w:t>
      </w:r>
      <w:r>
        <w:rPr>
          <w:b/>
          <w:sz w:val="28"/>
          <w:szCs w:val="28"/>
          <w:lang w:val="ca-ES-valencia"/>
        </w:rPr>
        <w:t>ajuda</w:t>
      </w:r>
    </w:p>
    <w:p w14:paraId="7245860E" w14:textId="77777777" w:rsidR="00E143D5" w:rsidRPr="0073308D" w:rsidRDefault="00E143D5" w:rsidP="0073308D">
      <w:pPr>
        <w:jc w:val="both"/>
        <w:rPr>
          <w:b/>
          <w:sz w:val="28"/>
          <w:szCs w:val="28"/>
          <w:lang w:val="ca-ES-valencia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1158"/>
        <w:gridCol w:w="2102"/>
      </w:tblGrid>
      <w:tr w:rsidR="00201F32" w:rsidRPr="00A25115" w14:paraId="7000BAAA" w14:textId="77777777" w:rsidTr="00E143D5">
        <w:tc>
          <w:tcPr>
            <w:tcW w:w="3119" w:type="dxa"/>
          </w:tcPr>
          <w:p w14:paraId="7C2E63B9" w14:textId="5D0D9A8A" w:rsidR="0073308D" w:rsidRPr="00A25115" w:rsidRDefault="00323227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ca-ES-valencia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Primer cognom</w:t>
            </w:r>
          </w:p>
          <w:p w14:paraId="7C126840" w14:textId="1AB4BBBA" w:rsidR="00201F32" w:rsidRPr="00A25115" w:rsidRDefault="00433A63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</w:tcPr>
          <w:p w14:paraId="5049956C" w14:textId="2D6F6D05" w:rsidR="00323227" w:rsidRPr="00A25115" w:rsidRDefault="00323227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ca-ES-valencia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Segon cognom</w:t>
            </w:r>
          </w:p>
          <w:p w14:paraId="7F70BAD0" w14:textId="1AA61191" w:rsidR="00201F32" w:rsidRPr="00A25115" w:rsidRDefault="00201F3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gridSpan w:val="2"/>
          </w:tcPr>
          <w:p w14:paraId="7A3207BB" w14:textId="627411BB" w:rsidR="00201F32" w:rsidRPr="00A25115" w:rsidRDefault="00323227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  <w:lang w:val="es-ES_tradnl"/>
              </w:rPr>
              <w:t>Nom</w:t>
            </w:r>
          </w:p>
          <w:p w14:paraId="6936624C" w14:textId="6C5F7BC7" w:rsidR="00201F32" w:rsidRPr="00A25115" w:rsidRDefault="00201F3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14:paraId="2EC33555" w14:textId="77777777" w:rsidR="00201F32" w:rsidRPr="00A25115" w:rsidRDefault="00201F3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  <w:lang w:val="es-ES_tradnl"/>
              </w:rPr>
              <w:t>NIF</w:t>
            </w:r>
          </w:p>
          <w:p w14:paraId="6665F1F9" w14:textId="11E1D327" w:rsidR="00201F32" w:rsidRPr="00A25115" w:rsidRDefault="00201F3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1FC2" w:rsidRPr="00A25115" w14:paraId="22B5CD64" w14:textId="77777777" w:rsidTr="00E143D5">
        <w:tc>
          <w:tcPr>
            <w:tcW w:w="4111" w:type="dxa"/>
            <w:gridSpan w:val="2"/>
          </w:tcPr>
          <w:p w14:paraId="73A0C524" w14:textId="77777777" w:rsidR="00641FC2" w:rsidRPr="00A25115" w:rsidRDefault="00641FC2" w:rsidP="00E143D5">
            <w:pPr>
              <w:jc w:val="both"/>
              <w:rPr>
                <w:rFonts w:cs="Arial"/>
                <w:b/>
                <w:szCs w:val="22"/>
              </w:rPr>
            </w:pPr>
            <w:r w:rsidRPr="00A25115">
              <w:rPr>
                <w:rFonts w:cs="Arial"/>
                <w:b/>
                <w:szCs w:val="22"/>
              </w:rPr>
              <w:t>Identificador ORCID</w:t>
            </w:r>
          </w:p>
          <w:p w14:paraId="199F409B" w14:textId="79B7FA06" w:rsidR="00641FC2" w:rsidRPr="00A25115" w:rsidRDefault="00641FC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368A63" w14:textId="69F57EC6" w:rsidR="00641FC2" w:rsidRPr="00A25115" w:rsidRDefault="00323227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  <w:lang w:val="es-ES_tradnl"/>
              </w:rPr>
              <w:t>Telèfon</w:t>
            </w:r>
          </w:p>
          <w:p w14:paraId="6DCC30B3" w14:textId="0C67B5A2" w:rsidR="00641FC2" w:rsidRPr="00A25115" w:rsidRDefault="00641FC2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47A9F90" w14:textId="3DF90EF4" w:rsidR="00641FC2" w:rsidRPr="00A25115" w:rsidRDefault="00323227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proofErr w:type="spellStart"/>
            <w:r w:rsidRPr="00A25115">
              <w:rPr>
                <w:rFonts w:cs="Arial"/>
                <w:sz w:val="22"/>
                <w:szCs w:val="22"/>
                <w:lang w:val="es-ES_tradnl"/>
              </w:rPr>
              <w:t>Correu</w:t>
            </w:r>
            <w:proofErr w:type="spellEnd"/>
            <w:r w:rsidRPr="00A25115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5115">
              <w:rPr>
                <w:rFonts w:cs="Arial"/>
                <w:sz w:val="22"/>
                <w:szCs w:val="22"/>
                <w:lang w:val="es-ES_tradnl"/>
              </w:rPr>
              <w:t>electrònic</w:t>
            </w:r>
            <w:proofErr w:type="spellEnd"/>
          </w:p>
          <w:p w14:paraId="4D752914" w14:textId="791AAEDD" w:rsidR="00641FC2" w:rsidRPr="00A25115" w:rsidRDefault="00A74DE8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:rsidRPr="00A25115" w14:paraId="373CFF05" w14:textId="77777777" w:rsidTr="00E143D5">
        <w:tc>
          <w:tcPr>
            <w:tcW w:w="9781" w:type="dxa"/>
            <w:gridSpan w:val="6"/>
          </w:tcPr>
          <w:p w14:paraId="3187FE31" w14:textId="77777777" w:rsidR="00F77415" w:rsidRPr="00A25115" w:rsidRDefault="00F77415" w:rsidP="00E143D5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Universitat en la qual s’ha obtingut el títol de doctorat</w:t>
            </w:r>
            <w:r w:rsidRPr="00A25115">
              <w:rPr>
                <w:rFonts w:cs="Arial"/>
                <w:sz w:val="22"/>
                <w:szCs w:val="22"/>
              </w:rPr>
              <w:t xml:space="preserve"> </w:t>
            </w:r>
          </w:p>
          <w:p w14:paraId="154FF37F" w14:textId="46226BA2" w:rsidR="00735C39" w:rsidRPr="00A25115" w:rsidRDefault="00A74DE8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:rsidRPr="00A25115" w14:paraId="64471C57" w14:textId="77777777" w:rsidTr="00E143D5">
        <w:tc>
          <w:tcPr>
            <w:tcW w:w="9781" w:type="dxa"/>
            <w:gridSpan w:val="6"/>
          </w:tcPr>
          <w:p w14:paraId="58C1D355" w14:textId="6DF86F6C" w:rsidR="00F77415" w:rsidRPr="00A25115" w:rsidRDefault="00F77415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ca-ES-valencia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Programa de doctorat en el qual s’ha obtingut el títol (s’ha d’indicar l’àrea a la qual pertany el programa de doctorat</w:t>
            </w:r>
            <w:r w:rsidR="00AB2DDF">
              <w:rPr>
                <w:rFonts w:cs="Arial"/>
                <w:sz w:val="22"/>
                <w:szCs w:val="22"/>
                <w:lang w:val="ca-ES-valencia"/>
              </w:rPr>
              <w:t>*</w:t>
            </w:r>
            <w:r w:rsidRPr="00A25115">
              <w:rPr>
                <w:rFonts w:cs="Arial"/>
                <w:sz w:val="22"/>
                <w:szCs w:val="22"/>
                <w:lang w:val="ca-ES-valencia"/>
              </w:rPr>
              <w:t>)</w:t>
            </w:r>
          </w:p>
          <w:p w14:paraId="18B7F538" w14:textId="425F3004" w:rsidR="00735C39" w:rsidRPr="00A25115" w:rsidRDefault="00A74DE8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4DE8" w:rsidRPr="00A25115" w14:paraId="04239A91" w14:textId="77777777" w:rsidTr="00E143D5">
        <w:tc>
          <w:tcPr>
            <w:tcW w:w="9781" w:type="dxa"/>
            <w:gridSpan w:val="6"/>
          </w:tcPr>
          <w:p w14:paraId="12A836C7" w14:textId="207F7542" w:rsidR="00F77415" w:rsidRPr="00A25115" w:rsidRDefault="00F77415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ca-ES-valencia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 xml:space="preserve">Si la universitat en la qual heu obtingut el títol </w:t>
            </w:r>
            <w:r w:rsidR="00A25115">
              <w:rPr>
                <w:rFonts w:cs="Arial"/>
                <w:bCs/>
                <w:sz w:val="22"/>
                <w:szCs w:val="22"/>
                <w:lang w:val="ca-ES-valencia"/>
              </w:rPr>
              <w:t>NO</w:t>
            </w:r>
            <w:r w:rsidRPr="00A25115">
              <w:rPr>
                <w:rFonts w:cs="Arial"/>
                <w:sz w:val="22"/>
                <w:szCs w:val="22"/>
                <w:lang w:val="ca-ES-valencia"/>
              </w:rPr>
              <w:t xml:space="preserve"> és la UPV, seleccioneu l’àrea </w:t>
            </w:r>
            <w:r w:rsidR="00AB2DDF" w:rsidRPr="00C040B5">
              <w:rPr>
                <w:rFonts w:cs="Arial"/>
                <w:sz w:val="22"/>
                <w:szCs w:val="22"/>
                <w:lang w:val="ca-ES-valencia"/>
              </w:rPr>
              <w:t xml:space="preserve">en la qual s’enquadra la vostra activitat </w:t>
            </w:r>
            <w:r w:rsidRPr="00A25115">
              <w:rPr>
                <w:rFonts w:cs="Arial"/>
                <w:sz w:val="22"/>
                <w:szCs w:val="22"/>
                <w:lang w:val="ca-ES-valencia"/>
              </w:rPr>
              <w:t>(la comissió d’avaluació podrà modificar aquesta assignació)</w:t>
            </w:r>
          </w:p>
          <w:sdt>
            <w:sdtPr>
              <w:rPr>
                <w:rFonts w:cs="Arial"/>
                <w:sz w:val="22"/>
                <w:szCs w:val="22"/>
                <w:lang w:val="es-ES_tradnl"/>
              </w:rPr>
              <w:id w:val="1129967956"/>
              <w:lock w:val="sdtLocked"/>
              <w:placeholder>
                <w:docPart w:val="DefaultPlaceholder_-1854013439"/>
              </w:placeholder>
              <w:showingPlcHdr/>
              <w:dropDownList>
                <w:listItem w:value="Elija un elemento."/>
                <w:listItem w:displayText="Agroalimentació i Biotecnologia" w:value="Agroalimentació i Biotecnologia"/>
                <w:listItem w:displayText="Arquitectura" w:value="Arquitectura"/>
                <w:listItem w:displayText="Art" w:value="Art"/>
                <w:listItem w:displayText="Ciències" w:value="Ciències"/>
                <w:listItem w:displayText="Economia i Ciències Socials i Jurídiques" w:value="Economia i Ciències Socials i Jurídiques"/>
                <w:listItem w:displayText="Enginyeria Civil" w:value="Enginyeria Civil"/>
                <w:listItem w:displayText="Enginyeria Industrial" w:value="Enginyeria Industrial"/>
                <w:listItem w:displayText="Tecnologies de la Informació i les Comunicacions" w:value="Tecnologies de la Informació i les Comunicacions"/>
              </w:dropDownList>
            </w:sdtPr>
            <w:sdtEndPr/>
            <w:sdtContent>
              <w:p w14:paraId="3F0D813B" w14:textId="2E35407D" w:rsidR="00A74DE8" w:rsidRPr="00A25115" w:rsidRDefault="00A74DE8" w:rsidP="00E143D5">
                <w:pPr>
                  <w:pStyle w:val="Ttulo10"/>
                  <w:jc w:val="both"/>
                  <w:rPr>
                    <w:rFonts w:cs="Arial"/>
                    <w:sz w:val="22"/>
                    <w:szCs w:val="22"/>
                    <w:lang w:val="es-ES_tradnl"/>
                  </w:rPr>
                </w:pPr>
                <w:r w:rsidRPr="00A25115">
                  <w:rPr>
                    <w:rStyle w:val="Textodelmarcadordeposicin"/>
                    <w:rFonts w:cs="Arial"/>
                    <w:sz w:val="22"/>
                    <w:szCs w:val="22"/>
                  </w:rPr>
                  <w:t>Elija un elemento.</w:t>
                </w:r>
              </w:p>
            </w:sdtContent>
          </w:sdt>
        </w:tc>
      </w:tr>
      <w:tr w:rsidR="00B52C39" w:rsidRPr="00A25115" w14:paraId="144B854C" w14:textId="77777777" w:rsidTr="00E143D5">
        <w:tc>
          <w:tcPr>
            <w:tcW w:w="9781" w:type="dxa"/>
            <w:gridSpan w:val="6"/>
          </w:tcPr>
          <w:p w14:paraId="18CD3A8A" w14:textId="1D0C101A" w:rsidR="00B52C39" w:rsidRPr="00A25115" w:rsidRDefault="00AD453C" w:rsidP="00E143D5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Data d’obtenció del títol de doctorat</w:t>
            </w:r>
            <w:r w:rsidRPr="00A25115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TextocomentarioCar"/>
                  <w:rFonts w:cs="Arial"/>
                  <w:sz w:val="22"/>
                  <w:szCs w:val="22"/>
                </w:rPr>
                <w:id w:val="-1082219412"/>
                <w:lock w:val="sdtLocked"/>
                <w:placeholder>
                  <w:docPart w:val="4663C618B2BC404FB3C462930A257D33"/>
                </w:placeholder>
                <w:showingPlcHdr/>
                <w:date w:fullDate="2021-06-28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lang w:val="es-ES_tradnl"/>
                </w:rPr>
              </w:sdtEndPr>
              <w:sdtContent>
                <w:r w:rsidR="00B52C39" w:rsidRPr="00A25115">
                  <w:rPr>
                    <w:rStyle w:val="Textodelmarcadordeposicin"/>
                    <w:rFonts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  <w:bookmarkStart w:id="1" w:name="_GoBack"/>
        <w:bookmarkEnd w:id="1"/>
      </w:tr>
      <w:tr w:rsidR="00B52C39" w:rsidRPr="00A25115" w14:paraId="1F92D28F" w14:textId="77777777" w:rsidTr="00E143D5">
        <w:tc>
          <w:tcPr>
            <w:tcW w:w="9781" w:type="dxa"/>
            <w:gridSpan w:val="6"/>
          </w:tcPr>
          <w:p w14:paraId="6F475B9F" w14:textId="55249315" w:rsidR="00B52C39" w:rsidRPr="00A25115" w:rsidRDefault="00AD453C" w:rsidP="00E143D5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 xml:space="preserve">A fi d’atendre el que estableix </w:t>
            </w:r>
            <w:r w:rsidR="004D0439">
              <w:rPr>
                <w:rFonts w:cs="Arial"/>
                <w:sz w:val="22"/>
                <w:szCs w:val="22"/>
                <w:lang w:val="ca-ES-valencia"/>
              </w:rPr>
              <w:t>la convocatòria</w:t>
            </w:r>
            <w:r w:rsidRPr="00A25115">
              <w:rPr>
                <w:rFonts w:cs="Arial"/>
                <w:sz w:val="22"/>
                <w:szCs w:val="22"/>
                <w:lang w:val="ca-ES-valencia"/>
              </w:rPr>
              <w:t>, indiqueu si presenteu discapacitat reconeguda igual o superior al 33%</w:t>
            </w:r>
            <w:sdt>
              <w:sdtPr>
                <w:rPr>
                  <w:rFonts w:cs="Arial"/>
                  <w:sz w:val="22"/>
                  <w:szCs w:val="22"/>
                </w:rPr>
                <w:id w:val="-150796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2C39" w:rsidRPr="00A25115" w14:paraId="08A90606" w14:textId="77777777" w:rsidTr="00E143D5">
        <w:tc>
          <w:tcPr>
            <w:tcW w:w="9781" w:type="dxa"/>
            <w:gridSpan w:val="6"/>
          </w:tcPr>
          <w:p w14:paraId="434CE1B5" w14:textId="1DCEA6F0" w:rsidR="00B52C39" w:rsidRPr="00A25115" w:rsidRDefault="00333E4C" w:rsidP="00E143D5">
            <w:pPr>
              <w:jc w:val="both"/>
              <w:rPr>
                <w:rFonts w:cs="Arial"/>
                <w:szCs w:val="22"/>
                <w:lang w:val="ca-ES-valencia"/>
              </w:rPr>
            </w:pPr>
            <w:r w:rsidRPr="00A25115">
              <w:rPr>
                <w:rFonts w:cs="Arial"/>
                <w:b/>
                <w:szCs w:val="22"/>
                <w:lang w:val="ca-ES-valencia"/>
              </w:rPr>
              <w:t>En cas que concórrega alguna de les circumstàncies que permet ampliar el límit de la data d’obtenció del títol de doctorat (vegeu-ne la convocatòria per als detalls), seleccioneu quina</w:t>
            </w:r>
            <w:r w:rsidRPr="00A25115">
              <w:rPr>
                <w:rFonts w:cs="Arial"/>
                <w:b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66693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 </w:t>
            </w:r>
            <w:r w:rsidRPr="00A25115">
              <w:rPr>
                <w:rFonts w:cs="Arial"/>
                <w:szCs w:val="22"/>
                <w:lang w:val="ca-ES-valencia"/>
              </w:rPr>
              <w:t>Naixement de fill/a</w:t>
            </w:r>
          </w:p>
          <w:p w14:paraId="777BB458" w14:textId="4D6055A9" w:rsidR="00B52C39" w:rsidRPr="00A25115" w:rsidRDefault="00E64263" w:rsidP="00E143D5">
            <w:pPr>
              <w:jc w:val="both"/>
              <w:rPr>
                <w:rFonts w:cs="Arial"/>
                <w:szCs w:val="22"/>
                <w:lang w:val="ca-ES-valencia"/>
              </w:rPr>
            </w:pPr>
            <w:sdt>
              <w:sdtPr>
                <w:rPr>
                  <w:rFonts w:cs="Arial"/>
                  <w:szCs w:val="22"/>
                </w:rPr>
                <w:id w:val="1949344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 </w:t>
            </w:r>
            <w:r w:rsidR="00333E4C" w:rsidRPr="00A25115">
              <w:rPr>
                <w:rFonts w:cs="Arial"/>
                <w:szCs w:val="22"/>
                <w:lang w:val="ca-ES-valencia"/>
              </w:rPr>
              <w:t xml:space="preserve">Incapacitat temporal o suspensió de contracte per embaràs o durant la lactància </w:t>
            </w:r>
          </w:p>
          <w:p w14:paraId="5FC27AC5" w14:textId="7B72B626" w:rsidR="00B52C39" w:rsidRPr="00A25115" w:rsidRDefault="00E64263" w:rsidP="00E143D5">
            <w:pPr>
              <w:jc w:val="both"/>
              <w:rPr>
                <w:rFonts w:cs="Arial"/>
                <w:szCs w:val="22"/>
                <w:lang w:val="ca-ES-valencia"/>
              </w:rPr>
            </w:pPr>
            <w:sdt>
              <w:sdtPr>
                <w:rPr>
                  <w:rFonts w:cs="Arial"/>
                  <w:szCs w:val="22"/>
                </w:rPr>
                <w:id w:val="910433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 </w:t>
            </w:r>
            <w:r w:rsidR="00333E4C" w:rsidRPr="00A25115">
              <w:rPr>
                <w:rFonts w:cs="Arial"/>
                <w:szCs w:val="22"/>
                <w:lang w:val="ca-ES-valencia"/>
              </w:rPr>
              <w:t>Incapacitat temporal per una altra causa durant més de tres mesos consecutius</w:t>
            </w:r>
          </w:p>
          <w:p w14:paraId="0222EB0E" w14:textId="1FEADA2D" w:rsidR="004417DA" w:rsidRPr="00A25115" w:rsidRDefault="00E64263" w:rsidP="00E143D5">
            <w:pPr>
              <w:jc w:val="both"/>
              <w:rPr>
                <w:rFonts w:cs="Arial"/>
                <w:szCs w:val="22"/>
                <w:lang w:val="ca-ES-valencia"/>
              </w:rPr>
            </w:pPr>
            <w:sdt>
              <w:sdtPr>
                <w:rPr>
                  <w:rFonts w:cs="Arial"/>
                  <w:szCs w:val="22"/>
                </w:rPr>
                <w:id w:val="-1359116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 </w:t>
            </w:r>
            <w:r w:rsidR="004417DA" w:rsidRPr="00A25115">
              <w:rPr>
                <w:rFonts w:cs="Arial"/>
                <w:szCs w:val="22"/>
                <w:lang w:val="ca-ES-valencia"/>
              </w:rPr>
              <w:t>Excedència per cures o per violència de gènere o terrorista per un període mínim de tres mesos</w:t>
            </w:r>
          </w:p>
          <w:p w14:paraId="2117E27D" w14:textId="6C9B6F54" w:rsidR="00A25115" w:rsidRPr="00A25115" w:rsidRDefault="00E64263" w:rsidP="00E143D5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68254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</w:t>
            </w:r>
            <w:r w:rsidR="004417DA" w:rsidRPr="00A25115">
              <w:rPr>
                <w:rFonts w:cs="Arial"/>
                <w:szCs w:val="22"/>
              </w:rPr>
              <w:t xml:space="preserve"> </w:t>
            </w:r>
            <w:r w:rsidR="00A25115" w:rsidRPr="00A25115">
              <w:rPr>
                <w:rFonts w:cs="Arial"/>
                <w:szCs w:val="22"/>
                <w:lang w:val="ca-ES-valencia"/>
              </w:rPr>
              <w:t>Reducció de jornada per guarda legal o cures per període mínim de tres mesos</w:t>
            </w:r>
            <w:r w:rsidR="00A25115" w:rsidRPr="00A25115">
              <w:rPr>
                <w:rFonts w:cs="Arial"/>
                <w:szCs w:val="22"/>
              </w:rPr>
              <w:t xml:space="preserve"> </w:t>
            </w:r>
          </w:p>
          <w:p w14:paraId="401C7E6E" w14:textId="3A867F2F" w:rsidR="00A25115" w:rsidRPr="00A25115" w:rsidRDefault="00E64263" w:rsidP="00E143D5">
            <w:pPr>
              <w:jc w:val="both"/>
              <w:rPr>
                <w:rFonts w:cs="Arial"/>
                <w:szCs w:val="22"/>
                <w:lang w:val="ca-ES-valencia"/>
              </w:rPr>
            </w:pPr>
            <w:sdt>
              <w:sdtPr>
                <w:rPr>
                  <w:rFonts w:cs="Arial"/>
                  <w:szCs w:val="22"/>
                </w:rPr>
                <w:id w:val="-1696223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</w:t>
            </w:r>
            <w:r w:rsidR="004417DA" w:rsidRPr="00A25115">
              <w:rPr>
                <w:rFonts w:cs="Arial"/>
                <w:szCs w:val="22"/>
              </w:rPr>
              <w:t xml:space="preserve"> </w:t>
            </w:r>
            <w:r w:rsidR="00A25115" w:rsidRPr="00A25115">
              <w:rPr>
                <w:rFonts w:cs="Arial"/>
                <w:szCs w:val="22"/>
                <w:lang w:val="ca-ES-valencia"/>
              </w:rPr>
              <w:t>Atenció per dependència per un període mínim de tres mesos</w:t>
            </w:r>
          </w:p>
          <w:p w14:paraId="0C4FC889" w14:textId="4AF8EF49" w:rsidR="00B52C39" w:rsidRPr="00A25115" w:rsidRDefault="00E64263" w:rsidP="00E143D5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73155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7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A25115">
              <w:rPr>
                <w:rFonts w:cs="Arial"/>
                <w:szCs w:val="22"/>
              </w:rPr>
              <w:t xml:space="preserve">  </w:t>
            </w:r>
            <w:r w:rsidR="00A25115" w:rsidRPr="00A25115">
              <w:rPr>
                <w:rFonts w:cs="Arial"/>
                <w:szCs w:val="22"/>
                <w:lang w:val="ca-ES-valencia"/>
              </w:rPr>
              <w:t>Discapacitat reconeguda igual o superior al 33%</w:t>
            </w:r>
          </w:p>
          <w:p w14:paraId="5BD29972" w14:textId="210A3FED" w:rsidR="00B52C39" w:rsidRPr="00A25115" w:rsidRDefault="00B52C39" w:rsidP="00E143D5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21432212" w14:textId="4989C0D2" w:rsidR="00433A63" w:rsidRPr="00A25115" w:rsidRDefault="00A25115" w:rsidP="00E143D5">
            <w:pPr>
              <w:jc w:val="both"/>
              <w:rPr>
                <w:rFonts w:cs="Arial"/>
                <w:szCs w:val="22"/>
              </w:rPr>
            </w:pPr>
            <w:r w:rsidRPr="00A25115">
              <w:rPr>
                <w:rFonts w:cs="Arial"/>
                <w:b/>
                <w:szCs w:val="22"/>
                <w:lang w:val="ca-ES-valencia"/>
              </w:rPr>
              <w:t>Ampliació que s’hi hauria d’aplicar</w:t>
            </w:r>
            <w:r w:rsidR="00433A63" w:rsidRPr="00A25115">
              <w:rPr>
                <w:rFonts w:cs="Arial"/>
                <w:b/>
                <w:szCs w:val="22"/>
              </w:rPr>
              <w:t xml:space="preserve">: </w:t>
            </w:r>
            <w:r w:rsidR="00B47DAC" w:rsidRPr="00A25115">
              <w:rPr>
                <w:rFonts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47DAC" w:rsidRPr="00A25115">
              <w:rPr>
                <w:rFonts w:cs="Arial"/>
                <w:szCs w:val="22"/>
              </w:rPr>
              <w:instrText xml:space="preserve"> FORMTEXT </w:instrText>
            </w:r>
            <w:r w:rsidR="00B47DAC" w:rsidRPr="00A25115">
              <w:rPr>
                <w:rFonts w:cs="Arial"/>
                <w:szCs w:val="22"/>
              </w:rPr>
            </w:r>
            <w:r w:rsidR="00B47DAC" w:rsidRPr="00A25115">
              <w:rPr>
                <w:rFonts w:cs="Arial"/>
                <w:szCs w:val="22"/>
              </w:rPr>
              <w:fldChar w:fldCharType="separate"/>
            </w:r>
            <w:r w:rsidR="00B47DAC" w:rsidRPr="00A25115">
              <w:rPr>
                <w:rFonts w:cs="Arial"/>
                <w:noProof/>
                <w:szCs w:val="22"/>
              </w:rPr>
              <w:t> </w:t>
            </w:r>
            <w:r w:rsidR="00B47DAC" w:rsidRPr="00A25115">
              <w:rPr>
                <w:rFonts w:cs="Arial"/>
                <w:noProof/>
                <w:szCs w:val="22"/>
              </w:rPr>
              <w:t> </w:t>
            </w:r>
            <w:r w:rsidR="00B47DAC" w:rsidRPr="00A25115">
              <w:rPr>
                <w:rFonts w:cs="Arial"/>
                <w:noProof/>
                <w:szCs w:val="22"/>
              </w:rPr>
              <w:t> </w:t>
            </w:r>
            <w:r w:rsidR="00B47DAC" w:rsidRPr="00A25115">
              <w:rPr>
                <w:rFonts w:cs="Arial"/>
                <w:noProof/>
                <w:szCs w:val="22"/>
              </w:rPr>
              <w:t> </w:t>
            </w:r>
            <w:r w:rsidR="00B47DAC" w:rsidRPr="00A25115">
              <w:rPr>
                <w:rFonts w:cs="Arial"/>
                <w:noProof/>
                <w:szCs w:val="22"/>
              </w:rPr>
              <w:t> </w:t>
            </w:r>
            <w:r w:rsidR="00B47DAC" w:rsidRPr="00A25115">
              <w:rPr>
                <w:rFonts w:cs="Arial"/>
                <w:szCs w:val="22"/>
              </w:rPr>
              <w:fldChar w:fldCharType="end"/>
            </w:r>
            <w:r w:rsidR="00B47DAC" w:rsidRPr="00A25115">
              <w:rPr>
                <w:rFonts w:cs="Arial"/>
                <w:szCs w:val="22"/>
              </w:rPr>
              <w:t xml:space="preserve"> </w:t>
            </w:r>
            <w:r w:rsidR="00433A63" w:rsidRPr="00A25115">
              <w:rPr>
                <w:rFonts w:cs="Arial"/>
                <w:szCs w:val="22"/>
              </w:rPr>
              <w:t>meses</w:t>
            </w:r>
          </w:p>
          <w:p w14:paraId="64C585C0" w14:textId="67023C5D" w:rsidR="00433A63" w:rsidRPr="00A25115" w:rsidRDefault="00433A63" w:rsidP="00E143D5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52C39" w:rsidRPr="00A25115" w14:paraId="0D26808B" w14:textId="77777777" w:rsidTr="00E143D5">
        <w:tc>
          <w:tcPr>
            <w:tcW w:w="9781" w:type="dxa"/>
            <w:gridSpan w:val="6"/>
          </w:tcPr>
          <w:p w14:paraId="726C06CE" w14:textId="77777777" w:rsidR="00A25115" w:rsidRPr="00A25115" w:rsidRDefault="00A25115" w:rsidP="00E143D5">
            <w:pPr>
              <w:pStyle w:val="Ttulo10"/>
              <w:tabs>
                <w:tab w:val="left" w:pos="3840"/>
              </w:tabs>
              <w:jc w:val="both"/>
              <w:rPr>
                <w:rFonts w:cs="Arial"/>
                <w:sz w:val="22"/>
                <w:szCs w:val="22"/>
                <w:lang w:val="ca-ES-valencia"/>
              </w:rPr>
            </w:pPr>
            <w:r w:rsidRPr="00A25115">
              <w:rPr>
                <w:rFonts w:cs="Arial"/>
                <w:sz w:val="22"/>
                <w:szCs w:val="22"/>
                <w:lang w:val="ca-ES-valencia"/>
              </w:rPr>
              <w:t>Heu sol·licitat la mateixa ajuda en una altra universitat?</w:t>
            </w:r>
          </w:p>
          <w:p w14:paraId="026C3B2B" w14:textId="412CE578" w:rsidR="00B52C39" w:rsidRPr="00A25115" w:rsidRDefault="00433A63" w:rsidP="00E143D5">
            <w:pPr>
              <w:pStyle w:val="Ttulo10"/>
              <w:tabs>
                <w:tab w:val="left" w:pos="3840"/>
              </w:tabs>
              <w:jc w:val="both"/>
              <w:rPr>
                <w:rFonts w:cs="Arial"/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47DAC" w:rsidRPr="00A25115" w14:paraId="1F2674FA" w14:textId="77777777" w:rsidTr="00E143D5">
        <w:tc>
          <w:tcPr>
            <w:tcW w:w="9781" w:type="dxa"/>
            <w:gridSpan w:val="6"/>
          </w:tcPr>
          <w:p w14:paraId="1BD50C81" w14:textId="7488B174" w:rsidR="00A25115" w:rsidRPr="00A25115" w:rsidRDefault="00A25115" w:rsidP="00E143D5">
            <w:pPr>
              <w:jc w:val="both"/>
              <w:rPr>
                <w:rFonts w:cs="Arial"/>
                <w:b/>
                <w:szCs w:val="22"/>
                <w:lang w:val="ca-ES-valencia"/>
              </w:rPr>
            </w:pPr>
            <w:r w:rsidRPr="00A25115">
              <w:rPr>
                <w:rFonts w:cs="Arial"/>
                <w:b/>
                <w:szCs w:val="22"/>
                <w:lang w:val="ca-ES-valencia"/>
              </w:rPr>
              <w:t>Heu sol·licitat ajudes per a la mateixa finalitat i el mateix període a un altre organisme o entitat?</w:t>
            </w:r>
          </w:p>
          <w:p w14:paraId="574D713A" w14:textId="77777777" w:rsidR="00A25115" w:rsidRPr="00A25115" w:rsidRDefault="00A25115" w:rsidP="00E143D5">
            <w:pPr>
              <w:jc w:val="both"/>
              <w:rPr>
                <w:rFonts w:cs="Arial"/>
                <w:b/>
                <w:szCs w:val="22"/>
                <w:lang w:val="ca-ES-valencia"/>
              </w:rPr>
            </w:pPr>
            <w:r w:rsidRPr="00A25115">
              <w:rPr>
                <w:rFonts w:cs="Arial"/>
                <w:b/>
                <w:szCs w:val="22"/>
                <w:lang w:val="ca-ES-valencia"/>
              </w:rPr>
              <w:t>Indiqueu, si és possible, si en sou beneficiari o beneficiària, i el tipus i l’import de l’ajuda rebuda.</w:t>
            </w:r>
          </w:p>
          <w:p w14:paraId="17652AC5" w14:textId="7DE6D70D" w:rsidR="00B47DAC" w:rsidRPr="00A25115" w:rsidRDefault="00B47DAC" w:rsidP="00E143D5">
            <w:pPr>
              <w:jc w:val="both"/>
              <w:rPr>
                <w:rFonts w:cs="Arial"/>
                <w:b/>
                <w:szCs w:val="22"/>
              </w:rPr>
            </w:pPr>
            <w:r w:rsidRPr="00A25115">
              <w:rPr>
                <w:rFonts w:cs="Arial"/>
                <w:b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b/>
                <w:szCs w:val="22"/>
              </w:rPr>
              <w:instrText xml:space="preserve"> FORMTEXT </w:instrText>
            </w:r>
            <w:r w:rsidRPr="00A25115">
              <w:rPr>
                <w:rFonts w:cs="Arial"/>
                <w:b/>
                <w:szCs w:val="22"/>
              </w:rPr>
            </w:r>
            <w:r w:rsidRPr="00A25115">
              <w:rPr>
                <w:rFonts w:cs="Arial"/>
                <w:b/>
                <w:szCs w:val="22"/>
              </w:rPr>
              <w:fldChar w:fldCharType="separate"/>
            </w:r>
            <w:r w:rsidRPr="00A25115">
              <w:rPr>
                <w:rFonts w:cs="Arial"/>
                <w:b/>
                <w:noProof/>
                <w:szCs w:val="22"/>
              </w:rPr>
              <w:t> </w:t>
            </w:r>
            <w:r w:rsidRPr="00A25115">
              <w:rPr>
                <w:rFonts w:cs="Arial"/>
                <w:b/>
                <w:noProof/>
                <w:szCs w:val="22"/>
              </w:rPr>
              <w:t> </w:t>
            </w:r>
            <w:r w:rsidRPr="00A25115">
              <w:rPr>
                <w:rFonts w:cs="Arial"/>
                <w:b/>
                <w:noProof/>
                <w:szCs w:val="22"/>
              </w:rPr>
              <w:t> </w:t>
            </w:r>
            <w:r w:rsidRPr="00A25115">
              <w:rPr>
                <w:rFonts w:cs="Arial"/>
                <w:b/>
                <w:noProof/>
                <w:szCs w:val="22"/>
              </w:rPr>
              <w:t> </w:t>
            </w:r>
            <w:r w:rsidRPr="00A25115">
              <w:rPr>
                <w:rFonts w:cs="Arial"/>
                <w:b/>
                <w:noProof/>
                <w:szCs w:val="22"/>
              </w:rPr>
              <w:t> </w:t>
            </w:r>
            <w:r w:rsidRPr="00A25115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0E03F384" w14:textId="65734CDB" w:rsidR="00EC0A7E" w:rsidRPr="00AB2DDF" w:rsidRDefault="00AB2DDF">
      <w:pPr>
        <w:rPr>
          <w:b/>
          <w:sz w:val="20"/>
          <w:lang w:val="es-ES_tradnl"/>
        </w:rPr>
      </w:pPr>
      <w:r w:rsidRPr="00AB2DDF">
        <w:rPr>
          <w:b/>
          <w:sz w:val="20"/>
          <w:lang w:val="es-ES_tradnl"/>
        </w:rPr>
        <w:t>*</w:t>
      </w:r>
      <w:proofErr w:type="spellStart"/>
      <w:r w:rsidRPr="00AB2DDF">
        <w:rPr>
          <w:b/>
          <w:sz w:val="20"/>
          <w:lang w:val="es-ES_tradnl"/>
        </w:rPr>
        <w:t>L'àrea</w:t>
      </w:r>
      <w:proofErr w:type="spellEnd"/>
      <w:r w:rsidRPr="00AB2DDF">
        <w:rPr>
          <w:b/>
          <w:sz w:val="20"/>
          <w:lang w:val="es-ES_tradnl"/>
        </w:rPr>
        <w:t xml:space="preserve"> del programa de </w:t>
      </w:r>
      <w:proofErr w:type="spellStart"/>
      <w:r w:rsidRPr="00AB2DDF">
        <w:rPr>
          <w:b/>
          <w:sz w:val="20"/>
          <w:lang w:val="es-ES_tradnl"/>
        </w:rPr>
        <w:t>doctorat</w:t>
      </w:r>
      <w:proofErr w:type="spellEnd"/>
      <w:r w:rsidRPr="00AB2DDF">
        <w:rPr>
          <w:b/>
          <w:sz w:val="20"/>
          <w:lang w:val="es-ES_tradnl"/>
        </w:rPr>
        <w:t xml:space="preserve"> UPV </w:t>
      </w:r>
      <w:proofErr w:type="spellStart"/>
      <w:r w:rsidRPr="00AB2DDF">
        <w:rPr>
          <w:b/>
          <w:sz w:val="20"/>
          <w:lang w:val="es-ES_tradnl"/>
        </w:rPr>
        <w:t>pot</w:t>
      </w:r>
      <w:proofErr w:type="spellEnd"/>
      <w:r w:rsidRPr="00AB2DDF">
        <w:rPr>
          <w:b/>
          <w:sz w:val="20"/>
          <w:lang w:val="es-ES_tradnl"/>
        </w:rPr>
        <w:t xml:space="preserve"> consultar-se en:</w:t>
      </w:r>
    </w:p>
    <w:p w14:paraId="3F360904" w14:textId="3FCF8592" w:rsidR="00EC0A7E" w:rsidRPr="00AB2DDF" w:rsidRDefault="00EC0A7E">
      <w:pPr>
        <w:rPr>
          <w:b/>
          <w:sz w:val="20"/>
          <w:lang w:val="es-ES_tradnl"/>
        </w:rPr>
      </w:pPr>
      <w:hyperlink r:id="rId6" w:history="1">
        <w:r w:rsidRPr="00042BED">
          <w:rPr>
            <w:rStyle w:val="Hipervnculo"/>
            <w:b/>
            <w:sz w:val="20"/>
            <w:lang w:val="es-ES_tradnl"/>
          </w:rPr>
          <w:t>http://www.upv.es/entidades/EDOCTORADO/info/1007774normalv.h</w:t>
        </w:r>
        <w:r w:rsidRPr="00042BED">
          <w:rPr>
            <w:rStyle w:val="Hipervnculo"/>
            <w:b/>
            <w:sz w:val="20"/>
            <w:lang w:val="es-ES_tradnl"/>
          </w:rPr>
          <w:t>t</w:t>
        </w:r>
        <w:r w:rsidRPr="00042BED">
          <w:rPr>
            <w:rStyle w:val="Hipervnculo"/>
            <w:b/>
            <w:sz w:val="20"/>
            <w:lang w:val="es-ES_tradnl"/>
          </w:rPr>
          <w:t>ml</w:t>
        </w:r>
      </w:hyperlink>
    </w:p>
    <w:p w14:paraId="5480EA8E" w14:textId="216D02F4" w:rsidR="00433A63" w:rsidRDefault="00433A63">
      <w:pPr>
        <w:rPr>
          <w:b/>
          <w:sz w:val="24"/>
          <w:lang w:val="es-ES_tradnl"/>
        </w:rPr>
      </w:pPr>
      <w:r>
        <w:rPr>
          <w:lang w:val="es-ES_tradnl"/>
        </w:rPr>
        <w:br w:type="page"/>
      </w:r>
    </w:p>
    <w:p w14:paraId="738A0174" w14:textId="36302AEA" w:rsidR="00A25115" w:rsidRPr="00A25115" w:rsidRDefault="00A25115" w:rsidP="00A25115">
      <w:pPr>
        <w:jc w:val="both"/>
        <w:rPr>
          <w:b/>
          <w:sz w:val="28"/>
          <w:szCs w:val="28"/>
          <w:lang w:val="ca-ES-valencia"/>
        </w:rPr>
      </w:pPr>
      <w:r w:rsidRPr="00A25115">
        <w:rPr>
          <w:b/>
          <w:sz w:val="28"/>
          <w:szCs w:val="28"/>
          <w:lang w:val="ca-ES-valencia"/>
        </w:rPr>
        <w:lastRenderedPageBreak/>
        <w:t>Dades del centre d’</w:t>
      </w:r>
      <w:r>
        <w:rPr>
          <w:b/>
          <w:sz w:val="28"/>
          <w:szCs w:val="28"/>
          <w:lang w:val="ca-ES-valencia"/>
        </w:rPr>
        <w:t>incorporació</w:t>
      </w:r>
    </w:p>
    <w:p w14:paraId="68260A99" w14:textId="77777777" w:rsidR="008918CE" w:rsidRPr="007160D5" w:rsidRDefault="008918CE" w:rsidP="007160D5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918CE" w:rsidRPr="00A25115" w14:paraId="3F989F92" w14:textId="77777777" w:rsidTr="00E143D5">
        <w:tc>
          <w:tcPr>
            <w:tcW w:w="9781" w:type="dxa"/>
          </w:tcPr>
          <w:p w14:paraId="75101F90" w14:textId="77777777" w:rsidR="00A25115" w:rsidRPr="00A25115" w:rsidRDefault="00A25115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>Institució del grup receptor 1</w:t>
            </w:r>
          </w:p>
          <w:p w14:paraId="463A248A" w14:textId="416C5BF2" w:rsidR="008918CE" w:rsidRPr="00A25115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A25115" w14:paraId="4909304C" w14:textId="77777777" w:rsidTr="00E143D5">
        <w:tc>
          <w:tcPr>
            <w:tcW w:w="9781" w:type="dxa"/>
          </w:tcPr>
          <w:p w14:paraId="33D4B8C2" w14:textId="1901144D" w:rsidR="008918CE" w:rsidRPr="00A25115" w:rsidRDefault="00A25115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sz w:val="22"/>
                <w:szCs w:val="22"/>
                <w:lang w:val="ca-ES-valencia"/>
              </w:rPr>
              <w:t>Cognoms i nom de la persona responsable de la institució del grup receptor 1</w:t>
            </w:r>
          </w:p>
          <w:p w14:paraId="1D4707F6" w14:textId="02C0C78B" w:rsidR="008918CE" w:rsidRPr="00A25115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A25115" w14:paraId="78850E2C" w14:textId="77777777" w:rsidTr="00E143D5">
        <w:tc>
          <w:tcPr>
            <w:tcW w:w="9781" w:type="dxa"/>
          </w:tcPr>
          <w:p w14:paraId="6C69CAB0" w14:textId="77777777" w:rsidR="00A25115" w:rsidRPr="00A25115" w:rsidRDefault="00A25115" w:rsidP="008918CE">
            <w:pPr>
              <w:pStyle w:val="Ttulo10"/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>Grup receptor 1</w:t>
            </w:r>
          </w:p>
          <w:p w14:paraId="7EC8CD9D" w14:textId="2CFC76E4" w:rsidR="008918CE" w:rsidRPr="00A25115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A25115" w14:paraId="5154276E" w14:textId="77777777" w:rsidTr="00E143D5">
        <w:tc>
          <w:tcPr>
            <w:tcW w:w="9781" w:type="dxa"/>
          </w:tcPr>
          <w:p w14:paraId="4FDC6DBE" w14:textId="77777777" w:rsidR="00A25115" w:rsidRDefault="00A25115" w:rsidP="008918CE">
            <w:pPr>
              <w:pStyle w:val="Ttulo10"/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>Cognoms i nom de la persona responsable del grup receptor 1</w:t>
            </w:r>
          </w:p>
          <w:p w14:paraId="26D84177" w14:textId="4A4EE60D" w:rsidR="008918CE" w:rsidRPr="00A25115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A25115" w14:paraId="065194CE" w14:textId="77777777" w:rsidTr="00E143D5">
        <w:tc>
          <w:tcPr>
            <w:tcW w:w="9781" w:type="dxa"/>
          </w:tcPr>
          <w:p w14:paraId="224D6770" w14:textId="467540BF" w:rsidR="006069A1" w:rsidRPr="00A25115" w:rsidRDefault="00A25115" w:rsidP="006069A1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sz w:val="22"/>
                <w:szCs w:val="22"/>
                <w:lang w:val="ca-ES-valencia"/>
              </w:rPr>
              <w:t>Dates d’inici i fi de l’estada sol·licitada en el centre 1</w:t>
            </w:r>
          </w:p>
          <w:p w14:paraId="641B4C78" w14:textId="3B3D790C" w:rsidR="008918CE" w:rsidRPr="00A25115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CA12993" w14:textId="705355F4" w:rsidR="00201F32" w:rsidRDefault="00201F32" w:rsidP="008E43B4">
      <w:pPr>
        <w:pStyle w:val="Ttulo10"/>
        <w:jc w:val="left"/>
        <w:rPr>
          <w:lang w:val="es-ES_tradnl"/>
        </w:rPr>
      </w:pPr>
    </w:p>
    <w:p w14:paraId="46CAEA1F" w14:textId="06E79FDA" w:rsidR="00E143D5" w:rsidRPr="00E143D5" w:rsidRDefault="00E143D5" w:rsidP="00E143D5">
      <w:pPr>
        <w:pStyle w:val="Ttulo10"/>
        <w:jc w:val="left"/>
        <w:rPr>
          <w:i/>
          <w:sz w:val="22"/>
          <w:szCs w:val="22"/>
          <w:lang w:val="ca-ES-valencia"/>
        </w:rPr>
      </w:pPr>
      <w:r w:rsidRPr="00E143D5">
        <w:rPr>
          <w:i/>
          <w:sz w:val="22"/>
          <w:szCs w:val="22"/>
          <w:lang w:val="ca-ES-valencia"/>
        </w:rPr>
        <w:t>(Completeu si l’estada es fa en dos centres)</w:t>
      </w:r>
    </w:p>
    <w:p w14:paraId="42CA0DA2" w14:textId="77777777" w:rsidR="006069A1" w:rsidRPr="00A60AE4" w:rsidRDefault="006069A1" w:rsidP="008E43B4">
      <w:pPr>
        <w:pStyle w:val="Ttulo10"/>
        <w:jc w:val="left"/>
        <w:rPr>
          <w:lang w:val="es-ES_tradnl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25115" w:rsidRPr="006069A1" w14:paraId="27D6C990" w14:textId="77777777" w:rsidTr="00E143D5">
        <w:tc>
          <w:tcPr>
            <w:tcW w:w="9781" w:type="dxa"/>
          </w:tcPr>
          <w:p w14:paraId="5BB4F052" w14:textId="77E434C9" w:rsidR="00A25115" w:rsidRPr="00A25115" w:rsidRDefault="00A25115" w:rsidP="00A25115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 xml:space="preserve">Institució del grup receptor </w:t>
            </w:r>
            <w:r>
              <w:rPr>
                <w:sz w:val="22"/>
                <w:szCs w:val="22"/>
                <w:lang w:val="ca-ES-valencia"/>
              </w:rPr>
              <w:t>2</w:t>
            </w:r>
          </w:p>
          <w:p w14:paraId="2D91A4C8" w14:textId="47746084" w:rsidR="00A25115" w:rsidRPr="006069A1" w:rsidRDefault="00A25115" w:rsidP="00A25115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5115" w:rsidRPr="006069A1" w14:paraId="79DAA345" w14:textId="77777777" w:rsidTr="00E143D5">
        <w:tc>
          <w:tcPr>
            <w:tcW w:w="9781" w:type="dxa"/>
          </w:tcPr>
          <w:p w14:paraId="56A782EA" w14:textId="43CFC158" w:rsidR="00A25115" w:rsidRPr="00A25115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sz w:val="22"/>
                <w:szCs w:val="22"/>
                <w:lang w:val="ca-ES-valencia"/>
              </w:rPr>
              <w:t xml:space="preserve">Cognoms i nom de la persona responsable de la institució del grup receptor </w:t>
            </w:r>
            <w:r>
              <w:rPr>
                <w:sz w:val="22"/>
                <w:szCs w:val="22"/>
                <w:lang w:val="ca-ES-valencia"/>
              </w:rPr>
              <w:t>2</w:t>
            </w:r>
          </w:p>
          <w:p w14:paraId="7C901B98" w14:textId="7356387A" w:rsidR="00A25115" w:rsidRPr="006069A1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5115" w:rsidRPr="006069A1" w14:paraId="3C9D05A4" w14:textId="77777777" w:rsidTr="00E143D5">
        <w:tc>
          <w:tcPr>
            <w:tcW w:w="9781" w:type="dxa"/>
          </w:tcPr>
          <w:p w14:paraId="4DC1889F" w14:textId="4A4B9296" w:rsidR="00A25115" w:rsidRPr="00A25115" w:rsidRDefault="00A25115" w:rsidP="00A25115">
            <w:pPr>
              <w:pStyle w:val="Ttulo10"/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 xml:space="preserve">Grup receptor </w:t>
            </w:r>
            <w:r>
              <w:rPr>
                <w:sz w:val="22"/>
                <w:szCs w:val="22"/>
                <w:lang w:val="ca-ES-valencia"/>
              </w:rPr>
              <w:t>2</w:t>
            </w:r>
          </w:p>
          <w:p w14:paraId="196A850F" w14:textId="14A30F9C" w:rsidR="00A25115" w:rsidRPr="006069A1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5115" w:rsidRPr="006069A1" w14:paraId="7DF2AC29" w14:textId="77777777" w:rsidTr="00E143D5">
        <w:tc>
          <w:tcPr>
            <w:tcW w:w="9781" w:type="dxa"/>
          </w:tcPr>
          <w:p w14:paraId="4E9A90F6" w14:textId="44C01667" w:rsidR="00A25115" w:rsidRDefault="00A25115" w:rsidP="00A25115">
            <w:pPr>
              <w:pStyle w:val="Ttulo10"/>
              <w:jc w:val="left"/>
              <w:rPr>
                <w:sz w:val="22"/>
                <w:szCs w:val="22"/>
                <w:lang w:val="ca-ES-valencia"/>
              </w:rPr>
            </w:pPr>
            <w:r w:rsidRPr="00A25115">
              <w:rPr>
                <w:sz w:val="22"/>
                <w:szCs w:val="22"/>
                <w:lang w:val="ca-ES-valencia"/>
              </w:rPr>
              <w:t xml:space="preserve">Cognoms i nom de la persona responsable del grup receptor </w:t>
            </w:r>
            <w:r>
              <w:rPr>
                <w:sz w:val="22"/>
                <w:szCs w:val="22"/>
                <w:lang w:val="ca-ES-valencia"/>
              </w:rPr>
              <w:t>2</w:t>
            </w:r>
          </w:p>
          <w:p w14:paraId="7F431FE4" w14:textId="1AB81D8A" w:rsidR="00A25115" w:rsidRPr="006069A1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5115" w:rsidRPr="006069A1" w14:paraId="07F5809A" w14:textId="77777777" w:rsidTr="00E143D5">
        <w:tc>
          <w:tcPr>
            <w:tcW w:w="9781" w:type="dxa"/>
          </w:tcPr>
          <w:p w14:paraId="2451E763" w14:textId="4ED6238F" w:rsidR="00A25115" w:rsidRPr="00A25115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sz w:val="22"/>
                <w:szCs w:val="22"/>
                <w:lang w:val="ca-ES-valencia"/>
              </w:rPr>
              <w:t xml:space="preserve">Dates d’inici i fi de l’estada sol·licitada en el centre </w:t>
            </w:r>
            <w:r>
              <w:rPr>
                <w:sz w:val="22"/>
                <w:szCs w:val="22"/>
                <w:lang w:val="ca-ES-valencia"/>
              </w:rPr>
              <w:t>2</w:t>
            </w:r>
          </w:p>
          <w:p w14:paraId="14826D98" w14:textId="752699E7" w:rsidR="00A25115" w:rsidRPr="006069A1" w:rsidRDefault="00A25115" w:rsidP="00A25115">
            <w:pPr>
              <w:pStyle w:val="Ttulo10"/>
              <w:jc w:val="left"/>
              <w:rPr>
                <w:sz w:val="22"/>
                <w:szCs w:val="22"/>
              </w:rPr>
            </w:pPr>
            <w:r w:rsidRPr="00A25115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11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5115">
              <w:rPr>
                <w:rFonts w:cs="Arial"/>
                <w:sz w:val="22"/>
                <w:szCs w:val="22"/>
              </w:rPr>
            </w:r>
            <w:r w:rsidRPr="00A25115">
              <w:rPr>
                <w:rFonts w:cs="Arial"/>
                <w:sz w:val="22"/>
                <w:szCs w:val="22"/>
              </w:rPr>
              <w:fldChar w:fldCharType="separate"/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noProof/>
                <w:sz w:val="22"/>
                <w:szCs w:val="22"/>
              </w:rPr>
              <w:t> </w:t>
            </w:r>
            <w:r w:rsidRPr="00A2511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E264BE6" w14:textId="24267299" w:rsidR="00472EB0" w:rsidRDefault="00472EB0">
      <w:pPr>
        <w:rPr>
          <w:lang w:val="es-ES_tradnl"/>
        </w:rPr>
      </w:pPr>
    </w:p>
    <w:p w14:paraId="72072FFF" w14:textId="18C9305E" w:rsidR="0086251C" w:rsidRDefault="0086251C" w:rsidP="0086251C">
      <w:pPr>
        <w:jc w:val="center"/>
        <w:rPr>
          <w:lang w:val="es-ES_tradnl"/>
        </w:rPr>
      </w:pPr>
    </w:p>
    <w:p w14:paraId="79513AD2" w14:textId="3C4A7EBA" w:rsidR="0086251C" w:rsidRDefault="0086251C" w:rsidP="0086251C">
      <w:pPr>
        <w:jc w:val="center"/>
        <w:rPr>
          <w:lang w:val="es-ES_tradnl"/>
        </w:rPr>
      </w:pPr>
    </w:p>
    <w:p w14:paraId="4332EC8A" w14:textId="13A93D28" w:rsidR="00CB7DF4" w:rsidRPr="0086251C" w:rsidRDefault="00CB7DF4" w:rsidP="00CB7DF4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del </w:t>
      </w:r>
      <w:r w:rsidRPr="0086251C">
        <w:t>2021</w:t>
      </w:r>
    </w:p>
    <w:p w14:paraId="7C3B53B9" w14:textId="77777777" w:rsidR="0086251C" w:rsidRPr="0086251C" w:rsidRDefault="0086251C" w:rsidP="0086251C">
      <w:pPr>
        <w:jc w:val="center"/>
      </w:pPr>
    </w:p>
    <w:p w14:paraId="0B07E61C" w14:textId="21EA04DA" w:rsidR="0086251C" w:rsidRDefault="0086251C" w:rsidP="0086251C">
      <w:pPr>
        <w:jc w:val="center"/>
      </w:pPr>
    </w:p>
    <w:p w14:paraId="29C8DD8A" w14:textId="19E7AF68" w:rsidR="006069A1" w:rsidRDefault="006069A1" w:rsidP="0086251C">
      <w:pPr>
        <w:jc w:val="center"/>
      </w:pPr>
    </w:p>
    <w:p w14:paraId="6840EC11" w14:textId="77777777" w:rsidR="006069A1" w:rsidRPr="0086251C" w:rsidRDefault="006069A1" w:rsidP="0086251C">
      <w:pPr>
        <w:jc w:val="center"/>
      </w:pPr>
    </w:p>
    <w:p w14:paraId="49136410" w14:textId="77777777" w:rsidR="0086251C" w:rsidRPr="0086251C" w:rsidRDefault="0086251C" w:rsidP="0086251C">
      <w:pPr>
        <w:jc w:val="center"/>
      </w:pPr>
    </w:p>
    <w:p w14:paraId="07F293E1" w14:textId="77777777" w:rsidR="0086251C" w:rsidRPr="0086251C" w:rsidRDefault="0086251C" w:rsidP="0086251C">
      <w:pPr>
        <w:jc w:val="center"/>
      </w:pPr>
    </w:p>
    <w:p w14:paraId="26DF6B8A" w14:textId="77777777" w:rsidR="00A25115" w:rsidRPr="00BF2B4F" w:rsidRDefault="00A25115" w:rsidP="00A25115">
      <w:pPr>
        <w:jc w:val="center"/>
        <w:rPr>
          <w:lang w:val="ca-ES-valencia"/>
        </w:rPr>
      </w:pPr>
      <w:r>
        <w:rPr>
          <w:lang w:val="ca-ES-valencia"/>
        </w:rPr>
        <w:t>S</w:t>
      </w:r>
      <w:r w:rsidRPr="00BF2B4F">
        <w:rPr>
          <w:lang w:val="ca-ES-valencia"/>
        </w:rPr>
        <w:t>ol·licitant</w:t>
      </w:r>
    </w:p>
    <w:p w14:paraId="10EC89E7" w14:textId="77777777" w:rsidR="0086251C" w:rsidRPr="001D7E4E" w:rsidRDefault="0086251C" w:rsidP="0086251C">
      <w:pPr>
        <w:jc w:val="center"/>
        <w:rPr>
          <w:lang w:val="es-ES_tradnl"/>
        </w:rPr>
      </w:pPr>
    </w:p>
    <w:sectPr w:rsidR="0086251C" w:rsidRPr="001D7E4E" w:rsidSect="00FB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6860" w14:textId="77777777" w:rsidR="00E64263" w:rsidRDefault="00E64263">
      <w:r>
        <w:separator/>
      </w:r>
    </w:p>
  </w:endnote>
  <w:endnote w:type="continuationSeparator" w:id="0">
    <w:p w14:paraId="5662C3ED" w14:textId="77777777" w:rsidR="00E64263" w:rsidRDefault="00E6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928B" w14:textId="77777777" w:rsidR="00CB7DF4" w:rsidRDefault="00CB7D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8995" w14:textId="77777777" w:rsidR="00CB7DF4" w:rsidRPr="0077235E" w:rsidRDefault="00CB7DF4" w:rsidP="00CB7DF4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5D261D94" wp14:editId="1A49A4D7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95796" w14:textId="0242340E" w:rsidR="00FB48D4" w:rsidRPr="00CB7DF4" w:rsidRDefault="00CB7DF4" w:rsidP="00CB7DF4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C2BD" w14:textId="77777777" w:rsidR="00CB7DF4" w:rsidRDefault="00CB7D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06EF" w14:textId="77777777" w:rsidR="00E64263" w:rsidRDefault="00E64263">
      <w:r>
        <w:separator/>
      </w:r>
    </w:p>
  </w:footnote>
  <w:footnote w:type="continuationSeparator" w:id="0">
    <w:p w14:paraId="23B23970" w14:textId="77777777" w:rsidR="00E64263" w:rsidRDefault="00E6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DC7C" w14:textId="77777777" w:rsidR="00CB7DF4" w:rsidRDefault="00CB7D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7575" w14:textId="77777777" w:rsidR="00CB7DF4" w:rsidRDefault="00CB7DF4" w:rsidP="00CB7D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D643E0" wp14:editId="50F6C882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676FECA" wp14:editId="3E1963E0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6F194FB4" wp14:editId="3913A999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425E1A24" wp14:editId="2F1D9C77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14:paraId="6B9FD45F" w14:textId="1E083C5A" w:rsidR="00FB48D4" w:rsidRPr="00CB7DF4" w:rsidRDefault="00FB48D4" w:rsidP="00CB7D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8BC4" w14:textId="77777777" w:rsidR="00CB7DF4" w:rsidRDefault="00CB7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35A53"/>
    <w:rsid w:val="00046CF8"/>
    <w:rsid w:val="0004737F"/>
    <w:rsid w:val="000511D0"/>
    <w:rsid w:val="00063A18"/>
    <w:rsid w:val="0008029D"/>
    <w:rsid w:val="000868D4"/>
    <w:rsid w:val="00087044"/>
    <w:rsid w:val="000E344F"/>
    <w:rsid w:val="000E7177"/>
    <w:rsid w:val="001139B2"/>
    <w:rsid w:val="0012717B"/>
    <w:rsid w:val="00155969"/>
    <w:rsid w:val="001623C9"/>
    <w:rsid w:val="00194C26"/>
    <w:rsid w:val="001C3B4A"/>
    <w:rsid w:val="001C560A"/>
    <w:rsid w:val="001D4E13"/>
    <w:rsid w:val="001D7E4E"/>
    <w:rsid w:val="001F3A2C"/>
    <w:rsid w:val="00201F32"/>
    <w:rsid w:val="00204C83"/>
    <w:rsid w:val="002573F3"/>
    <w:rsid w:val="002A7E50"/>
    <w:rsid w:val="002B74C7"/>
    <w:rsid w:val="002D4B04"/>
    <w:rsid w:val="00304727"/>
    <w:rsid w:val="00323227"/>
    <w:rsid w:val="00333E4C"/>
    <w:rsid w:val="0034748C"/>
    <w:rsid w:val="00351AAB"/>
    <w:rsid w:val="003851A0"/>
    <w:rsid w:val="003B5237"/>
    <w:rsid w:val="003B5E37"/>
    <w:rsid w:val="003E158B"/>
    <w:rsid w:val="003F6849"/>
    <w:rsid w:val="00430D07"/>
    <w:rsid w:val="00433A63"/>
    <w:rsid w:val="00435FD6"/>
    <w:rsid w:val="00437265"/>
    <w:rsid w:val="004417DA"/>
    <w:rsid w:val="00443C35"/>
    <w:rsid w:val="00472EB0"/>
    <w:rsid w:val="004A6414"/>
    <w:rsid w:val="004B2E00"/>
    <w:rsid w:val="004C0B84"/>
    <w:rsid w:val="004D0439"/>
    <w:rsid w:val="004D3A9D"/>
    <w:rsid w:val="004D4ED1"/>
    <w:rsid w:val="004F27C3"/>
    <w:rsid w:val="005075E4"/>
    <w:rsid w:val="005247E7"/>
    <w:rsid w:val="005406C2"/>
    <w:rsid w:val="00545C4E"/>
    <w:rsid w:val="00551893"/>
    <w:rsid w:val="00595BA6"/>
    <w:rsid w:val="005B0605"/>
    <w:rsid w:val="005E3593"/>
    <w:rsid w:val="006069A1"/>
    <w:rsid w:val="00641FC2"/>
    <w:rsid w:val="006620DD"/>
    <w:rsid w:val="006A3566"/>
    <w:rsid w:val="00715C26"/>
    <w:rsid w:val="007160D5"/>
    <w:rsid w:val="0073308D"/>
    <w:rsid w:val="00735C39"/>
    <w:rsid w:val="00737D70"/>
    <w:rsid w:val="00765D22"/>
    <w:rsid w:val="0077235E"/>
    <w:rsid w:val="00775F67"/>
    <w:rsid w:val="00787465"/>
    <w:rsid w:val="007969D5"/>
    <w:rsid w:val="007B0254"/>
    <w:rsid w:val="007C33BE"/>
    <w:rsid w:val="007F07E2"/>
    <w:rsid w:val="00843485"/>
    <w:rsid w:val="00855835"/>
    <w:rsid w:val="0086251C"/>
    <w:rsid w:val="00862570"/>
    <w:rsid w:val="008918CE"/>
    <w:rsid w:val="008B5C21"/>
    <w:rsid w:val="008D289F"/>
    <w:rsid w:val="008E43B4"/>
    <w:rsid w:val="00975AAC"/>
    <w:rsid w:val="009C1929"/>
    <w:rsid w:val="009E3722"/>
    <w:rsid w:val="00A046EA"/>
    <w:rsid w:val="00A25115"/>
    <w:rsid w:val="00A47E11"/>
    <w:rsid w:val="00A53540"/>
    <w:rsid w:val="00A5462A"/>
    <w:rsid w:val="00A65212"/>
    <w:rsid w:val="00A74DE8"/>
    <w:rsid w:val="00A95D42"/>
    <w:rsid w:val="00AB2DDF"/>
    <w:rsid w:val="00AD076B"/>
    <w:rsid w:val="00AD453C"/>
    <w:rsid w:val="00AE741E"/>
    <w:rsid w:val="00B47DAC"/>
    <w:rsid w:val="00B52C39"/>
    <w:rsid w:val="00C06345"/>
    <w:rsid w:val="00C27CE0"/>
    <w:rsid w:val="00C80D58"/>
    <w:rsid w:val="00C84CFD"/>
    <w:rsid w:val="00CB7DF4"/>
    <w:rsid w:val="00D15351"/>
    <w:rsid w:val="00D46F1D"/>
    <w:rsid w:val="00D6377D"/>
    <w:rsid w:val="00D87A89"/>
    <w:rsid w:val="00DD12ED"/>
    <w:rsid w:val="00DD2D70"/>
    <w:rsid w:val="00E143D5"/>
    <w:rsid w:val="00E64263"/>
    <w:rsid w:val="00E64A4D"/>
    <w:rsid w:val="00E80701"/>
    <w:rsid w:val="00E84D7E"/>
    <w:rsid w:val="00EA60B1"/>
    <w:rsid w:val="00EC0A7E"/>
    <w:rsid w:val="00EE3D9F"/>
    <w:rsid w:val="00EF4A01"/>
    <w:rsid w:val="00F0585E"/>
    <w:rsid w:val="00F77415"/>
    <w:rsid w:val="00FB48D4"/>
    <w:rsid w:val="00FC56E4"/>
    <w:rsid w:val="00FE27A9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C2048A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9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A47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7E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7E1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7E1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47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7E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075E4"/>
    <w:rPr>
      <w:color w:val="808080"/>
    </w:rPr>
  </w:style>
  <w:style w:type="paragraph" w:customStyle="1" w:styleId="Default">
    <w:name w:val="Default"/>
    <w:rsid w:val="00787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20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B7DF4"/>
    <w:rPr>
      <w:rFonts w:ascii="Arial" w:hAnsi="Arial"/>
      <w:szCs w:val="24"/>
    </w:rPr>
  </w:style>
  <w:style w:type="character" w:styleId="Hipervnculo">
    <w:name w:val="Hyperlink"/>
    <w:basedOn w:val="Fuentedeprrafopredeter"/>
    <w:rsid w:val="00EC0A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EC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v.es/entidades/EDOCTORADO/info/1007774normalv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ACC0-7665-4521-9836-5EB26313A82F}"/>
      </w:docPartPr>
      <w:docPartBody>
        <w:p w:rsidR="00BC58CA" w:rsidRDefault="00E537DC">
          <w:r w:rsidRPr="008B344D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3C618B2BC404FB3C462930A25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4FC2-A3E5-4627-A0D4-4BE4A57DFFFA}"/>
      </w:docPartPr>
      <w:docPartBody>
        <w:p w:rsidR="00BC58CA" w:rsidRDefault="00E537DC" w:rsidP="00E537DC">
          <w:pPr>
            <w:pStyle w:val="4663C618B2BC404FB3C462930A257D33"/>
          </w:pPr>
          <w:r w:rsidRPr="008B344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C"/>
    <w:rsid w:val="0003682D"/>
    <w:rsid w:val="002D2BEE"/>
    <w:rsid w:val="007654AA"/>
    <w:rsid w:val="0095675F"/>
    <w:rsid w:val="00AA3CBC"/>
    <w:rsid w:val="00BC58CA"/>
    <w:rsid w:val="00D32BCF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37DC"/>
    <w:rPr>
      <w:color w:val="808080"/>
    </w:rPr>
  </w:style>
  <w:style w:type="paragraph" w:customStyle="1" w:styleId="932F500257F8401BB6E4118E228CA9F5">
    <w:name w:val="932F500257F8401BB6E4118E228CA9F5"/>
    <w:rsid w:val="00E537DC"/>
  </w:style>
  <w:style w:type="paragraph" w:customStyle="1" w:styleId="4663C618B2BC404FB3C462930A257D33">
    <w:name w:val="4663C618B2BC404FB3C462930A257D33"/>
    <w:rsid w:val="00E537DC"/>
  </w:style>
  <w:style w:type="paragraph" w:customStyle="1" w:styleId="D6022D3531D5468FB75BCAA7DE80FF60">
    <w:name w:val="D6022D3531D5468FB75BCAA7DE80FF60"/>
    <w:rsid w:val="00E537DC"/>
  </w:style>
  <w:style w:type="paragraph" w:customStyle="1" w:styleId="C023BE14C5A044A8B31192AD833FFA9F">
    <w:name w:val="C023BE14C5A044A8B31192AD833FFA9F"/>
    <w:rsid w:val="00E5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12</TotalTime>
  <Pages>2</Pages>
  <Words>466</Words>
  <Characters>2658</Characters>
  <Application>Microsoft Office Word</Application>
  <DocSecurity>0</DocSecurity>
  <Lines>64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8</cp:revision>
  <dcterms:created xsi:type="dcterms:W3CDTF">2021-06-28T12:23:00Z</dcterms:created>
  <dcterms:modified xsi:type="dcterms:W3CDTF">2021-06-30T16:52:00Z</dcterms:modified>
</cp:coreProperties>
</file>