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A" w:rsidRPr="00054E7A" w:rsidRDefault="00054E7A" w:rsidP="00054E7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es-ES"/>
        </w:rPr>
      </w:pP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>B</w:t>
      </w:r>
      <w:r w:rsidR="00EF22D3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>olsa de trabajo de</w:t>
      </w:r>
      <w:r w:rsidR="009A561A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 xml:space="preserve"> Auxiliar de Servicios</w:t>
      </w:r>
      <w:r w:rsidR="003820D4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begin"/>
      </w:r>
      <w:r w:rsidR="003820D4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instrText xml:space="preserve"> MERGEFIELD "Campus" </w:instrText>
      </w:r>
      <w:r w:rsidR="003820D4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end"/>
      </w:r>
    </w:p>
    <w:p w:rsidR="00054E7A" w:rsidRPr="00054E7A" w:rsidRDefault="009A561A" w:rsidP="00054E7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es-ES"/>
        </w:rPr>
      </w:pP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>Escuela Politécnica Superior de Alcoy</w:t>
      </w:r>
      <w:r w:rsidR="003820D4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begin"/>
      </w:r>
      <w:r w:rsidR="003820D4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instrText xml:space="preserve"> MERGEFIELD "UNIDAD" </w:instrText>
      </w:r>
      <w:r w:rsidR="003820D4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end"/>
      </w:r>
    </w:p>
    <w:p w:rsidR="003820D4" w:rsidRPr="00054E7A" w:rsidRDefault="003820D4" w:rsidP="00054E7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es-ES"/>
        </w:rPr>
      </w:pP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>(C</w:t>
      </w:r>
      <w:r w:rsidR="002E7F86"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>ódigo</w:t>
      </w: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 xml:space="preserve"> </w:t>
      </w: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begin"/>
      </w: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instrText xml:space="preserve"> MERGEFIELD "ID_CONVOC" </w:instrText>
      </w: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separate"/>
      </w:r>
      <w:r w:rsidR="00A5704D" w:rsidRPr="00054E7A">
        <w:rPr>
          <w:rFonts w:ascii="Arial" w:eastAsia="Times New Roman" w:hAnsi="Arial" w:cs="Arial"/>
          <w:b/>
          <w:caps/>
          <w:noProof/>
          <w:sz w:val="28"/>
          <w:szCs w:val="28"/>
          <w:lang w:eastAsia="es-ES"/>
        </w:rPr>
        <w:t>2017/P/FI/ACON/2</w:t>
      </w: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fldChar w:fldCharType="end"/>
      </w:r>
      <w:r w:rsidRPr="00054E7A">
        <w:rPr>
          <w:rFonts w:ascii="Arial" w:eastAsia="Times New Roman" w:hAnsi="Arial" w:cs="Arial"/>
          <w:b/>
          <w:caps/>
          <w:sz w:val="28"/>
          <w:szCs w:val="28"/>
          <w:lang w:eastAsia="es-ES"/>
        </w:rPr>
        <w:t>).</w:t>
      </w:r>
    </w:p>
    <w:p w:rsidR="003820D4" w:rsidRPr="00616D25" w:rsidRDefault="003820D4" w:rsidP="003820D4">
      <w:pPr>
        <w:jc w:val="both"/>
        <w:rPr>
          <w:rFonts w:ascii="Arial" w:hAnsi="Arial" w:cs="Arial"/>
        </w:rPr>
      </w:pPr>
    </w:p>
    <w:p w:rsidR="003820D4" w:rsidRPr="003820D4" w:rsidRDefault="00054E7A" w:rsidP="00382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3820D4" w:rsidRPr="003820D4">
        <w:rPr>
          <w:rFonts w:ascii="Arial" w:eastAsia="Times New Roman" w:hAnsi="Arial" w:cs="Arial"/>
          <w:sz w:val="20"/>
          <w:szCs w:val="20"/>
          <w:lang w:eastAsia="es-ES"/>
        </w:rPr>
        <w:t>onstitución de bolsa de trabajo con los aspirantes que a continuación se relacionan, siendo llamados en caso de necesidad, según el orden de puntuación:</w:t>
      </w:r>
    </w:p>
    <w:p w:rsidR="003820D4" w:rsidRDefault="003820D4" w:rsidP="00382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A561A" w:rsidRPr="003820D4" w:rsidRDefault="009A561A" w:rsidP="00382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A561A" w:rsidRDefault="009A561A" w:rsidP="003820D4">
      <w:pPr>
        <w:spacing w:after="0" w:line="240" w:lineRule="auto"/>
        <w:jc w:val="both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LINK </w:instrText>
      </w:r>
      <w:r w:rsidR="00441BBE">
        <w:rPr>
          <w:snapToGrid w:val="0"/>
        </w:rPr>
        <w:instrText xml:space="preserve">Excel.Sheet.12 "\\\\nasupv\\grupos\\rec\\personal\\Plantillas-PAS\\01 SELECCIÓN Y PROVISIÓN\\02 CONVOCATORIAS ACTIVAS\\01 Anuncios Convocatoria\\2017PFIACON2 - Auxiliar Servicios ALCOY\\10. Resolución final\\Puntuaciones finales ACON2.xlsx" Hoja1!F3C1:F20C4 </w:instrText>
      </w:r>
      <w:r>
        <w:rPr>
          <w:snapToGrid w:val="0"/>
        </w:rPr>
        <w:instrText xml:space="preserve">\a \f 4 \h </w:instrText>
      </w:r>
      <w:r w:rsidR="002E7F86">
        <w:rPr>
          <w:snapToGrid w:val="0"/>
        </w:rPr>
        <w:instrText xml:space="preserve"> \* MERGEFORMAT </w:instrText>
      </w:r>
      <w:r>
        <w:rPr>
          <w:snapToGrid w:val="0"/>
        </w:rPr>
        <w:fldChar w:fldCharType="separate"/>
      </w:r>
    </w:p>
    <w:tbl>
      <w:tblPr>
        <w:tblW w:w="7698" w:type="dxa"/>
        <w:jc w:val="center"/>
        <w:tblInd w:w="-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536"/>
        <w:gridCol w:w="1200"/>
      </w:tblGrid>
      <w:tr w:rsidR="009A561A" w:rsidRPr="002E7F86" w:rsidTr="002E7F86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561A" w:rsidRPr="002E7F86" w:rsidRDefault="009A561A" w:rsidP="009A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E7F8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APELLIDOS Y NOMBRE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561A" w:rsidRPr="002E7F86" w:rsidRDefault="009A561A" w:rsidP="009A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E7F8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Fase teórica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561A" w:rsidRPr="002E7F86" w:rsidRDefault="002E7F86" w:rsidP="002E7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Fase concurso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561A" w:rsidRPr="002E7F86" w:rsidRDefault="009A561A" w:rsidP="009A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E7F8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TOTAL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Castañ</w:t>
            </w:r>
            <w:proofErr w:type="spellEnd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Gregorio, María Carmen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43,000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12,125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55,125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Mora </w:t>
            </w:r>
            <w:proofErr w:type="spellStart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Gassó</w:t>
            </w:r>
            <w:proofErr w:type="spellEnd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, María Amparo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39,000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11,625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50,625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Jorquera Martínez-Abarca, Raquel 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39,000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7,250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46,250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Escobar Rodríg</w:t>
            </w:r>
            <w:r w:rsidR="002E7F86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ez, María Carmen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38,000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6,900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44,900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García Tejada, María Dolores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35,000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9,625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44,625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Luengo Sáez, Susana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12,400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43,400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Marqueño</w:t>
            </w:r>
            <w:proofErr w:type="spellEnd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Abad, Soledad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36,000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5,800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41,800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Navarro </w:t>
            </w:r>
            <w:proofErr w:type="spellStart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Puertes</w:t>
            </w:r>
            <w:proofErr w:type="spellEnd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, Alba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37,500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41,000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Ferrándiz Martínez, 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36,000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40,250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Andrés </w:t>
            </w:r>
            <w:proofErr w:type="spellStart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Andrés</w:t>
            </w:r>
            <w:proofErr w:type="spellEnd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, Ana María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34,500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5,250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39,750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Urbano Moreno, María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33,500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5,500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39,000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 la Mata </w:t>
            </w:r>
            <w:proofErr w:type="spellStart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Pelejero</w:t>
            </w:r>
            <w:proofErr w:type="spellEnd"/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, Cristina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33,000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36,500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Aura Botella, Noelia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32,500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2,750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35,250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Valls Tortajada, María Teresa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33,500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35,000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Ballester López, Salvador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3,850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33,850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Carmona Ferri, Jorge Ignacio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33,500</w:t>
            </w:r>
          </w:p>
        </w:tc>
      </w:tr>
      <w:tr w:rsidR="009A561A" w:rsidRPr="009A561A" w:rsidTr="002E7F86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García Tejada, María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1A" w:rsidRPr="009A561A" w:rsidRDefault="009A561A" w:rsidP="009A5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561A">
              <w:rPr>
                <w:rFonts w:ascii="Calibri" w:eastAsia="Times New Roman" w:hAnsi="Calibri" w:cs="Times New Roman"/>
                <w:color w:val="000000"/>
                <w:lang w:eastAsia="es-ES"/>
              </w:rPr>
              <w:t>33,200</w:t>
            </w:r>
          </w:p>
        </w:tc>
      </w:tr>
    </w:tbl>
    <w:p w:rsidR="009A561A" w:rsidRDefault="009A561A" w:rsidP="003820D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fldChar w:fldCharType="end"/>
      </w:r>
    </w:p>
    <w:p w:rsidR="009A561A" w:rsidRDefault="009A561A" w:rsidP="003820D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054E7A" w:rsidRDefault="00054E7A" w:rsidP="003820D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</w:p>
    <w:p w:rsidR="003820D4" w:rsidRPr="003820D4" w:rsidRDefault="003820D4" w:rsidP="003820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3820D4">
        <w:rPr>
          <w:rFonts w:ascii="Arial" w:eastAsia="Times New Roman" w:hAnsi="Arial" w:cs="Arial"/>
          <w:sz w:val="20"/>
          <w:szCs w:val="20"/>
          <w:lang w:eastAsia="es-ES"/>
        </w:rPr>
        <w:t>Valencia,</w:t>
      </w:r>
      <w:r w:rsidR="002E7F8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41BBE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2E7F86">
        <w:rPr>
          <w:rFonts w:ascii="Arial" w:eastAsia="Times New Roman" w:hAnsi="Arial" w:cs="Arial"/>
          <w:sz w:val="20"/>
          <w:szCs w:val="20"/>
          <w:lang w:eastAsia="es-ES"/>
        </w:rPr>
        <w:t xml:space="preserve"> de enero de 2018</w:t>
      </w:r>
    </w:p>
    <w:p w:rsidR="003820D4" w:rsidRPr="003820D4" w:rsidRDefault="003820D4" w:rsidP="003820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20D4" w:rsidRPr="00616D25" w:rsidRDefault="003820D4" w:rsidP="003820D4">
      <w:pPr>
        <w:jc w:val="center"/>
        <w:rPr>
          <w:rFonts w:ascii="Arial" w:hAnsi="Arial" w:cs="Arial"/>
        </w:rPr>
      </w:pPr>
    </w:p>
    <w:p w:rsidR="00290A68" w:rsidRDefault="00290A68"/>
    <w:sectPr w:rsidR="00290A68" w:rsidSect="00A5704D">
      <w:headerReference w:type="first" r:id="rId7"/>
      <w:pgSz w:w="11906" w:h="16838" w:code="9"/>
      <w:pgMar w:top="2835" w:right="1418" w:bottom="1418" w:left="1418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9F" w:rsidRDefault="002D719F" w:rsidP="003820D4">
      <w:pPr>
        <w:spacing w:after="0" w:line="240" w:lineRule="auto"/>
      </w:pPr>
      <w:r>
        <w:separator/>
      </w:r>
    </w:p>
  </w:endnote>
  <w:endnote w:type="continuationSeparator" w:id="0">
    <w:p w:rsidR="002D719F" w:rsidRDefault="002D719F" w:rsidP="0038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9F" w:rsidRDefault="002D719F" w:rsidP="003820D4">
      <w:pPr>
        <w:spacing w:after="0" w:line="240" w:lineRule="auto"/>
      </w:pPr>
      <w:r>
        <w:separator/>
      </w:r>
    </w:p>
  </w:footnote>
  <w:footnote w:type="continuationSeparator" w:id="0">
    <w:p w:rsidR="002D719F" w:rsidRDefault="002D719F" w:rsidP="0038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4D" w:rsidRDefault="00A5704D">
    <w:pPr>
      <w:pStyle w:val="Encabezado"/>
    </w:pPr>
    <w:r>
      <w:rPr>
        <w:noProof/>
        <w:lang w:eastAsia="es-ES"/>
      </w:rPr>
      <w:drawing>
        <wp:inline distT="0" distB="0" distL="0" distR="0">
          <wp:extent cx="219075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4"/>
    <w:rsid w:val="00054E7A"/>
    <w:rsid w:val="00097A1F"/>
    <w:rsid w:val="001353F9"/>
    <w:rsid w:val="00196935"/>
    <w:rsid w:val="00290A68"/>
    <w:rsid w:val="002D5009"/>
    <w:rsid w:val="002D719F"/>
    <w:rsid w:val="002E7F86"/>
    <w:rsid w:val="003820D4"/>
    <w:rsid w:val="004205D4"/>
    <w:rsid w:val="00441BBE"/>
    <w:rsid w:val="00840345"/>
    <w:rsid w:val="009A561A"/>
    <w:rsid w:val="00A5704D"/>
    <w:rsid w:val="00AA7C62"/>
    <w:rsid w:val="00B7537F"/>
    <w:rsid w:val="00BB2293"/>
    <w:rsid w:val="00C500A5"/>
    <w:rsid w:val="00E57BF2"/>
    <w:rsid w:val="00EF22D3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0D4"/>
  </w:style>
  <w:style w:type="paragraph" w:styleId="Piedepgina">
    <w:name w:val="footer"/>
    <w:basedOn w:val="Normal"/>
    <w:link w:val="PiedepginaCar"/>
    <w:uiPriority w:val="99"/>
    <w:unhideWhenUsed/>
    <w:rsid w:val="00382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0D4"/>
  </w:style>
  <w:style w:type="paragraph" w:styleId="Textodeglobo">
    <w:name w:val="Balloon Text"/>
    <w:basedOn w:val="Normal"/>
    <w:link w:val="TextodegloboCar"/>
    <w:uiPriority w:val="99"/>
    <w:semiHidden/>
    <w:unhideWhenUsed/>
    <w:rsid w:val="0038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0D4"/>
  </w:style>
  <w:style w:type="paragraph" w:styleId="Piedepgina">
    <w:name w:val="footer"/>
    <w:basedOn w:val="Normal"/>
    <w:link w:val="PiedepginaCar"/>
    <w:uiPriority w:val="99"/>
    <w:unhideWhenUsed/>
    <w:rsid w:val="00382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0D4"/>
  </w:style>
  <w:style w:type="paragraph" w:styleId="Textodeglobo">
    <w:name w:val="Balloon Text"/>
    <w:basedOn w:val="Normal"/>
    <w:link w:val="TextodegloboCar"/>
    <w:uiPriority w:val="99"/>
    <w:semiHidden/>
    <w:unhideWhenUsed/>
    <w:rsid w:val="0038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acros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macros8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Ortiz</dc:creator>
  <cp:lastModifiedBy>adm</cp:lastModifiedBy>
  <cp:revision>2</cp:revision>
  <cp:lastPrinted>2018-01-03T12:17:00Z</cp:lastPrinted>
  <dcterms:created xsi:type="dcterms:W3CDTF">2018-01-09T08:58:00Z</dcterms:created>
  <dcterms:modified xsi:type="dcterms:W3CDTF">2018-01-09T08:58:00Z</dcterms:modified>
</cp:coreProperties>
</file>