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E7" w:rsidRPr="007D57D7" w:rsidRDefault="007F6BE7" w:rsidP="007D57D7">
      <w:pPr>
        <w:spacing w:after="0"/>
        <w:rPr>
          <w:sz w:val="12"/>
          <w:szCs w:val="12"/>
        </w:rPr>
      </w:pPr>
      <w:r w:rsidRPr="007D57D7">
        <w:rPr>
          <w:b/>
          <w:color w:val="FFFFFF" w:themeColor="background1"/>
          <w:sz w:val="16"/>
          <w:szCs w:val="16"/>
        </w:rPr>
        <w:tab/>
      </w:r>
    </w:p>
    <w:p w:rsidR="007F6BE7" w:rsidRPr="0041758F" w:rsidRDefault="007F6BE7" w:rsidP="008040C3">
      <w:pPr>
        <w:shd w:val="clear" w:color="auto" w:fill="F79646" w:themeFill="accent6"/>
        <w:spacing w:after="600"/>
        <w:ind w:left="-142" w:right="-142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SOLICITUD </w:t>
      </w:r>
      <w:r w:rsidR="00892170">
        <w:rPr>
          <w:b/>
          <w:color w:val="FFFFFF" w:themeColor="background1"/>
          <w:sz w:val="28"/>
          <w:szCs w:val="28"/>
        </w:rPr>
        <w:t>EXPEDICIÓN TÍTULO</w:t>
      </w:r>
      <w:r w:rsidR="008C5C2B">
        <w:rPr>
          <w:b/>
          <w:color w:val="FFFFFF" w:themeColor="background1"/>
          <w:sz w:val="28"/>
          <w:szCs w:val="28"/>
        </w:rPr>
        <w:t xml:space="preserve"> PROPIO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33522E" w:rsidTr="008040C3">
        <w:tc>
          <w:tcPr>
            <w:tcW w:w="2802" w:type="dxa"/>
          </w:tcPr>
          <w:p w:rsidR="0033522E" w:rsidRPr="00832BBA" w:rsidRDefault="0033522E" w:rsidP="006F0E21">
            <w:pPr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Denominación Titulación</w:t>
            </w:r>
            <w:r>
              <w:rPr>
                <w:rFonts w:cs="Aharoni"/>
              </w:rPr>
              <w:t>:</w:t>
            </w:r>
          </w:p>
        </w:tc>
        <w:tc>
          <w:tcPr>
            <w:tcW w:w="6520" w:type="dxa"/>
          </w:tcPr>
          <w:p w:rsidR="0033522E" w:rsidRDefault="0033522E" w:rsidP="00727702"/>
        </w:tc>
      </w:tr>
      <w:tr w:rsidR="00834929" w:rsidTr="008040C3">
        <w:tc>
          <w:tcPr>
            <w:tcW w:w="2802" w:type="dxa"/>
          </w:tcPr>
          <w:p w:rsidR="00834929" w:rsidRPr="00832BBA" w:rsidRDefault="00834929" w:rsidP="006F0E21">
            <w:pPr>
              <w:rPr>
                <w:rFonts w:cs="Aharoni"/>
                <w:b/>
              </w:rPr>
            </w:pPr>
            <w:r w:rsidRPr="00832BBA">
              <w:rPr>
                <w:rFonts w:cs="Aharoni"/>
                <w:b/>
              </w:rPr>
              <w:t>Nombre de la Edición:</w:t>
            </w:r>
          </w:p>
        </w:tc>
        <w:sdt>
          <w:sdtPr>
            <w:id w:val="1024516114"/>
          </w:sdtPr>
          <w:sdtEndPr/>
          <w:sdtContent>
            <w:sdt>
              <w:sdtPr>
                <w:id w:val="2013636356"/>
              </w:sdtPr>
              <w:sdtEndPr/>
              <w:sdtContent>
                <w:tc>
                  <w:tcPr>
                    <w:tcW w:w="6520" w:type="dxa"/>
                  </w:tcPr>
                  <w:sdt>
                    <w:sdtPr>
                      <w:id w:val="-1273622283"/>
                      <w:showingPlcHdr/>
                      <w:text w:multiLine="1"/>
                    </w:sdtPr>
                    <w:sdtEndPr/>
                    <w:sdtContent>
                      <w:p w:rsidR="00834929" w:rsidRDefault="00727702" w:rsidP="00727702">
                        <w:r>
                          <w:t xml:space="preserve">     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834929" w:rsidTr="008040C3">
        <w:tc>
          <w:tcPr>
            <w:tcW w:w="2802" w:type="dxa"/>
          </w:tcPr>
          <w:p w:rsidR="00834929" w:rsidRPr="00832BBA" w:rsidRDefault="00834929" w:rsidP="00892170">
            <w:pPr>
              <w:rPr>
                <w:b/>
              </w:rPr>
            </w:pPr>
            <w:r w:rsidRPr="00832BBA">
              <w:rPr>
                <w:rFonts w:cs="Aharoni"/>
                <w:b/>
              </w:rPr>
              <w:t xml:space="preserve">Nombre del </w:t>
            </w:r>
            <w:r w:rsidR="00892170" w:rsidRPr="00832BBA">
              <w:rPr>
                <w:rFonts w:cs="Aharoni"/>
                <w:b/>
              </w:rPr>
              <w:t>C</w:t>
            </w:r>
            <w:r w:rsidRPr="00832BBA">
              <w:rPr>
                <w:rFonts w:cs="Aharoni"/>
                <w:b/>
              </w:rPr>
              <w:t>urso:</w:t>
            </w:r>
          </w:p>
        </w:tc>
        <w:sdt>
          <w:sdtPr>
            <w:id w:val="-1065492334"/>
            <w:showingPlcHdr/>
          </w:sdtPr>
          <w:sdtEndPr/>
          <w:sdtContent>
            <w:tc>
              <w:tcPr>
                <w:tcW w:w="6520" w:type="dxa"/>
              </w:tcPr>
              <w:p w:rsidR="00834929" w:rsidRDefault="00727702" w:rsidP="00727702">
                <w:r>
                  <w:t xml:space="preserve">     </w:t>
                </w:r>
              </w:p>
            </w:tc>
          </w:sdtContent>
        </w:sdt>
      </w:tr>
      <w:tr w:rsidR="00834929" w:rsidTr="008040C3">
        <w:tc>
          <w:tcPr>
            <w:tcW w:w="2802" w:type="dxa"/>
          </w:tcPr>
          <w:p w:rsidR="00834929" w:rsidRPr="008D30E1" w:rsidRDefault="00834929" w:rsidP="00892170">
            <w:pPr>
              <w:rPr>
                <w:rFonts w:cs="Aharoni"/>
                <w:b/>
              </w:rPr>
            </w:pPr>
            <w:r w:rsidRPr="008D30E1">
              <w:rPr>
                <w:rFonts w:cs="Aharoni"/>
              </w:rPr>
              <w:t xml:space="preserve">Acrónimo del  </w:t>
            </w:r>
            <w:r w:rsidR="00892170">
              <w:rPr>
                <w:rFonts w:cs="Aharoni"/>
              </w:rPr>
              <w:t>C</w:t>
            </w:r>
            <w:r w:rsidRPr="008D30E1">
              <w:rPr>
                <w:rFonts w:cs="Aharoni"/>
              </w:rPr>
              <w:t>urso</w:t>
            </w:r>
            <w:r>
              <w:rPr>
                <w:rFonts w:cs="Aharoni"/>
              </w:rPr>
              <w:t>:</w:t>
            </w:r>
          </w:p>
        </w:tc>
        <w:sdt>
          <w:sdtPr>
            <w:id w:val="-1558308525"/>
            <w:showingPlcHdr/>
          </w:sdtPr>
          <w:sdtEndPr/>
          <w:sdtContent>
            <w:tc>
              <w:tcPr>
                <w:tcW w:w="6520" w:type="dxa"/>
              </w:tcPr>
              <w:p w:rsidR="00834929" w:rsidRDefault="00727702" w:rsidP="00727702">
                <w:r>
                  <w:t xml:space="preserve">     </w:t>
                </w:r>
              </w:p>
            </w:tc>
          </w:sdtContent>
        </w:sdt>
      </w:tr>
      <w:tr w:rsidR="00834929" w:rsidTr="008040C3">
        <w:tc>
          <w:tcPr>
            <w:tcW w:w="2802" w:type="dxa"/>
          </w:tcPr>
          <w:p w:rsidR="00834929" w:rsidRPr="008D30E1" w:rsidRDefault="00834929" w:rsidP="00892170">
            <w:pPr>
              <w:rPr>
                <w:rFonts w:cs="Aharoni"/>
                <w:b/>
              </w:rPr>
            </w:pPr>
            <w:r w:rsidRPr="008D30E1">
              <w:rPr>
                <w:rFonts w:cs="Aharoni"/>
              </w:rPr>
              <w:t xml:space="preserve">Director </w:t>
            </w:r>
            <w:r w:rsidR="00892170">
              <w:rPr>
                <w:rFonts w:cs="Aharoni"/>
              </w:rPr>
              <w:t>A</w:t>
            </w:r>
            <w:r w:rsidRPr="008D30E1">
              <w:rPr>
                <w:rFonts w:cs="Aharoni"/>
              </w:rPr>
              <w:t xml:space="preserve">cadémico: </w:t>
            </w:r>
          </w:p>
        </w:tc>
        <w:sdt>
          <w:sdtPr>
            <w:id w:val="2111317009"/>
            <w:showingPlcHdr/>
          </w:sdtPr>
          <w:sdtEndPr/>
          <w:sdtContent>
            <w:tc>
              <w:tcPr>
                <w:tcW w:w="6520" w:type="dxa"/>
              </w:tcPr>
              <w:p w:rsidR="00834929" w:rsidRDefault="00727702" w:rsidP="00727702">
                <w:r>
                  <w:t xml:space="preserve">     </w:t>
                </w:r>
              </w:p>
            </w:tc>
          </w:sdtContent>
        </w:sdt>
      </w:tr>
      <w:tr w:rsidR="00834929" w:rsidTr="008040C3">
        <w:tc>
          <w:tcPr>
            <w:tcW w:w="2802" w:type="dxa"/>
          </w:tcPr>
          <w:p w:rsidR="00834929" w:rsidRPr="008D30E1" w:rsidRDefault="00892170" w:rsidP="006F0E21">
            <w:pPr>
              <w:rPr>
                <w:rFonts w:cs="Aharoni"/>
                <w:b/>
              </w:rPr>
            </w:pPr>
            <w:r>
              <w:rPr>
                <w:rFonts w:cs="Aharoni"/>
              </w:rPr>
              <w:t>E</w:t>
            </w:r>
            <w:r w:rsidR="00834929" w:rsidRPr="008D30E1">
              <w:rPr>
                <w:rFonts w:cs="Aharoni"/>
              </w:rPr>
              <w:t>-mail (contacto resolución):</w:t>
            </w:r>
          </w:p>
        </w:tc>
        <w:sdt>
          <w:sdtPr>
            <w:id w:val="-177280925"/>
            <w:showingPlcHdr/>
          </w:sdtPr>
          <w:sdtEndPr/>
          <w:sdtContent>
            <w:tc>
              <w:tcPr>
                <w:tcW w:w="6520" w:type="dxa"/>
              </w:tcPr>
              <w:p w:rsidR="00834929" w:rsidRDefault="00727702" w:rsidP="00727702">
                <w:r>
                  <w:t xml:space="preserve">     </w:t>
                </w:r>
              </w:p>
            </w:tc>
          </w:sdtContent>
        </w:sdt>
      </w:tr>
    </w:tbl>
    <w:p w:rsidR="007F6BE7" w:rsidRDefault="007F6BE7" w:rsidP="00AA3D59">
      <w:pPr>
        <w:spacing w:after="0" w:line="240" w:lineRule="auto"/>
        <w:ind w:right="-142"/>
        <w:jc w:val="center"/>
      </w:pPr>
    </w:p>
    <w:p w:rsidR="00757784" w:rsidRPr="00DC24FE" w:rsidRDefault="00757784" w:rsidP="008B54A0">
      <w:pPr>
        <w:shd w:val="clear" w:color="auto" w:fill="F79646" w:themeFill="accent6"/>
        <w:spacing w:after="120"/>
        <w:ind w:left="-142" w:right="-142"/>
        <w:jc w:val="center"/>
        <w:rPr>
          <w:b/>
          <w:color w:val="FFFFFF" w:themeColor="background1"/>
          <w:sz w:val="28"/>
          <w:szCs w:val="28"/>
        </w:rPr>
      </w:pPr>
      <w:r w:rsidRPr="00757784">
        <w:rPr>
          <w:b/>
          <w:color w:val="FFFFFF" w:themeColor="background1"/>
          <w:sz w:val="28"/>
          <w:szCs w:val="28"/>
        </w:rPr>
        <w:t>SOLICITO</w:t>
      </w:r>
      <w:r w:rsidR="00FE7585">
        <w:rPr>
          <w:b/>
          <w:color w:val="FFFFFF" w:themeColor="background1"/>
          <w:sz w:val="28"/>
          <w:szCs w:val="28"/>
        </w:rPr>
        <w:t xml:space="preserve"> EXPEDICIÓN DEL TÍTULO DE LOS SIGUIENTES ALUMN</w:t>
      </w:r>
      <w:r w:rsidR="00291B89">
        <w:rPr>
          <w:b/>
          <w:color w:val="FFFFFF" w:themeColor="background1"/>
          <w:sz w:val="28"/>
          <w:szCs w:val="28"/>
        </w:rPr>
        <w:t>@</w:t>
      </w:r>
      <w:r w:rsidR="00FE7585">
        <w:rPr>
          <w:b/>
          <w:color w:val="FFFFFF" w:themeColor="background1"/>
          <w:sz w:val="28"/>
          <w:szCs w:val="28"/>
        </w:rPr>
        <w:t>S</w:t>
      </w:r>
      <w:r w:rsidRPr="00757784">
        <w:rPr>
          <w:b/>
          <w:color w:val="FFFFFF" w:themeColor="background1"/>
          <w:sz w:val="28"/>
          <w:szCs w:val="28"/>
        </w:rPr>
        <w:t>:</w:t>
      </w:r>
    </w:p>
    <w:p w:rsidR="009348D9" w:rsidRDefault="00FE7585" w:rsidP="008B54A0">
      <w:pPr>
        <w:spacing w:after="0"/>
        <w:ind w:left="-142"/>
        <w:rPr>
          <w:b/>
          <w:color w:val="FFFFFF" w:themeColor="background1"/>
          <w:shd w:val="clear" w:color="auto" w:fill="548DD4" w:themeFill="text2" w:themeFillTint="99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Adjunto esta Plantilla + las Sol. Individuales </w:t>
      </w:r>
      <w:proofErr w:type="spellStart"/>
      <w:r>
        <w:rPr>
          <w:b/>
          <w:sz w:val="28"/>
          <w:szCs w:val="28"/>
          <w:shd w:val="clear" w:color="auto" w:fill="FFFFFF" w:themeFill="background1"/>
        </w:rPr>
        <w:t>Exped</w:t>
      </w:r>
      <w:proofErr w:type="spellEnd"/>
      <w:r>
        <w:rPr>
          <w:b/>
          <w:sz w:val="28"/>
          <w:szCs w:val="28"/>
          <w:shd w:val="clear" w:color="auto" w:fill="FFFFFF" w:themeFill="background1"/>
        </w:rPr>
        <w:t xml:space="preserve">. Tít. </w:t>
      </w:r>
      <w:proofErr w:type="spellStart"/>
      <w:r>
        <w:rPr>
          <w:b/>
          <w:sz w:val="28"/>
          <w:szCs w:val="28"/>
          <w:shd w:val="clear" w:color="auto" w:fill="FFFFFF" w:themeFill="background1"/>
        </w:rPr>
        <w:t>Alumn@s</w:t>
      </w:r>
      <w:proofErr w:type="spellEnd"/>
      <w:r>
        <w:rPr>
          <w:b/>
          <w:sz w:val="28"/>
          <w:szCs w:val="28"/>
          <w:shd w:val="clear" w:color="auto" w:fill="FFFFFF" w:themeFill="background1"/>
        </w:rPr>
        <w:t xml:space="preserve"> </w:t>
      </w:r>
      <w:sdt>
        <w:sdtPr>
          <w:rPr>
            <w:rFonts w:ascii="MS Gothic" w:eastAsia="MS Gothic" w:hAnsi="MS Gothic"/>
            <w:b/>
            <w:color w:val="FF0000"/>
            <w:sz w:val="40"/>
            <w:szCs w:val="40"/>
            <w:shd w:val="clear" w:color="auto" w:fill="FFFFFF" w:themeFill="background1"/>
          </w:rPr>
          <w:id w:val="68210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A0">
            <w:rPr>
              <w:rFonts w:ascii="MS Gothic" w:eastAsia="MS Gothic" w:hAnsi="MS Gothic" w:hint="eastAsia"/>
              <w:b/>
              <w:color w:val="FF0000"/>
              <w:sz w:val="40"/>
              <w:szCs w:val="40"/>
              <w:shd w:val="clear" w:color="auto" w:fill="FFFFFF" w:themeFill="background1"/>
            </w:rPr>
            <w:t>☐</w:t>
          </w:r>
        </w:sdtContent>
      </w:sdt>
      <w:r w:rsidR="009348D9" w:rsidRPr="009348D9">
        <w:rPr>
          <w:b/>
          <w:color w:val="FFFFFF" w:themeColor="background1"/>
          <w:shd w:val="clear" w:color="auto" w:fill="548DD4" w:themeFill="text2" w:themeFillTint="99"/>
        </w:rPr>
        <w:t xml:space="preserve"> </w:t>
      </w:r>
    </w:p>
    <w:p w:rsidR="00FE7585" w:rsidRDefault="0033522E" w:rsidP="003353D0">
      <w:pPr>
        <w:spacing w:after="0" w:line="240" w:lineRule="auto"/>
        <w:ind w:right="-142"/>
        <w:rPr>
          <w:shd w:val="clear" w:color="auto" w:fill="FDE9D9" w:themeFill="accent6" w:themeFillTint="33"/>
        </w:rPr>
      </w:pPr>
      <w:r>
        <w:rPr>
          <w:shd w:val="clear" w:color="auto" w:fill="FDE9D9" w:themeFill="accent6" w:themeFillTint="33"/>
        </w:rPr>
        <w:t>Con la firma de este documento acredito, como director/a académico/a que las personas señaladas son candidatas a la expedición del correspondiente Título Propio por haber superado con éxito todas las asignaturas que completan los créditos de la titulación</w:t>
      </w:r>
      <w:bookmarkStart w:id="0" w:name="_GoBack"/>
      <w:bookmarkEnd w:id="0"/>
      <w:r w:rsidR="003353D0">
        <w:rPr>
          <w:shd w:val="clear" w:color="auto" w:fill="FDE9D9" w:themeFill="accent6" w:themeFillTint="33"/>
        </w:rPr>
        <w:t>.</w:t>
      </w:r>
    </w:p>
    <w:p w:rsidR="0033522E" w:rsidRDefault="0033522E" w:rsidP="00B728FA">
      <w:pPr>
        <w:spacing w:after="0" w:line="240" w:lineRule="auto"/>
        <w:ind w:right="-142"/>
        <w:jc w:val="center"/>
        <w:rPr>
          <w:shd w:val="clear" w:color="auto" w:fill="FDE9D9" w:themeFill="accent6" w:themeFillTint="33"/>
        </w:rPr>
      </w:pPr>
    </w:p>
    <w:tbl>
      <w:tblPr>
        <w:tblStyle w:val="Tablaconcuadrcula"/>
        <w:tblW w:w="9134" w:type="dxa"/>
        <w:tblLook w:val="04A0" w:firstRow="1" w:lastRow="0" w:firstColumn="1" w:lastColumn="0" w:noHBand="0" w:noVBand="1"/>
      </w:tblPr>
      <w:tblGrid>
        <w:gridCol w:w="3044"/>
        <w:gridCol w:w="3044"/>
        <w:gridCol w:w="3046"/>
      </w:tblGrid>
      <w:tr w:rsidR="0033522E" w:rsidTr="003353D0">
        <w:trPr>
          <w:trHeight w:val="262"/>
        </w:trPr>
        <w:tc>
          <w:tcPr>
            <w:tcW w:w="9134" w:type="dxa"/>
            <w:gridSpan w:val="3"/>
            <w:shd w:val="clear" w:color="auto" w:fill="F79646" w:themeFill="accent6"/>
          </w:tcPr>
          <w:p w:rsidR="0033522E" w:rsidRDefault="0033522E" w:rsidP="00B728FA">
            <w:pPr>
              <w:ind w:right="-142"/>
              <w:jc w:val="center"/>
              <w:rPr>
                <w:shd w:val="clear" w:color="auto" w:fill="FDE9D9" w:themeFill="accent6" w:themeFillTint="33"/>
              </w:rPr>
            </w:pPr>
            <w:r w:rsidRPr="003353D0">
              <w:rPr>
                <w:shd w:val="clear" w:color="auto" w:fill="FDE9D9" w:themeFill="accent6" w:themeFillTint="33"/>
              </w:rPr>
              <w:t>LISTADO DE ALUMNOS CANDIDATOS</w:t>
            </w:r>
            <w:r w:rsidR="003353D0" w:rsidRPr="003353D0">
              <w:rPr>
                <w:shd w:val="clear" w:color="auto" w:fill="FDE9D9" w:themeFill="accent6" w:themeFillTint="33"/>
              </w:rPr>
              <w:t xml:space="preserve"> (en </w:t>
            </w:r>
            <w:r w:rsidR="003353D0" w:rsidRPr="003353D0">
              <w:rPr>
                <w:i/>
                <w:shd w:val="clear" w:color="auto" w:fill="FDE9D9" w:themeFill="accent6" w:themeFillTint="33"/>
              </w:rPr>
              <w:t>caso necesario añadir filas</w:t>
            </w:r>
            <w:r w:rsidR="003353D0" w:rsidRPr="003353D0">
              <w:rPr>
                <w:shd w:val="clear" w:color="auto" w:fill="FDE9D9" w:themeFill="accent6" w:themeFillTint="33"/>
              </w:rPr>
              <w:t>)</w:t>
            </w:r>
          </w:p>
        </w:tc>
      </w:tr>
      <w:tr w:rsidR="0033522E" w:rsidTr="003353D0">
        <w:trPr>
          <w:trHeight w:val="262"/>
        </w:trPr>
        <w:tc>
          <w:tcPr>
            <w:tcW w:w="3044" w:type="dxa"/>
            <w:shd w:val="clear" w:color="auto" w:fill="F79646" w:themeFill="accent6"/>
          </w:tcPr>
          <w:p w:rsidR="0033522E" w:rsidRDefault="0033522E" w:rsidP="00B728FA">
            <w:pPr>
              <w:ind w:right="-142"/>
              <w:jc w:val="center"/>
              <w:rPr>
                <w:shd w:val="clear" w:color="auto" w:fill="FDE9D9" w:themeFill="accent6" w:themeFillTint="33"/>
              </w:rPr>
            </w:pPr>
            <w:r w:rsidRPr="003353D0">
              <w:rPr>
                <w:shd w:val="clear" w:color="auto" w:fill="FDE9D9" w:themeFill="accent6" w:themeFillTint="33"/>
              </w:rPr>
              <w:t>DNI</w:t>
            </w:r>
          </w:p>
        </w:tc>
        <w:tc>
          <w:tcPr>
            <w:tcW w:w="3044" w:type="dxa"/>
            <w:shd w:val="clear" w:color="auto" w:fill="F79646" w:themeFill="accent6"/>
          </w:tcPr>
          <w:p w:rsidR="0033522E" w:rsidRDefault="0033522E" w:rsidP="00B728FA">
            <w:pPr>
              <w:ind w:right="-142"/>
              <w:jc w:val="center"/>
              <w:rPr>
                <w:shd w:val="clear" w:color="auto" w:fill="FDE9D9" w:themeFill="accent6" w:themeFillTint="33"/>
              </w:rPr>
            </w:pPr>
            <w:r>
              <w:rPr>
                <w:shd w:val="clear" w:color="auto" w:fill="FDE9D9" w:themeFill="accent6" w:themeFillTint="33"/>
              </w:rPr>
              <w:t>NOMBRE</w:t>
            </w:r>
          </w:p>
        </w:tc>
        <w:tc>
          <w:tcPr>
            <w:tcW w:w="3046" w:type="dxa"/>
            <w:shd w:val="clear" w:color="auto" w:fill="F79646" w:themeFill="accent6"/>
          </w:tcPr>
          <w:p w:rsidR="0033522E" w:rsidRDefault="0033522E" w:rsidP="00B728FA">
            <w:pPr>
              <w:ind w:right="-142"/>
              <w:jc w:val="center"/>
              <w:rPr>
                <w:shd w:val="clear" w:color="auto" w:fill="FDE9D9" w:themeFill="accent6" w:themeFillTint="33"/>
              </w:rPr>
            </w:pPr>
            <w:r>
              <w:rPr>
                <w:shd w:val="clear" w:color="auto" w:fill="FDE9D9" w:themeFill="accent6" w:themeFillTint="33"/>
              </w:rPr>
              <w:t>APELLIDOS</w:t>
            </w:r>
          </w:p>
        </w:tc>
      </w:tr>
      <w:tr w:rsidR="0033522E" w:rsidTr="0033522E">
        <w:trPr>
          <w:trHeight w:val="248"/>
        </w:trPr>
        <w:tc>
          <w:tcPr>
            <w:tcW w:w="3044" w:type="dxa"/>
          </w:tcPr>
          <w:p w:rsidR="0033522E" w:rsidRDefault="0033522E" w:rsidP="00B728FA">
            <w:pPr>
              <w:ind w:right="-142"/>
              <w:jc w:val="center"/>
              <w:rPr>
                <w:shd w:val="clear" w:color="auto" w:fill="FDE9D9" w:themeFill="accent6" w:themeFillTint="33"/>
              </w:rPr>
            </w:pPr>
          </w:p>
        </w:tc>
        <w:tc>
          <w:tcPr>
            <w:tcW w:w="3044" w:type="dxa"/>
          </w:tcPr>
          <w:p w:rsidR="0033522E" w:rsidRDefault="0033522E" w:rsidP="00B728FA">
            <w:pPr>
              <w:ind w:right="-142"/>
              <w:jc w:val="center"/>
              <w:rPr>
                <w:shd w:val="clear" w:color="auto" w:fill="FDE9D9" w:themeFill="accent6" w:themeFillTint="33"/>
              </w:rPr>
            </w:pPr>
          </w:p>
        </w:tc>
        <w:tc>
          <w:tcPr>
            <w:tcW w:w="3046" w:type="dxa"/>
          </w:tcPr>
          <w:p w:rsidR="0033522E" w:rsidRDefault="0033522E" w:rsidP="00B728FA">
            <w:pPr>
              <w:ind w:right="-142"/>
              <w:jc w:val="center"/>
              <w:rPr>
                <w:shd w:val="clear" w:color="auto" w:fill="FDE9D9" w:themeFill="accent6" w:themeFillTint="33"/>
              </w:rPr>
            </w:pPr>
          </w:p>
        </w:tc>
      </w:tr>
      <w:tr w:rsidR="0033522E" w:rsidTr="0033522E">
        <w:trPr>
          <w:trHeight w:val="262"/>
        </w:trPr>
        <w:tc>
          <w:tcPr>
            <w:tcW w:w="3044" w:type="dxa"/>
          </w:tcPr>
          <w:p w:rsidR="0033522E" w:rsidRDefault="0033522E" w:rsidP="00B728FA">
            <w:pPr>
              <w:ind w:right="-142"/>
              <w:jc w:val="center"/>
              <w:rPr>
                <w:shd w:val="clear" w:color="auto" w:fill="FDE9D9" w:themeFill="accent6" w:themeFillTint="33"/>
              </w:rPr>
            </w:pPr>
          </w:p>
        </w:tc>
        <w:tc>
          <w:tcPr>
            <w:tcW w:w="3044" w:type="dxa"/>
          </w:tcPr>
          <w:p w:rsidR="0033522E" w:rsidRDefault="0033522E" w:rsidP="00B728FA">
            <w:pPr>
              <w:ind w:right="-142"/>
              <w:jc w:val="center"/>
              <w:rPr>
                <w:shd w:val="clear" w:color="auto" w:fill="FDE9D9" w:themeFill="accent6" w:themeFillTint="33"/>
              </w:rPr>
            </w:pPr>
          </w:p>
        </w:tc>
        <w:tc>
          <w:tcPr>
            <w:tcW w:w="3046" w:type="dxa"/>
          </w:tcPr>
          <w:p w:rsidR="0033522E" w:rsidRDefault="0033522E" w:rsidP="00B728FA">
            <w:pPr>
              <w:ind w:right="-142"/>
              <w:jc w:val="center"/>
              <w:rPr>
                <w:shd w:val="clear" w:color="auto" w:fill="FDE9D9" w:themeFill="accent6" w:themeFillTint="33"/>
              </w:rPr>
            </w:pPr>
          </w:p>
        </w:tc>
      </w:tr>
      <w:tr w:rsidR="0033522E" w:rsidTr="0033522E">
        <w:trPr>
          <w:trHeight w:val="248"/>
        </w:trPr>
        <w:tc>
          <w:tcPr>
            <w:tcW w:w="3044" w:type="dxa"/>
          </w:tcPr>
          <w:p w:rsidR="0033522E" w:rsidRDefault="0033522E" w:rsidP="00B728FA">
            <w:pPr>
              <w:ind w:right="-142"/>
              <w:jc w:val="center"/>
              <w:rPr>
                <w:shd w:val="clear" w:color="auto" w:fill="FDE9D9" w:themeFill="accent6" w:themeFillTint="33"/>
              </w:rPr>
            </w:pPr>
          </w:p>
        </w:tc>
        <w:tc>
          <w:tcPr>
            <w:tcW w:w="3044" w:type="dxa"/>
          </w:tcPr>
          <w:p w:rsidR="0033522E" w:rsidRDefault="0033522E" w:rsidP="00B728FA">
            <w:pPr>
              <w:ind w:right="-142"/>
              <w:jc w:val="center"/>
              <w:rPr>
                <w:shd w:val="clear" w:color="auto" w:fill="FDE9D9" w:themeFill="accent6" w:themeFillTint="33"/>
              </w:rPr>
            </w:pPr>
          </w:p>
        </w:tc>
        <w:tc>
          <w:tcPr>
            <w:tcW w:w="3046" w:type="dxa"/>
          </w:tcPr>
          <w:p w:rsidR="0033522E" w:rsidRDefault="0033522E" w:rsidP="00B728FA">
            <w:pPr>
              <w:ind w:right="-142"/>
              <w:jc w:val="center"/>
              <w:rPr>
                <w:shd w:val="clear" w:color="auto" w:fill="FDE9D9" w:themeFill="accent6" w:themeFillTint="33"/>
              </w:rPr>
            </w:pPr>
          </w:p>
        </w:tc>
      </w:tr>
    </w:tbl>
    <w:p w:rsidR="0033522E" w:rsidRDefault="0033522E" w:rsidP="00B728FA">
      <w:pPr>
        <w:spacing w:after="0" w:line="240" w:lineRule="auto"/>
        <w:ind w:right="-142"/>
        <w:jc w:val="center"/>
        <w:rPr>
          <w:shd w:val="clear" w:color="auto" w:fill="FDE9D9" w:themeFill="accent6" w:themeFillTint="33"/>
        </w:rPr>
      </w:pPr>
    </w:p>
    <w:p w:rsidR="007D57D7" w:rsidRPr="0033522E" w:rsidRDefault="007D57D7" w:rsidP="00B428D7">
      <w:pPr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4" w:color="4F81BD" w:themeColor="accent1"/>
        </w:pBdr>
        <w:shd w:val="clear" w:color="auto" w:fill="F2F2F2" w:themeFill="background1" w:themeFillShade="F2"/>
        <w:jc w:val="center"/>
        <w:rPr>
          <w:rStyle w:val="nfasisintenso"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33522E">
        <w:rPr>
          <w:rStyle w:val="nfasisintenso"/>
          <w:b/>
          <w:sz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>NOTA IMPORTANTE</w:t>
      </w:r>
      <w:r w:rsidRPr="0033522E">
        <w:rPr>
          <w:rStyle w:val="nfasisintenso"/>
          <w:b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_1: </w:t>
      </w:r>
      <w:r w:rsidR="00FB5F72" w:rsidRPr="0033522E">
        <w:rPr>
          <w:rStyle w:val="nfasisintenso"/>
          <w:b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Se devolverá en bloque esta </w:t>
      </w:r>
      <w:r w:rsidR="004D3371" w:rsidRPr="0033522E">
        <w:rPr>
          <w:rStyle w:val="nfasisintenso"/>
          <w:b/>
          <w:sz w:val="20"/>
          <w14:textOutline w14:w="9525" w14:cap="rnd" w14:cmpd="sng" w14:algn="ctr">
            <w14:noFill/>
            <w14:prstDash w14:val="solid"/>
            <w14:bevel/>
          </w14:textOutline>
        </w:rPr>
        <w:t>Solicitud de Expedición</w:t>
      </w:r>
      <w:r w:rsidR="00FB5F72" w:rsidRPr="0033522E">
        <w:rPr>
          <w:rStyle w:val="nfasisintenso"/>
          <w:b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 si no va acompañada de las solicitudes individuales</w:t>
      </w:r>
    </w:p>
    <w:p w:rsidR="007D57D7" w:rsidRPr="0033522E" w:rsidRDefault="007D57D7" w:rsidP="00B428D7">
      <w:pPr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4" w:color="4F81BD" w:themeColor="accent1"/>
        </w:pBdr>
        <w:shd w:val="clear" w:color="auto" w:fill="F2F2F2" w:themeFill="background1" w:themeFillShade="F2"/>
        <w:spacing w:after="0" w:line="240" w:lineRule="auto"/>
        <w:jc w:val="center"/>
        <w:rPr>
          <w:rStyle w:val="nfasisintenso"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33522E">
        <w:rPr>
          <w:rStyle w:val="nfasisintenso"/>
          <w:b/>
          <w:sz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>NOTA IMPORTANTE</w:t>
      </w:r>
      <w:r w:rsidRPr="0033522E">
        <w:rPr>
          <w:rStyle w:val="nfasisintenso"/>
          <w:b/>
          <w:sz w:val="20"/>
          <w14:textOutline w14:w="9525" w14:cap="rnd" w14:cmpd="sng" w14:algn="ctr">
            <w14:noFill/>
            <w14:prstDash w14:val="solid"/>
            <w14:bevel/>
          </w14:textOutline>
        </w:rPr>
        <w:t>_2:</w:t>
      </w:r>
      <w:r w:rsidRPr="0033522E">
        <w:rPr>
          <w:b/>
          <w:sz w:val="18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3522E">
        <w:rPr>
          <w:rStyle w:val="nfasisintenso"/>
          <w:b/>
          <w:sz w:val="20"/>
          <w14:textOutline w14:w="9525" w14:cap="rnd" w14:cmpd="sng" w14:algn="ctr">
            <w14:noFill/>
            <w14:prstDash w14:val="solid"/>
            <w14:bevel/>
          </w14:textOutline>
        </w:rPr>
        <w:t>Las Secretarias TT.PP. pueden realizar el seguimiento de las solicitudes de expedición TTPP:</w:t>
      </w:r>
    </w:p>
    <w:p w:rsidR="007D57D7" w:rsidRPr="0033522E" w:rsidRDefault="007D57D7" w:rsidP="00B428D7">
      <w:pPr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4" w:color="4F81BD" w:themeColor="accent1"/>
        </w:pBdr>
        <w:shd w:val="clear" w:color="auto" w:fill="F2F2F2" w:themeFill="background1" w:themeFillShade="F2"/>
        <w:spacing w:after="0" w:line="240" w:lineRule="auto"/>
        <w:jc w:val="center"/>
        <w:rPr>
          <w:b/>
          <w:sz w:val="18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33522E">
        <w:rPr>
          <w:rStyle w:val="nfasisintenso"/>
          <w:b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Entrar </w:t>
      </w:r>
      <w:proofErr w:type="spellStart"/>
      <w:r w:rsidRPr="0033522E">
        <w:rPr>
          <w:rStyle w:val="nfasisintenso"/>
          <w:b/>
          <w:sz w:val="20"/>
          <w14:textOutline w14:w="9525" w14:cap="rnd" w14:cmpd="sng" w14:algn="ctr">
            <w14:noFill/>
            <w14:prstDash w14:val="solid"/>
            <w14:bevel/>
          </w14:textOutline>
        </w:rPr>
        <w:t>Secret</w:t>
      </w:r>
      <w:proofErr w:type="spellEnd"/>
      <w:r w:rsidRPr="0033522E">
        <w:rPr>
          <w:rStyle w:val="nfasisintenso"/>
          <w:b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. Virtual --&gt; Buscar </w:t>
      </w:r>
      <w:proofErr w:type="spellStart"/>
      <w:r w:rsidRPr="0033522E">
        <w:rPr>
          <w:rStyle w:val="nfasisintenso"/>
          <w:b/>
          <w:sz w:val="20"/>
          <w14:textOutline w14:w="9525" w14:cap="rnd" w14:cmpd="sng" w14:algn="ctr">
            <w14:noFill/>
            <w14:prstDash w14:val="solid"/>
            <w14:bevel/>
          </w14:textOutline>
        </w:rPr>
        <w:t>Alumn</w:t>
      </w:r>
      <w:proofErr w:type="spellEnd"/>
      <w:r w:rsidR="004D3371" w:rsidRPr="0033522E">
        <w:rPr>
          <w:rStyle w:val="nfasisintenso"/>
          <w:b/>
          <w:sz w:val="20"/>
          <w14:textOutline w14:w="9525" w14:cap="rnd" w14:cmpd="sng" w14:algn="ctr">
            <w14:noFill/>
            <w14:prstDash w14:val="solid"/>
            <w14:bevel/>
          </w14:textOutline>
        </w:rPr>
        <w:t>@</w:t>
      </w:r>
      <w:r w:rsidRPr="0033522E">
        <w:rPr>
          <w:rStyle w:val="nfasisintenso"/>
          <w:b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 --&gt;</w:t>
      </w:r>
      <w:r w:rsidRPr="0033522E">
        <w:rPr>
          <w:b/>
          <w:sz w:val="18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hyperlink r:id="rId8" w:history="1">
        <w:r w:rsidRPr="0033522E">
          <w:rPr>
            <w:rStyle w:val="Hipervnculo"/>
            <w:rFonts w:cs="Arial"/>
            <w:b/>
            <w:sz w:val="18"/>
            <w:szCs w:val="20"/>
            <w14:textOutline w14:w="9525" w14:cap="rnd" w14:cmpd="sng" w14:algn="ctr">
              <w14:noFill/>
              <w14:prstDash w14:val="solid"/>
              <w14:bevel/>
            </w14:textOutline>
          </w:rPr>
          <w:t>Alumno</w:t>
        </w:r>
      </w:hyperlink>
      <w:r w:rsidRPr="0033522E">
        <w:rPr>
          <w:rFonts w:cs="Arial"/>
          <w:b/>
          <w:color w:val="000000"/>
          <w:sz w:val="18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hyperlink r:id="rId9" w:history="1">
        <w:r w:rsidRPr="0033522E">
          <w:rPr>
            <w:rStyle w:val="Hipervnculo"/>
            <w:rFonts w:cs="Arial"/>
            <w:b/>
            <w:sz w:val="18"/>
            <w:szCs w:val="20"/>
            <w14:textOutline w14:w="9525" w14:cap="rnd" w14:cmpd="sng" w14:algn="ctr">
              <w14:noFill/>
              <w14:prstDash w14:val="solid"/>
              <w14:bevel/>
            </w14:textOutline>
          </w:rPr>
          <w:t>[</w:t>
        </w:r>
        <w:proofErr w:type="spellStart"/>
        <w:r w:rsidRPr="0033522E">
          <w:rPr>
            <w:rStyle w:val="Hipervnculo"/>
            <w:rFonts w:cs="Arial"/>
            <w:b/>
            <w:sz w:val="18"/>
            <w:szCs w:val="20"/>
            <w14:textOutline w14:w="9525" w14:cap="rnd" w14:cmpd="sng" w14:algn="ctr">
              <w14:noFill/>
              <w14:prstDash w14:val="solid"/>
              <w14:bevel/>
            </w14:textOutline>
          </w:rPr>
          <w:t>exp</w:t>
        </w:r>
        <w:proofErr w:type="spellEnd"/>
        <w:r w:rsidRPr="0033522E">
          <w:rPr>
            <w:rStyle w:val="Hipervnculo"/>
            <w:rFonts w:cs="Arial"/>
            <w:b/>
            <w:sz w:val="18"/>
            <w:szCs w:val="20"/>
            <w14:textOutline w14:w="9525" w14:cap="rnd" w14:cmpd="sng" w14:algn="ctr">
              <w14:noFill/>
              <w14:prstDash w14:val="solid"/>
              <w14:bevel/>
            </w14:textOutline>
          </w:rPr>
          <w:t>]</w:t>
        </w:r>
      </w:hyperlink>
      <w:r w:rsidRPr="0033522E">
        <w:rPr>
          <w:b/>
          <w:sz w:val="18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3522E">
        <w:rPr>
          <w:rStyle w:val="nfasisintenso"/>
          <w:b/>
          <w:sz w:val="20"/>
          <w14:textOutline w14:w="9525" w14:cap="rnd" w14:cmpd="sng" w14:algn="ctr">
            <w14:noFill/>
            <w14:prstDash w14:val="solid"/>
            <w14:bevel/>
          </w14:textOutline>
        </w:rPr>
        <w:t>--&gt; Clicar en</w:t>
      </w:r>
      <w:r w:rsidRPr="0033522E">
        <w:rPr>
          <w:b/>
          <w:sz w:val="18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hyperlink r:id="rId10" w:history="1">
        <w:r w:rsidRPr="0033522E">
          <w:rPr>
            <w:rStyle w:val="Hipervnculo"/>
            <w:rFonts w:cs="Arial"/>
            <w:b/>
            <w:sz w:val="18"/>
            <w:szCs w:val="20"/>
            <w14:textOutline w14:w="9525" w14:cap="rnd" w14:cmpd="sng" w14:algn="ctr">
              <w14:noFill/>
              <w14:prstDash w14:val="solid"/>
              <w14:bevel/>
            </w14:textOutline>
          </w:rPr>
          <w:t>[</w:t>
        </w:r>
        <w:proofErr w:type="spellStart"/>
        <w:r w:rsidRPr="0033522E">
          <w:rPr>
            <w:rStyle w:val="Hipervnculo"/>
            <w:rFonts w:cs="Arial"/>
            <w:b/>
            <w:sz w:val="18"/>
            <w:szCs w:val="20"/>
            <w14:textOutline w14:w="9525" w14:cap="rnd" w14:cmpd="sng" w14:algn="ctr">
              <w14:noFill/>
              <w14:prstDash w14:val="solid"/>
              <w14:bevel/>
            </w14:textOutline>
          </w:rPr>
          <w:t>exp</w:t>
        </w:r>
        <w:proofErr w:type="spellEnd"/>
        <w:r w:rsidRPr="0033522E">
          <w:rPr>
            <w:rStyle w:val="Hipervnculo"/>
            <w:rFonts w:cs="Arial"/>
            <w:b/>
            <w:sz w:val="18"/>
            <w:szCs w:val="20"/>
            <w14:textOutline w14:w="9525" w14:cap="rnd" w14:cmpd="sng" w14:algn="ctr">
              <w14:noFill/>
              <w14:prstDash w14:val="solid"/>
              <w14:bevel/>
            </w14:textOutline>
          </w:rPr>
          <w:t>]</w:t>
        </w:r>
      </w:hyperlink>
      <w:r w:rsidRPr="0033522E">
        <w:rPr>
          <w:rFonts w:cs="Arial"/>
          <w:b/>
          <w:color w:val="000000"/>
          <w:sz w:val="18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3522E">
        <w:rPr>
          <w:rStyle w:val="nfasisintenso"/>
          <w:b/>
          <w:sz w:val="20"/>
          <w14:textOutline w14:w="9525" w14:cap="rnd" w14:cmpd="sng" w14:algn="ctr">
            <w14:noFill/>
            <w14:prstDash w14:val="solid"/>
            <w14:bevel/>
          </w14:textOutline>
        </w:rPr>
        <w:t>--&gt; pestaña EXPEDICIÓN</w:t>
      </w:r>
      <w:r w:rsidRPr="0033522E">
        <w:rPr>
          <w:b/>
          <w:sz w:val="18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7D57D7" w:rsidRPr="0033522E" w:rsidRDefault="007D57D7" w:rsidP="00B428D7">
      <w:pPr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4" w:color="4F81BD" w:themeColor="accent1"/>
        </w:pBdr>
        <w:shd w:val="clear" w:color="auto" w:fill="F2F2F2" w:themeFill="background1" w:themeFillShade="F2"/>
        <w:spacing w:after="0" w:line="240" w:lineRule="auto"/>
        <w:jc w:val="center"/>
        <w:rPr>
          <w:b/>
          <w:sz w:val="18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proofErr w:type="gramStart"/>
      <w:r w:rsidRPr="0033522E">
        <w:rPr>
          <w:rStyle w:val="nfasisintenso"/>
          <w:b/>
          <w:sz w:val="20"/>
          <w14:textOutline w14:w="9525" w14:cap="rnd" w14:cmpd="sng" w14:algn="ctr">
            <w14:noFill/>
            <w14:prstDash w14:val="solid"/>
            <w14:bevel/>
          </w14:textOutline>
        </w:rPr>
        <w:t>donde</w:t>
      </w:r>
      <w:proofErr w:type="gramEnd"/>
      <w:r w:rsidRPr="0033522E">
        <w:rPr>
          <w:rStyle w:val="nfasisintenso"/>
          <w:b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 aparecerá el estado de la tramitación</w:t>
      </w:r>
    </w:p>
    <w:p w:rsidR="007D57D7" w:rsidRDefault="007D57D7" w:rsidP="009348D9">
      <w:pPr>
        <w:ind w:left="-142"/>
        <w:rPr>
          <w:b/>
          <w:color w:val="FFFFFF" w:themeColor="background1"/>
          <w:shd w:val="clear" w:color="auto" w:fill="548DD4" w:themeFill="text2" w:themeFillTint="99"/>
        </w:rPr>
      </w:pPr>
    </w:p>
    <w:p w:rsidR="00F31852" w:rsidRPr="00DC24FE" w:rsidRDefault="00F31852" w:rsidP="00F31852">
      <w:pPr>
        <w:shd w:val="clear" w:color="auto" w:fill="F79646" w:themeFill="accent6"/>
        <w:ind w:left="-142" w:right="-143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INCIDENCIAS</w:t>
      </w:r>
      <w:r w:rsidRPr="00757784">
        <w:rPr>
          <w:b/>
          <w:color w:val="FFFFFF" w:themeColor="background1"/>
          <w:sz w:val="28"/>
          <w:szCs w:val="28"/>
        </w:rPr>
        <w:t>:</w:t>
      </w:r>
    </w:p>
    <w:p w:rsidR="001F6E30" w:rsidRPr="006B636A" w:rsidRDefault="009E43E5" w:rsidP="001F6E30">
      <w:pPr>
        <w:ind w:left="-142"/>
        <w:rPr>
          <w:b/>
          <w:color w:val="FFFFFF" w:themeColor="background1"/>
          <w:sz w:val="28"/>
          <w:szCs w:val="28"/>
          <w:shd w:val="clear" w:color="auto" w:fill="548DD4" w:themeFill="text2" w:themeFillTint="99"/>
        </w:rPr>
      </w:pPr>
      <w:r w:rsidRPr="0033522E">
        <w:rPr>
          <w:b/>
          <w:sz w:val="26"/>
          <w:szCs w:val="26"/>
          <w:shd w:val="clear" w:color="auto" w:fill="FFFFFF" w:themeFill="background1"/>
        </w:rPr>
        <w:t xml:space="preserve">No puedo solicitar </w:t>
      </w:r>
      <w:r w:rsidR="0019470F" w:rsidRPr="0033522E">
        <w:rPr>
          <w:b/>
          <w:sz w:val="26"/>
          <w:szCs w:val="26"/>
          <w:shd w:val="clear" w:color="auto" w:fill="FFFFFF" w:themeFill="background1"/>
        </w:rPr>
        <w:t>T</w:t>
      </w:r>
      <w:r w:rsidRPr="0033522E">
        <w:rPr>
          <w:b/>
          <w:sz w:val="26"/>
          <w:szCs w:val="26"/>
          <w:shd w:val="clear" w:color="auto" w:fill="FFFFFF" w:themeFill="background1"/>
        </w:rPr>
        <w:t>ítulo</w:t>
      </w:r>
      <w:r w:rsidR="00F31852" w:rsidRPr="0033522E">
        <w:rPr>
          <w:b/>
          <w:sz w:val="26"/>
          <w:szCs w:val="26"/>
          <w:shd w:val="clear" w:color="auto" w:fill="FFFFFF" w:themeFill="background1"/>
        </w:rPr>
        <w:t xml:space="preserve"> del Alumno/s (</w:t>
      </w:r>
      <w:proofErr w:type="spellStart"/>
      <w:r w:rsidR="00F31852" w:rsidRPr="0033522E">
        <w:rPr>
          <w:b/>
          <w:sz w:val="26"/>
          <w:szCs w:val="26"/>
          <w:shd w:val="clear" w:color="auto" w:fill="FFFFFF" w:themeFill="background1"/>
        </w:rPr>
        <w:t>DNIs</w:t>
      </w:r>
      <w:proofErr w:type="spellEnd"/>
      <w:r w:rsidR="00F31852" w:rsidRPr="0033522E">
        <w:rPr>
          <w:b/>
          <w:sz w:val="26"/>
          <w:szCs w:val="26"/>
          <w:shd w:val="clear" w:color="auto" w:fill="FFFFFF" w:themeFill="background1"/>
        </w:rPr>
        <w:t xml:space="preserve"> y Apellidos)</w:t>
      </w:r>
      <w:r w:rsidR="009E44D8" w:rsidRPr="0033522E">
        <w:rPr>
          <w:b/>
          <w:sz w:val="28"/>
          <w:szCs w:val="28"/>
          <w:shd w:val="clear" w:color="auto" w:fill="FFFFFF" w:themeFill="background1"/>
        </w:rPr>
        <w:t xml:space="preserve">   </w:t>
      </w:r>
      <w:sdt>
        <w:sdtPr>
          <w:id w:val="1438247371"/>
        </w:sdtPr>
        <w:sdtEndPr/>
        <w:sdtContent>
          <w:sdt>
            <w:sdtPr>
              <w:rPr>
                <w:rFonts w:ascii="MS Gothic" w:eastAsia="MS Gothic" w:hAnsi="MS Gothic"/>
                <w:b/>
                <w:color w:val="FF0000"/>
                <w:sz w:val="40"/>
                <w:szCs w:val="40"/>
                <w:shd w:val="clear" w:color="auto" w:fill="FFFFFF" w:themeFill="background1"/>
              </w:rPr>
              <w:id w:val="1230196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676FC">
                <w:rPr>
                  <w:rFonts w:ascii="MS Gothic" w:eastAsia="MS Gothic" w:hAnsi="MS Gothic" w:hint="eastAsia"/>
                  <w:b/>
                  <w:color w:val="FF0000"/>
                  <w:sz w:val="40"/>
                  <w:szCs w:val="40"/>
                  <w:shd w:val="clear" w:color="auto" w:fill="FFFFFF" w:themeFill="background1"/>
                </w:rPr>
                <w:t>☐</w:t>
              </w:r>
            </w:sdtContent>
          </w:sdt>
        </w:sdtContent>
      </w:sdt>
    </w:p>
    <w:p w:rsidR="0071180F" w:rsidRDefault="002C03A7" w:rsidP="002C03A7">
      <w:pPr>
        <w:shd w:val="clear" w:color="auto" w:fill="FDE9D9" w:themeFill="accent6" w:themeFillTint="33"/>
        <w:ind w:left="-142" w:right="-143"/>
        <w:rPr>
          <w:shd w:val="clear" w:color="auto" w:fill="FDE9D9" w:themeFill="accent6" w:themeFillTint="33"/>
        </w:rPr>
      </w:pPr>
      <w:r w:rsidRPr="002C0655">
        <w:rPr>
          <w:shd w:val="clear" w:color="auto" w:fill="FDE9D9" w:themeFill="accent6" w:themeFillTint="33"/>
        </w:rPr>
        <w:t>J</w:t>
      </w:r>
      <w:r>
        <w:rPr>
          <w:shd w:val="clear" w:color="auto" w:fill="FDE9D9" w:themeFill="accent6" w:themeFillTint="33"/>
        </w:rPr>
        <w:t>USTIFICACIÓN</w:t>
      </w:r>
      <w:r w:rsidR="00892170">
        <w:rPr>
          <w:shd w:val="clear" w:color="auto" w:fill="FDE9D9" w:themeFill="accent6" w:themeFillTint="33"/>
        </w:rPr>
        <w:t xml:space="preserve"> / DETALLE</w:t>
      </w:r>
      <w:r w:rsidRPr="002C0655">
        <w:rPr>
          <w:shd w:val="clear" w:color="auto" w:fill="FDE9D9" w:themeFill="accent6" w:themeFillTint="33"/>
        </w:rPr>
        <w:t>:</w:t>
      </w:r>
    </w:p>
    <w:p w:rsidR="00757784" w:rsidRDefault="007A5290" w:rsidP="008040C3">
      <w:pPr>
        <w:shd w:val="clear" w:color="auto" w:fill="FDE9D9" w:themeFill="accent6" w:themeFillTint="33"/>
        <w:ind w:left="-142" w:right="-143"/>
      </w:pPr>
      <w:r>
        <w:t xml:space="preserve">         </w:t>
      </w:r>
      <w:r w:rsidR="00B021BF">
        <w:t xml:space="preserve">                               </w:t>
      </w:r>
      <w:r w:rsidR="002C0655">
        <w:t xml:space="preserve"> </w:t>
      </w:r>
      <w:r w:rsidR="00757784">
        <w:t xml:space="preserve">  </w:t>
      </w:r>
    </w:p>
    <w:p w:rsidR="0033522E" w:rsidRDefault="0033522E" w:rsidP="008040C3">
      <w:pPr>
        <w:shd w:val="clear" w:color="auto" w:fill="FFFFFF" w:themeFill="background1"/>
        <w:ind w:left="-142"/>
        <w:rPr>
          <w:b/>
        </w:rPr>
      </w:pPr>
      <w:r>
        <w:rPr>
          <w:b/>
        </w:rPr>
        <w:t xml:space="preserve">Firma del director/a académico/a: </w:t>
      </w:r>
    </w:p>
    <w:p w:rsidR="002C0655" w:rsidRDefault="002C0655" w:rsidP="008040C3">
      <w:pPr>
        <w:shd w:val="clear" w:color="auto" w:fill="FFFFFF" w:themeFill="background1"/>
        <w:ind w:left="-142"/>
      </w:pPr>
      <w:r w:rsidRPr="005D3CE1">
        <w:rPr>
          <w:b/>
        </w:rPr>
        <w:t>Fecha</w:t>
      </w:r>
      <w:r w:rsidR="00C93252" w:rsidRPr="005D3CE1">
        <w:rPr>
          <w:b/>
        </w:rPr>
        <w:t xml:space="preserve"> </w:t>
      </w:r>
      <w:r w:rsidR="009A4BD6" w:rsidRPr="005D3CE1">
        <w:rPr>
          <w:b/>
        </w:rPr>
        <w:t xml:space="preserve">de </w:t>
      </w:r>
      <w:r w:rsidR="00C93252" w:rsidRPr="005D3CE1">
        <w:rPr>
          <w:b/>
        </w:rPr>
        <w:t>solicitud</w:t>
      </w:r>
      <w:r w:rsidR="00C93252">
        <w:t>:</w:t>
      </w:r>
      <w:r w:rsidRPr="001F4DF0">
        <w:rPr>
          <w:color w:val="FFFFFF" w:themeColor="background1"/>
        </w:rPr>
        <w:t xml:space="preserve"> </w:t>
      </w:r>
      <w:sdt>
        <w:sdtPr>
          <w:rPr>
            <w:b/>
            <w:color w:val="FFFFFF" w:themeColor="background1"/>
            <w:shd w:val="clear" w:color="auto" w:fill="95B3D7" w:themeFill="accent1" w:themeFillTint="99"/>
          </w:rPr>
          <w:id w:val="1136151383"/>
          <w:date w:fullDate="2018-01-18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7440B7" w:rsidRPr="0019470F">
            <w:rPr>
              <w:b/>
              <w:color w:val="FFFFFF" w:themeColor="background1"/>
              <w:shd w:val="clear" w:color="auto" w:fill="95B3D7" w:themeFill="accent1" w:themeFillTint="99"/>
            </w:rPr>
            <w:t>18/01/2018</w:t>
          </w:r>
        </w:sdtContent>
      </w:sdt>
      <w:r w:rsidR="00C93252">
        <w:rPr>
          <w:b/>
          <w:color w:val="FFFFFF" w:themeColor="background1"/>
          <w:shd w:val="clear" w:color="auto" w:fill="7030A0"/>
        </w:rPr>
        <w:t xml:space="preserve">                    </w:t>
      </w:r>
    </w:p>
    <w:sectPr w:rsidR="002C0655" w:rsidSect="002A6200">
      <w:headerReference w:type="default" r:id="rId11"/>
      <w:type w:val="continuous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32" w:rsidRDefault="00734A32" w:rsidP="007F6BE7">
      <w:pPr>
        <w:spacing w:after="0" w:line="240" w:lineRule="auto"/>
      </w:pPr>
      <w:r>
        <w:separator/>
      </w:r>
    </w:p>
  </w:endnote>
  <w:endnote w:type="continuationSeparator" w:id="0">
    <w:p w:rsidR="00734A32" w:rsidRDefault="00734A32" w:rsidP="007F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32" w:rsidRDefault="00734A32" w:rsidP="007F6BE7">
      <w:pPr>
        <w:spacing w:after="0" w:line="240" w:lineRule="auto"/>
      </w:pPr>
      <w:r>
        <w:separator/>
      </w:r>
    </w:p>
  </w:footnote>
  <w:footnote w:type="continuationSeparator" w:id="0">
    <w:p w:rsidR="00734A32" w:rsidRDefault="00734A32" w:rsidP="007F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80F" w:rsidRDefault="0071180F">
    <w:pPr>
      <w:pStyle w:val="Encabezado"/>
    </w:pPr>
    <w:r>
      <w:rPr>
        <w:rFonts w:ascii="Arial Narrow" w:eastAsia="Times New Roman" w:hAnsi="Arial Narrow" w:cs="Times New Roman"/>
        <w:noProof/>
        <w:szCs w:val="24"/>
        <w:lang w:eastAsia="es-ES"/>
      </w:rPr>
      <w:drawing>
        <wp:inline distT="0" distB="0" distL="0" distR="0" wp14:anchorId="1742DECE" wp14:editId="7B6A3935">
          <wp:extent cx="1619250" cy="561975"/>
          <wp:effectExtent l="0" t="0" r="0" b="9525"/>
          <wp:docPr id="4" name="Imagen 4" descr="logo-upv-docs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pv-docs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eastAsia="Times New Roman" w:hAnsi="Arial Narrow" w:cs="Times New Roman"/>
        <w:noProof/>
        <w:szCs w:val="24"/>
        <w:lang w:eastAsia="es-ES"/>
      </w:rPr>
      <w:drawing>
        <wp:anchor distT="0" distB="0" distL="114300" distR="114300" simplePos="0" relativeHeight="251658752" behindDoc="0" locked="0" layoutInCell="1" allowOverlap="1" wp14:anchorId="3521A52F" wp14:editId="66CACA86">
          <wp:simplePos x="0" y="0"/>
          <wp:positionH relativeFrom="column">
            <wp:posOffset>4396740</wp:posOffset>
          </wp:positionH>
          <wp:positionV relativeFrom="paragraph">
            <wp:posOffset>-213995</wp:posOffset>
          </wp:positionV>
          <wp:extent cx="1459230" cy="695960"/>
          <wp:effectExtent l="0" t="0" r="7620" b="8890"/>
          <wp:wrapSquare wrapText="bothSides"/>
          <wp:docPr id="5" name="Imagen 5" descr="cfp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p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65EA4"/>
    <w:multiLevelType w:val="hybridMultilevel"/>
    <w:tmpl w:val="0F3A79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C6"/>
    <w:rsid w:val="00020BC6"/>
    <w:rsid w:val="00034FF3"/>
    <w:rsid w:val="000555D5"/>
    <w:rsid w:val="00083394"/>
    <w:rsid w:val="000B394F"/>
    <w:rsid w:val="000D1F91"/>
    <w:rsid w:val="000E5B7B"/>
    <w:rsid w:val="000F0F48"/>
    <w:rsid w:val="00164033"/>
    <w:rsid w:val="001708B0"/>
    <w:rsid w:val="00183D6C"/>
    <w:rsid w:val="0019470F"/>
    <w:rsid w:val="001D602F"/>
    <w:rsid w:val="001E3375"/>
    <w:rsid w:val="001E3F56"/>
    <w:rsid w:val="001F4DF0"/>
    <w:rsid w:val="001F6E30"/>
    <w:rsid w:val="00225600"/>
    <w:rsid w:val="002332AF"/>
    <w:rsid w:val="00291B89"/>
    <w:rsid w:val="00292193"/>
    <w:rsid w:val="002A6200"/>
    <w:rsid w:val="002C03A7"/>
    <w:rsid w:val="002C0655"/>
    <w:rsid w:val="002F6623"/>
    <w:rsid w:val="0031108E"/>
    <w:rsid w:val="0033522E"/>
    <w:rsid w:val="003353D0"/>
    <w:rsid w:val="00335729"/>
    <w:rsid w:val="00355B95"/>
    <w:rsid w:val="003B5540"/>
    <w:rsid w:val="003B783A"/>
    <w:rsid w:val="003C04F9"/>
    <w:rsid w:val="003C6784"/>
    <w:rsid w:val="003E2C2C"/>
    <w:rsid w:val="003E37A7"/>
    <w:rsid w:val="003E7FEA"/>
    <w:rsid w:val="00405C8E"/>
    <w:rsid w:val="00435117"/>
    <w:rsid w:val="00452973"/>
    <w:rsid w:val="004533EE"/>
    <w:rsid w:val="00493269"/>
    <w:rsid w:val="004C681B"/>
    <w:rsid w:val="004D3371"/>
    <w:rsid w:val="00504E3A"/>
    <w:rsid w:val="0051040C"/>
    <w:rsid w:val="005441AB"/>
    <w:rsid w:val="00546642"/>
    <w:rsid w:val="005C2EC5"/>
    <w:rsid w:val="005C66D9"/>
    <w:rsid w:val="005D3CE1"/>
    <w:rsid w:val="0063310B"/>
    <w:rsid w:val="006B636A"/>
    <w:rsid w:val="006E39B6"/>
    <w:rsid w:val="006F0E21"/>
    <w:rsid w:val="006F3A3E"/>
    <w:rsid w:val="0071180F"/>
    <w:rsid w:val="00724FB8"/>
    <w:rsid w:val="00727702"/>
    <w:rsid w:val="00734A32"/>
    <w:rsid w:val="007440B7"/>
    <w:rsid w:val="00757784"/>
    <w:rsid w:val="00771E11"/>
    <w:rsid w:val="0078665E"/>
    <w:rsid w:val="00787C8C"/>
    <w:rsid w:val="007A5290"/>
    <w:rsid w:val="007D57D7"/>
    <w:rsid w:val="007F6BE7"/>
    <w:rsid w:val="008040C3"/>
    <w:rsid w:val="00832BBA"/>
    <w:rsid w:val="0083395A"/>
    <w:rsid w:val="00834929"/>
    <w:rsid w:val="00892170"/>
    <w:rsid w:val="008B54A0"/>
    <w:rsid w:val="008C5C2B"/>
    <w:rsid w:val="0090361B"/>
    <w:rsid w:val="009348D9"/>
    <w:rsid w:val="009601F9"/>
    <w:rsid w:val="009673A0"/>
    <w:rsid w:val="009953A1"/>
    <w:rsid w:val="009A0315"/>
    <w:rsid w:val="009A4BD6"/>
    <w:rsid w:val="009C2DA7"/>
    <w:rsid w:val="009C3E4B"/>
    <w:rsid w:val="009E3937"/>
    <w:rsid w:val="009E43E5"/>
    <w:rsid w:val="009E44D8"/>
    <w:rsid w:val="009F1C06"/>
    <w:rsid w:val="009F478A"/>
    <w:rsid w:val="00A071E6"/>
    <w:rsid w:val="00A07D34"/>
    <w:rsid w:val="00A42D1B"/>
    <w:rsid w:val="00A708C8"/>
    <w:rsid w:val="00A8749D"/>
    <w:rsid w:val="00AA3D59"/>
    <w:rsid w:val="00AD0078"/>
    <w:rsid w:val="00AF1AEE"/>
    <w:rsid w:val="00B021BF"/>
    <w:rsid w:val="00B27EBE"/>
    <w:rsid w:val="00B428D7"/>
    <w:rsid w:val="00B6172F"/>
    <w:rsid w:val="00B728FA"/>
    <w:rsid w:val="00BA4F8E"/>
    <w:rsid w:val="00BF2A56"/>
    <w:rsid w:val="00BF755C"/>
    <w:rsid w:val="00C02012"/>
    <w:rsid w:val="00C028B1"/>
    <w:rsid w:val="00C1100A"/>
    <w:rsid w:val="00C93252"/>
    <w:rsid w:val="00CB7946"/>
    <w:rsid w:val="00CC2F91"/>
    <w:rsid w:val="00D2139D"/>
    <w:rsid w:val="00DC24FE"/>
    <w:rsid w:val="00DC3726"/>
    <w:rsid w:val="00DC4908"/>
    <w:rsid w:val="00E07DEC"/>
    <w:rsid w:val="00E50E99"/>
    <w:rsid w:val="00E676FC"/>
    <w:rsid w:val="00EB6167"/>
    <w:rsid w:val="00EE2406"/>
    <w:rsid w:val="00F16D4F"/>
    <w:rsid w:val="00F22511"/>
    <w:rsid w:val="00F31852"/>
    <w:rsid w:val="00F75D63"/>
    <w:rsid w:val="00F96F0C"/>
    <w:rsid w:val="00FB5F72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E0225F4D-A568-4227-91D1-EBF06F32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39B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9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6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BE7"/>
  </w:style>
  <w:style w:type="paragraph" w:styleId="Piedepgina">
    <w:name w:val="footer"/>
    <w:basedOn w:val="Normal"/>
    <w:link w:val="PiedepginaCar"/>
    <w:uiPriority w:val="99"/>
    <w:unhideWhenUsed/>
    <w:rsid w:val="007F6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BE7"/>
  </w:style>
  <w:style w:type="table" w:styleId="Tablaconcuadrcula">
    <w:name w:val="Table Grid"/>
    <w:basedOn w:val="Tablanormal"/>
    <w:uiPriority w:val="59"/>
    <w:rsid w:val="0083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708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708C8"/>
    <w:pPr>
      <w:spacing w:after="160" w:line="259" w:lineRule="auto"/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C2F9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tion.cfp.upv.es/cfp-poseidon-secretaria_autorizada/persona/persona.jsp?idCliente=618670&amp;pid=2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estion.cfp.upv.es/cfp-poseidon-secretaria_autorizada/expediente/expediente.jsp?eid=41856&amp;pid=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stion.cfp.upv.es/cfp-poseidon-secretaria_autorizada/expediente/expediente.jsp?eid=41856&amp;pid=29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emongr\Desktop\SOLICITUD%20MATR&#205;CULA%20EXTRAORDINARIA-MODIFICACI&#211;N%20MATR&#205;CULA.%20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835F-375E-404D-88FC-39E3E18B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MATRÍCULA EXTRAORDINARIA-MODIFICACIÓN MATRÍCULA. 3</Template>
  <TotalTime>16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mcemongr</dc:creator>
  <cp:lastModifiedBy>Marta Martínez García</cp:lastModifiedBy>
  <cp:revision>3</cp:revision>
  <cp:lastPrinted>2018-09-25T16:47:00Z</cp:lastPrinted>
  <dcterms:created xsi:type="dcterms:W3CDTF">2020-09-21T09:53:00Z</dcterms:created>
  <dcterms:modified xsi:type="dcterms:W3CDTF">2020-09-21T10:09:00Z</dcterms:modified>
</cp:coreProperties>
</file>