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D14" w:rsidRPr="00B60D14" w:rsidRDefault="00B60D14" w:rsidP="00B60D14">
      <w:pPr>
        <w:ind w:left="851" w:firstLine="565"/>
        <w:jc w:val="center"/>
        <w:rPr>
          <w:b/>
          <w:sz w:val="28"/>
          <w:szCs w:val="28"/>
        </w:rPr>
      </w:pPr>
      <w:r w:rsidRPr="00B60D14">
        <w:rPr>
          <w:b/>
          <w:sz w:val="28"/>
          <w:szCs w:val="28"/>
        </w:rPr>
        <w:t xml:space="preserve">JUSTIFICANTE DE PRESENTACIÓN A REVISIÓN </w:t>
      </w:r>
    </w:p>
    <w:p w:rsidR="00317B3D" w:rsidRPr="00B60D14" w:rsidRDefault="00B60D14" w:rsidP="00B60D14">
      <w:pPr>
        <w:ind w:left="851" w:firstLine="565"/>
        <w:jc w:val="center"/>
        <w:rPr>
          <w:b/>
          <w:sz w:val="28"/>
          <w:szCs w:val="28"/>
        </w:rPr>
      </w:pPr>
      <w:r w:rsidRPr="00B60D14">
        <w:rPr>
          <w:b/>
          <w:sz w:val="28"/>
          <w:szCs w:val="28"/>
        </w:rPr>
        <w:t>DE ACTO DE EVALUACIÓN</w:t>
      </w:r>
    </w:p>
    <w:p w:rsidR="00317B3D" w:rsidRDefault="00317B3D">
      <w:pPr>
        <w:ind w:left="851" w:firstLine="565"/>
        <w:rPr>
          <w:b/>
          <w:sz w:val="22"/>
        </w:rPr>
      </w:pPr>
    </w:p>
    <w:p w:rsidR="00B60D14" w:rsidRDefault="00B60D14">
      <w:pPr>
        <w:ind w:left="851" w:firstLine="565"/>
        <w:rPr>
          <w:b/>
          <w:sz w:val="22"/>
        </w:rPr>
      </w:pPr>
    </w:p>
    <w:p w:rsidR="00B60D14" w:rsidRPr="00B60D14" w:rsidRDefault="00B60D14">
      <w:pPr>
        <w:ind w:left="851" w:firstLine="565"/>
        <w:rPr>
          <w:b/>
          <w:sz w:val="22"/>
        </w:rPr>
      </w:pPr>
    </w:p>
    <w:p w:rsidR="00317B3D" w:rsidRDefault="00317B3D">
      <w:pPr>
        <w:ind w:left="851" w:firstLine="565"/>
        <w:rPr>
          <w:sz w:val="22"/>
        </w:rPr>
      </w:pPr>
    </w:p>
    <w:p w:rsidR="005B1AB2" w:rsidRDefault="00317B3D" w:rsidP="00BB7D2C">
      <w:pPr>
        <w:spacing w:line="360" w:lineRule="auto"/>
        <w:ind w:left="1557" w:firstLine="567"/>
        <w:jc w:val="both"/>
        <w:rPr>
          <w:sz w:val="22"/>
        </w:rPr>
      </w:pPr>
      <w:r>
        <w:rPr>
          <w:sz w:val="22"/>
        </w:rPr>
        <w:t>D./Dª.</w:t>
      </w:r>
      <w:r w:rsidR="005B1AB2">
        <w:rPr>
          <w:sz w:val="22"/>
        </w:rPr>
        <w:t xml:space="preserve"> </w:t>
      </w:r>
      <w:r w:rsidR="005B1AB2">
        <w:rPr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B1AB2">
        <w:rPr>
          <w:sz w:val="22"/>
        </w:rPr>
        <w:instrText xml:space="preserve"> FORMTEXT </w:instrText>
      </w:r>
      <w:r w:rsidR="005B1AB2">
        <w:rPr>
          <w:sz w:val="22"/>
        </w:rPr>
      </w:r>
      <w:r w:rsidR="005B1AB2">
        <w:rPr>
          <w:sz w:val="22"/>
        </w:rPr>
        <w:fldChar w:fldCharType="separate"/>
      </w:r>
      <w:bookmarkStart w:id="0" w:name="_GoBack"/>
      <w:r w:rsidR="00ED43F9">
        <w:rPr>
          <w:sz w:val="22"/>
        </w:rPr>
        <w:t> </w:t>
      </w:r>
      <w:r w:rsidR="00ED43F9">
        <w:rPr>
          <w:sz w:val="22"/>
        </w:rPr>
        <w:t> </w:t>
      </w:r>
      <w:r w:rsidR="00ED43F9">
        <w:rPr>
          <w:sz w:val="22"/>
        </w:rPr>
        <w:t> </w:t>
      </w:r>
      <w:r w:rsidR="00ED43F9">
        <w:rPr>
          <w:sz w:val="22"/>
        </w:rPr>
        <w:t> </w:t>
      </w:r>
      <w:r w:rsidR="00ED43F9">
        <w:rPr>
          <w:sz w:val="22"/>
        </w:rPr>
        <w:t> </w:t>
      </w:r>
      <w:bookmarkEnd w:id="0"/>
      <w:r w:rsidR="005B1AB2">
        <w:rPr>
          <w:sz w:val="22"/>
        </w:rPr>
        <w:fldChar w:fldCharType="end"/>
      </w:r>
      <w:r w:rsidR="00780651">
        <w:rPr>
          <w:sz w:val="22"/>
        </w:rPr>
        <w:t xml:space="preserve">, </w:t>
      </w:r>
      <w:r w:rsidR="006D637C">
        <w:rPr>
          <w:sz w:val="22"/>
        </w:rPr>
        <w:t>profesor/a</w:t>
      </w:r>
      <w:r w:rsidR="00780651">
        <w:rPr>
          <w:sz w:val="22"/>
        </w:rPr>
        <w:t xml:space="preserve"> de la </w:t>
      </w:r>
      <w:r w:rsidR="007F0A0F">
        <w:rPr>
          <w:sz w:val="22"/>
        </w:rPr>
        <w:t>a</w:t>
      </w:r>
      <w:r>
        <w:rPr>
          <w:sz w:val="22"/>
        </w:rPr>
        <w:t>signatura</w:t>
      </w:r>
      <w:r w:rsidR="007F0A0F">
        <w:rPr>
          <w:sz w:val="22"/>
        </w:rPr>
        <w:t xml:space="preserve"> </w:t>
      </w:r>
      <w:r w:rsidR="005B1AB2">
        <w:rPr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5B1AB2">
        <w:rPr>
          <w:sz w:val="22"/>
        </w:rPr>
        <w:instrText xml:space="preserve"> FORMTEXT </w:instrText>
      </w:r>
      <w:r w:rsidR="005B1AB2">
        <w:rPr>
          <w:sz w:val="22"/>
        </w:rPr>
      </w:r>
      <w:r w:rsidR="005B1AB2">
        <w:rPr>
          <w:sz w:val="22"/>
        </w:rPr>
        <w:fldChar w:fldCharType="separate"/>
      </w:r>
      <w:r w:rsidR="00ED43F9">
        <w:rPr>
          <w:sz w:val="22"/>
        </w:rPr>
        <w:t> </w:t>
      </w:r>
      <w:r w:rsidR="00ED43F9">
        <w:rPr>
          <w:sz w:val="22"/>
        </w:rPr>
        <w:t> </w:t>
      </w:r>
      <w:r w:rsidR="00ED43F9">
        <w:rPr>
          <w:sz w:val="22"/>
        </w:rPr>
        <w:t> </w:t>
      </w:r>
      <w:r w:rsidR="00ED43F9">
        <w:rPr>
          <w:sz w:val="22"/>
        </w:rPr>
        <w:t> </w:t>
      </w:r>
      <w:r w:rsidR="00ED43F9">
        <w:rPr>
          <w:sz w:val="22"/>
        </w:rPr>
        <w:t> </w:t>
      </w:r>
      <w:r w:rsidR="005B1AB2">
        <w:rPr>
          <w:sz w:val="22"/>
        </w:rPr>
        <w:fldChar w:fldCharType="end"/>
      </w:r>
      <w:bookmarkEnd w:id="1"/>
      <w:r w:rsidR="005B1AB2">
        <w:rPr>
          <w:sz w:val="22"/>
        </w:rPr>
        <w:t xml:space="preserve">, </w:t>
      </w:r>
    </w:p>
    <w:p w:rsidR="00317B3D" w:rsidRDefault="00780651" w:rsidP="00921252">
      <w:pPr>
        <w:spacing w:line="360" w:lineRule="auto"/>
        <w:ind w:left="1134" w:firstLine="567"/>
        <w:jc w:val="both"/>
        <w:rPr>
          <w:sz w:val="22"/>
        </w:rPr>
      </w:pPr>
      <w:r>
        <w:rPr>
          <w:sz w:val="22"/>
        </w:rPr>
        <w:t xml:space="preserve">que se imparte </w:t>
      </w:r>
      <w:r w:rsidR="00317B3D">
        <w:rPr>
          <w:sz w:val="22"/>
        </w:rPr>
        <w:t>en la Escuela Politécnica Superior de Gandia,</w:t>
      </w:r>
    </w:p>
    <w:p w:rsidR="00317B3D" w:rsidRDefault="00317B3D" w:rsidP="00921252">
      <w:pPr>
        <w:spacing w:line="360" w:lineRule="auto"/>
        <w:ind w:left="565"/>
        <w:jc w:val="both"/>
        <w:rPr>
          <w:sz w:val="22"/>
        </w:rPr>
      </w:pPr>
    </w:p>
    <w:p w:rsidR="00317B3D" w:rsidRDefault="00BB7D2C" w:rsidP="00921252">
      <w:pPr>
        <w:spacing w:line="360" w:lineRule="auto"/>
        <w:ind w:left="1134" w:firstLine="567"/>
        <w:jc w:val="both"/>
        <w:rPr>
          <w:sz w:val="22"/>
        </w:rPr>
      </w:pPr>
      <w:r>
        <w:rPr>
          <w:b/>
          <w:spacing w:val="40"/>
          <w:sz w:val="22"/>
        </w:rPr>
        <w:t xml:space="preserve">    </w:t>
      </w:r>
      <w:r w:rsidR="00317B3D">
        <w:rPr>
          <w:b/>
          <w:spacing w:val="40"/>
          <w:sz w:val="22"/>
        </w:rPr>
        <w:t>HAGO CONSTAR</w:t>
      </w:r>
      <w:r w:rsidR="00317B3D">
        <w:rPr>
          <w:sz w:val="22"/>
        </w:rPr>
        <w:t xml:space="preserve">: </w:t>
      </w:r>
    </w:p>
    <w:p w:rsidR="00317B3D" w:rsidRDefault="00317B3D" w:rsidP="00BB7D2C">
      <w:pPr>
        <w:pStyle w:val="Sangradetextonormal"/>
        <w:ind w:left="1701" w:firstLine="426"/>
        <w:jc w:val="both"/>
      </w:pPr>
      <w:r>
        <w:t>Que</w:t>
      </w:r>
      <w:r w:rsidR="005B1AB2">
        <w:t xml:space="preserve"> el/la alumno/a </w:t>
      </w:r>
      <w:r w:rsidR="005B1AB2" w:rsidRPr="00BB7D2C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B1AB2" w:rsidRPr="00BB7D2C">
        <w:rPr>
          <w:b/>
        </w:rPr>
        <w:instrText xml:space="preserve"> FORMTEXT </w:instrText>
      </w:r>
      <w:r w:rsidR="005B1AB2" w:rsidRPr="00BB7D2C">
        <w:rPr>
          <w:b/>
        </w:rPr>
      </w:r>
      <w:r w:rsidR="005B1AB2" w:rsidRPr="00BB7D2C">
        <w:rPr>
          <w:b/>
        </w:rPr>
        <w:fldChar w:fldCharType="separate"/>
      </w:r>
      <w:r w:rsidR="00ED43F9" w:rsidRPr="00BB7D2C">
        <w:rPr>
          <w:b/>
        </w:rPr>
        <w:t> </w:t>
      </w:r>
      <w:r w:rsidR="00ED43F9" w:rsidRPr="00BB7D2C">
        <w:rPr>
          <w:b/>
        </w:rPr>
        <w:t> </w:t>
      </w:r>
      <w:r w:rsidR="00ED43F9" w:rsidRPr="00BB7D2C">
        <w:rPr>
          <w:b/>
        </w:rPr>
        <w:t> </w:t>
      </w:r>
      <w:r w:rsidR="00ED43F9" w:rsidRPr="00BB7D2C">
        <w:rPr>
          <w:b/>
        </w:rPr>
        <w:t> </w:t>
      </w:r>
      <w:r w:rsidR="00ED43F9" w:rsidRPr="00BB7D2C">
        <w:rPr>
          <w:b/>
        </w:rPr>
        <w:t> </w:t>
      </w:r>
      <w:r w:rsidR="005B1AB2" w:rsidRPr="00BB7D2C">
        <w:rPr>
          <w:b/>
        </w:rPr>
        <w:fldChar w:fldCharType="end"/>
      </w:r>
      <w:r w:rsidR="005B1AB2">
        <w:t>, p</w:t>
      </w:r>
      <w:r w:rsidR="00D81715">
        <w:t>erteneciente a</w:t>
      </w:r>
      <w:r w:rsidR="00A445FC">
        <w:t xml:space="preserve"> la titulación</w:t>
      </w:r>
      <w:r w:rsidR="005B1AB2">
        <w:t xml:space="preserve"> </w:t>
      </w:r>
      <w:r w:rsidR="005B1AB2">
        <w:fldChar w:fldCharType="begin">
          <w:ffData>
            <w:name w:val="Texto1"/>
            <w:enabled/>
            <w:calcOnExit w:val="0"/>
            <w:textInput/>
          </w:ffData>
        </w:fldChar>
      </w:r>
      <w:r w:rsidR="005B1AB2">
        <w:instrText xml:space="preserve"> FORMTEXT </w:instrText>
      </w:r>
      <w:r w:rsidR="005B1AB2">
        <w:fldChar w:fldCharType="separate"/>
      </w:r>
      <w:r w:rsidR="00ED43F9">
        <w:t> </w:t>
      </w:r>
      <w:r w:rsidR="00ED43F9">
        <w:t> </w:t>
      </w:r>
      <w:r w:rsidR="00ED43F9">
        <w:t> </w:t>
      </w:r>
      <w:r w:rsidR="00ED43F9">
        <w:t> </w:t>
      </w:r>
      <w:r w:rsidR="00ED43F9">
        <w:t> </w:t>
      </w:r>
      <w:r w:rsidR="005B1AB2">
        <w:fldChar w:fldCharType="end"/>
      </w:r>
      <w:r w:rsidR="005B1AB2">
        <w:t>,</w:t>
      </w:r>
      <w:r w:rsidR="00A445FC">
        <w:t xml:space="preserve"> </w:t>
      </w:r>
      <w:r>
        <w:t>se ha presentado a</w:t>
      </w:r>
      <w:r w:rsidR="00BB7D2C">
        <w:t xml:space="preserve"> </w:t>
      </w:r>
      <w:r w:rsidR="00B60D14">
        <w:t xml:space="preserve">la </w:t>
      </w:r>
      <w:r w:rsidR="00BB7D2C">
        <w:t>revisión de</w:t>
      </w:r>
      <w:r>
        <w:t xml:space="preserve">l </w:t>
      </w:r>
      <w:r w:rsidR="00464B5C">
        <w:t xml:space="preserve">acto de evaluación </w:t>
      </w:r>
      <w:r w:rsidR="00B60D14">
        <w:t>de la</w:t>
      </w:r>
      <w:r w:rsidR="00780651">
        <w:t xml:space="preserve"> asignatura, </w:t>
      </w:r>
      <w:r>
        <w:t xml:space="preserve">el día </w:t>
      </w:r>
      <w:r w:rsidR="005B1AB2">
        <w:fldChar w:fldCharType="begin">
          <w:ffData>
            <w:name w:val="Texto1"/>
            <w:enabled/>
            <w:calcOnExit w:val="0"/>
            <w:textInput/>
          </w:ffData>
        </w:fldChar>
      </w:r>
      <w:r w:rsidR="005B1AB2">
        <w:instrText xml:space="preserve"> FORMTEXT </w:instrText>
      </w:r>
      <w:r w:rsidR="005B1AB2">
        <w:fldChar w:fldCharType="separate"/>
      </w:r>
      <w:r w:rsidR="00ED43F9">
        <w:t> </w:t>
      </w:r>
      <w:r w:rsidR="00ED43F9">
        <w:t> </w:t>
      </w:r>
      <w:r w:rsidR="00ED43F9">
        <w:t> </w:t>
      </w:r>
      <w:r w:rsidR="00ED43F9">
        <w:t> </w:t>
      </w:r>
      <w:r w:rsidR="00ED43F9">
        <w:t> </w:t>
      </w:r>
      <w:r w:rsidR="005B1AB2">
        <w:fldChar w:fldCharType="end"/>
      </w:r>
      <w:r w:rsidR="00921252">
        <w:t>,</w:t>
      </w:r>
      <w:r>
        <w:t xml:space="preserve"> a las</w:t>
      </w:r>
      <w:r w:rsidR="005B1AB2">
        <w:t xml:space="preserve"> </w:t>
      </w:r>
      <w:r w:rsidR="005B1AB2">
        <w:fldChar w:fldCharType="begin">
          <w:ffData>
            <w:name w:val="Texto1"/>
            <w:enabled/>
            <w:calcOnExit w:val="0"/>
            <w:textInput/>
          </w:ffData>
        </w:fldChar>
      </w:r>
      <w:r w:rsidR="005B1AB2">
        <w:instrText xml:space="preserve"> FORMTEXT </w:instrText>
      </w:r>
      <w:r w:rsidR="005B1AB2">
        <w:fldChar w:fldCharType="separate"/>
      </w:r>
      <w:r w:rsidR="00ED43F9">
        <w:t> </w:t>
      </w:r>
      <w:r w:rsidR="00ED43F9">
        <w:t> </w:t>
      </w:r>
      <w:r w:rsidR="00ED43F9">
        <w:t> </w:t>
      </w:r>
      <w:r w:rsidR="00ED43F9">
        <w:t> </w:t>
      </w:r>
      <w:r w:rsidR="00ED43F9">
        <w:t> </w:t>
      </w:r>
      <w:r w:rsidR="005B1AB2">
        <w:fldChar w:fldCharType="end"/>
      </w:r>
      <w:r>
        <w:t xml:space="preserve"> horas.</w:t>
      </w:r>
    </w:p>
    <w:p w:rsidR="00B60D14" w:rsidRDefault="00B60D14" w:rsidP="00BB7D2C">
      <w:pPr>
        <w:pStyle w:val="Sangradetextonormal"/>
        <w:ind w:left="1701" w:firstLine="426"/>
        <w:jc w:val="both"/>
      </w:pPr>
    </w:p>
    <w:p w:rsidR="00BB7D2C" w:rsidRDefault="00BB7D2C" w:rsidP="00BB7D2C">
      <w:pPr>
        <w:pStyle w:val="Sangradetextonormal"/>
        <w:ind w:left="1701" w:firstLine="426"/>
        <w:jc w:val="both"/>
      </w:pPr>
      <w:r>
        <w:t xml:space="preserve">El resultado de </w:t>
      </w:r>
      <w:r w:rsidR="00B60D14">
        <w:t>dicha</w:t>
      </w:r>
      <w:r>
        <w:t xml:space="preserve"> revisión ha sido el siguiente:</w:t>
      </w:r>
    </w:p>
    <w:p w:rsidR="00BB7D2C" w:rsidRDefault="00BB7D2C" w:rsidP="00BB7D2C">
      <w:pPr>
        <w:pStyle w:val="Sangradetextonormal"/>
        <w:ind w:left="1701" w:firstLine="426"/>
        <w:jc w:val="both"/>
      </w:pP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17B3D" w:rsidRDefault="00317B3D" w:rsidP="00921252">
      <w:pPr>
        <w:spacing w:line="360" w:lineRule="auto"/>
        <w:ind w:left="1416" w:firstLine="565"/>
        <w:jc w:val="both"/>
        <w:rPr>
          <w:sz w:val="22"/>
        </w:rPr>
      </w:pPr>
    </w:p>
    <w:p w:rsidR="00317B3D" w:rsidRDefault="00317B3D" w:rsidP="00921252">
      <w:pPr>
        <w:spacing w:line="360" w:lineRule="auto"/>
        <w:ind w:left="1416"/>
        <w:jc w:val="both"/>
        <w:rPr>
          <w:sz w:val="22"/>
        </w:rPr>
      </w:pPr>
    </w:p>
    <w:p w:rsidR="00317B3D" w:rsidRDefault="00317B3D" w:rsidP="00921252">
      <w:pPr>
        <w:spacing w:line="360" w:lineRule="auto"/>
        <w:ind w:left="1134" w:firstLine="567"/>
        <w:jc w:val="both"/>
        <w:rPr>
          <w:sz w:val="22"/>
        </w:rPr>
      </w:pPr>
      <w:r>
        <w:rPr>
          <w:sz w:val="22"/>
        </w:rPr>
        <w:t xml:space="preserve">Y para que conste a los efectos oportunos firmo la presente en </w:t>
      </w:r>
      <w:r w:rsidR="00464B5C">
        <w:rPr>
          <w:sz w:val="22"/>
        </w:rPr>
        <w:t>G</w:t>
      </w:r>
      <w:r>
        <w:rPr>
          <w:sz w:val="22"/>
        </w:rPr>
        <w:t>andia</w:t>
      </w:r>
      <w:r w:rsidR="00780651">
        <w:rPr>
          <w:sz w:val="22"/>
        </w:rPr>
        <w:t>, a</w:t>
      </w:r>
      <w:r w:rsidR="00727724">
        <w:rPr>
          <w:sz w:val="22"/>
        </w:rPr>
        <w:t xml:space="preserve">  </w:t>
      </w:r>
      <w:r w:rsidR="005B1AB2">
        <w:rPr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B1AB2">
        <w:rPr>
          <w:sz w:val="22"/>
        </w:rPr>
        <w:instrText xml:space="preserve"> FORMTEXT </w:instrText>
      </w:r>
      <w:r w:rsidR="005B1AB2">
        <w:rPr>
          <w:sz w:val="22"/>
        </w:rPr>
      </w:r>
      <w:r w:rsidR="005B1AB2">
        <w:rPr>
          <w:sz w:val="22"/>
        </w:rPr>
        <w:fldChar w:fldCharType="separate"/>
      </w:r>
      <w:r w:rsidR="00ED43F9">
        <w:rPr>
          <w:sz w:val="22"/>
        </w:rPr>
        <w:t> </w:t>
      </w:r>
      <w:r w:rsidR="00ED43F9">
        <w:rPr>
          <w:sz w:val="22"/>
        </w:rPr>
        <w:t> </w:t>
      </w:r>
      <w:r w:rsidR="00ED43F9">
        <w:rPr>
          <w:sz w:val="22"/>
        </w:rPr>
        <w:t> </w:t>
      </w:r>
      <w:r w:rsidR="00ED43F9">
        <w:rPr>
          <w:sz w:val="22"/>
        </w:rPr>
        <w:t> </w:t>
      </w:r>
      <w:r w:rsidR="00ED43F9">
        <w:rPr>
          <w:sz w:val="22"/>
        </w:rPr>
        <w:t> </w:t>
      </w:r>
      <w:r w:rsidR="005B1AB2">
        <w:rPr>
          <w:sz w:val="22"/>
        </w:rPr>
        <w:fldChar w:fldCharType="end"/>
      </w:r>
      <w:r w:rsidR="00727724">
        <w:rPr>
          <w:sz w:val="22"/>
        </w:rPr>
        <w:t xml:space="preserve"> de 20</w:t>
      </w:r>
      <w:r w:rsidR="005B1AB2">
        <w:rPr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B1AB2">
        <w:rPr>
          <w:sz w:val="22"/>
        </w:rPr>
        <w:instrText xml:space="preserve"> FORMTEXT </w:instrText>
      </w:r>
      <w:r w:rsidR="005B1AB2">
        <w:rPr>
          <w:sz w:val="22"/>
        </w:rPr>
      </w:r>
      <w:r w:rsidR="005B1AB2">
        <w:rPr>
          <w:sz w:val="22"/>
        </w:rPr>
        <w:fldChar w:fldCharType="separate"/>
      </w:r>
      <w:r w:rsidR="00ED43F9">
        <w:rPr>
          <w:sz w:val="22"/>
        </w:rPr>
        <w:t> </w:t>
      </w:r>
      <w:r w:rsidR="00ED43F9">
        <w:rPr>
          <w:sz w:val="22"/>
        </w:rPr>
        <w:t> </w:t>
      </w:r>
      <w:r w:rsidR="00ED43F9">
        <w:rPr>
          <w:sz w:val="22"/>
        </w:rPr>
        <w:t> </w:t>
      </w:r>
      <w:r w:rsidR="00ED43F9">
        <w:rPr>
          <w:sz w:val="22"/>
        </w:rPr>
        <w:t> </w:t>
      </w:r>
      <w:r w:rsidR="00ED43F9">
        <w:rPr>
          <w:sz w:val="22"/>
        </w:rPr>
        <w:t> </w:t>
      </w:r>
      <w:r w:rsidR="005B1AB2">
        <w:rPr>
          <w:sz w:val="22"/>
        </w:rPr>
        <w:fldChar w:fldCharType="end"/>
      </w:r>
      <w:r>
        <w:rPr>
          <w:sz w:val="22"/>
        </w:rPr>
        <w:t>.</w:t>
      </w:r>
    </w:p>
    <w:p w:rsidR="00317B3D" w:rsidRDefault="00317B3D" w:rsidP="00921252">
      <w:pPr>
        <w:spacing w:line="360" w:lineRule="auto"/>
        <w:ind w:left="1416" w:firstLine="565"/>
        <w:jc w:val="both"/>
        <w:rPr>
          <w:sz w:val="22"/>
        </w:rPr>
      </w:pPr>
    </w:p>
    <w:p w:rsidR="00317B3D" w:rsidRDefault="00317B3D" w:rsidP="00921252">
      <w:pPr>
        <w:spacing w:line="360" w:lineRule="auto"/>
        <w:ind w:left="1416" w:firstLine="565"/>
        <w:jc w:val="both"/>
        <w:rPr>
          <w:sz w:val="22"/>
        </w:rPr>
      </w:pPr>
    </w:p>
    <w:p w:rsidR="00317B3D" w:rsidRDefault="00317B3D" w:rsidP="00921252">
      <w:pPr>
        <w:spacing w:line="360" w:lineRule="auto"/>
        <w:ind w:left="1416" w:firstLine="565"/>
        <w:jc w:val="both"/>
        <w:rPr>
          <w:sz w:val="22"/>
        </w:rPr>
      </w:pPr>
    </w:p>
    <w:p w:rsidR="00317B3D" w:rsidRDefault="00317B3D">
      <w:pPr>
        <w:spacing w:line="360" w:lineRule="auto"/>
        <w:ind w:left="1416" w:firstLine="565"/>
        <w:rPr>
          <w:sz w:val="22"/>
        </w:rPr>
      </w:pPr>
    </w:p>
    <w:p w:rsidR="00317B3D" w:rsidRDefault="00317B3D">
      <w:pPr>
        <w:spacing w:line="360" w:lineRule="auto"/>
        <w:ind w:left="1416" w:firstLine="565"/>
        <w:rPr>
          <w:sz w:val="22"/>
        </w:rPr>
      </w:pPr>
    </w:p>
    <w:p w:rsidR="00317B3D" w:rsidRDefault="00317B3D">
      <w:pPr>
        <w:spacing w:line="360" w:lineRule="auto"/>
        <w:ind w:left="1416" w:firstLine="565"/>
        <w:rPr>
          <w:sz w:val="22"/>
        </w:rPr>
      </w:pPr>
    </w:p>
    <w:p w:rsidR="00317B3D" w:rsidRDefault="00780651">
      <w:pPr>
        <w:spacing w:line="360" w:lineRule="auto"/>
        <w:ind w:left="1416" w:firstLine="565"/>
        <w:rPr>
          <w:b/>
          <w:i/>
        </w:rPr>
      </w:pPr>
      <w:r>
        <w:rPr>
          <w:sz w:val="22"/>
        </w:rPr>
        <w:t xml:space="preserve">      </w:t>
      </w:r>
      <w:r w:rsidR="00317B3D">
        <w:rPr>
          <w:sz w:val="22"/>
        </w:rPr>
        <w:t xml:space="preserve">Fdo.: </w:t>
      </w:r>
      <w:r w:rsidR="005B1AB2">
        <w:rPr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B1AB2">
        <w:rPr>
          <w:sz w:val="22"/>
        </w:rPr>
        <w:instrText xml:space="preserve"> FORMTEXT </w:instrText>
      </w:r>
      <w:r w:rsidR="005B1AB2">
        <w:rPr>
          <w:sz w:val="22"/>
        </w:rPr>
      </w:r>
      <w:r w:rsidR="005B1AB2">
        <w:rPr>
          <w:sz w:val="22"/>
        </w:rPr>
        <w:fldChar w:fldCharType="separate"/>
      </w:r>
      <w:r w:rsidR="00ED43F9">
        <w:rPr>
          <w:sz w:val="22"/>
        </w:rPr>
        <w:t> </w:t>
      </w:r>
      <w:r w:rsidR="00ED43F9">
        <w:rPr>
          <w:sz w:val="22"/>
        </w:rPr>
        <w:t> </w:t>
      </w:r>
      <w:r w:rsidR="00ED43F9">
        <w:rPr>
          <w:sz w:val="22"/>
        </w:rPr>
        <w:t> </w:t>
      </w:r>
      <w:r w:rsidR="00ED43F9">
        <w:rPr>
          <w:sz w:val="22"/>
        </w:rPr>
        <w:t> </w:t>
      </w:r>
      <w:r w:rsidR="00ED43F9">
        <w:rPr>
          <w:sz w:val="22"/>
        </w:rPr>
        <w:t> </w:t>
      </w:r>
      <w:r w:rsidR="005B1AB2">
        <w:rPr>
          <w:sz w:val="22"/>
        </w:rPr>
        <w:fldChar w:fldCharType="end"/>
      </w:r>
    </w:p>
    <w:sectPr w:rsidR="00317B3D">
      <w:headerReference w:type="default" r:id="rId7"/>
      <w:footerReference w:type="default" r:id="rId8"/>
      <w:pgSz w:w="11907" w:h="16840" w:code="9"/>
      <w:pgMar w:top="709" w:right="1134" w:bottom="1418" w:left="1560" w:header="720" w:footer="5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339" w:rsidRDefault="009C6339">
      <w:r>
        <w:separator/>
      </w:r>
    </w:p>
  </w:endnote>
  <w:endnote w:type="continuationSeparator" w:id="0">
    <w:p w:rsidR="009C6339" w:rsidRDefault="009C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097" w:rsidRDefault="00041097">
    <w:pPr>
      <w:pStyle w:val="Piedepgina"/>
      <w:jc w:val="center"/>
      <w:rPr>
        <w:sz w:val="16"/>
      </w:rPr>
    </w:pPr>
  </w:p>
  <w:p w:rsidR="00041097" w:rsidRDefault="00041097">
    <w:pPr>
      <w:pStyle w:val="Piedepgina"/>
      <w:jc w:val="center"/>
      <w:rPr>
        <w:sz w:val="16"/>
      </w:rPr>
    </w:pPr>
  </w:p>
  <w:p w:rsidR="00041097" w:rsidRDefault="00041097">
    <w:pPr>
      <w:pStyle w:val="Piedepgina"/>
      <w:ind w:left="-709" w:right="-143"/>
      <w:jc w:val="center"/>
      <w:rPr>
        <w:rFonts w:ascii="Arial" w:hAnsi="Arial"/>
        <w:spacing w:val="2"/>
        <w:sz w:val="12"/>
      </w:rPr>
    </w:pPr>
    <w:r w:rsidRPr="00A3206E">
      <w:rPr>
        <w:rFonts w:ascii="Arial" w:hAnsi="Arial"/>
        <w:spacing w:val="2"/>
        <w:sz w:val="12"/>
      </w:rPr>
      <w:t xml:space="preserve">C/ PARANIMF, Nº 1  </w:t>
    </w:r>
    <w:r>
      <w:rPr>
        <w:rFonts w:ascii="Arial" w:hAnsi="Arial"/>
        <w:spacing w:val="2"/>
        <w:sz w:val="12"/>
      </w:rPr>
      <w:t xml:space="preserve">- 46730 GRAU DE GANDIA (VALÈNCIA) </w:t>
    </w:r>
    <w:r>
      <w:rPr>
        <w:rFonts w:ascii="Arial" w:hAnsi="Arial"/>
        <w:spacing w:val="2"/>
        <w:sz w:val="12"/>
      </w:rPr>
      <w:sym w:font="Symbol" w:char="F0B7"/>
    </w:r>
    <w:r>
      <w:rPr>
        <w:rFonts w:ascii="Arial" w:hAnsi="Arial"/>
        <w:spacing w:val="2"/>
        <w:sz w:val="12"/>
      </w:rPr>
      <w:t xml:space="preserve"> TEL.: (96) 2849300 </w:t>
    </w:r>
    <w:r>
      <w:rPr>
        <w:rFonts w:ascii="Arial" w:hAnsi="Arial"/>
        <w:spacing w:val="2"/>
        <w:sz w:val="12"/>
      </w:rPr>
      <w:sym w:font="Symbol" w:char="F0B7"/>
    </w:r>
    <w:r>
      <w:rPr>
        <w:rFonts w:ascii="Arial" w:hAnsi="Arial"/>
        <w:spacing w:val="2"/>
        <w:sz w:val="12"/>
      </w:rPr>
      <w:t xml:space="preserve">  FAX: (96) 2849366  </w:t>
    </w:r>
    <w:r>
      <w:rPr>
        <w:rFonts w:ascii="Arial" w:hAnsi="Arial"/>
        <w:spacing w:val="2"/>
        <w:sz w:val="12"/>
      </w:rPr>
      <w:sym w:font="Symbol" w:char="F0B7"/>
    </w:r>
    <w:r>
      <w:rPr>
        <w:rFonts w:ascii="Arial" w:hAnsi="Arial"/>
        <w:spacing w:val="2"/>
        <w:sz w:val="12"/>
      </w:rPr>
      <w:t xml:space="preserve">  http://www.epsg.upv.es  </w:t>
    </w:r>
    <w:r>
      <w:rPr>
        <w:rFonts w:ascii="Arial" w:hAnsi="Arial"/>
        <w:spacing w:val="2"/>
        <w:sz w:val="12"/>
      </w:rPr>
      <w:sym w:font="Symbol" w:char="F0B7"/>
    </w:r>
    <w:r>
      <w:rPr>
        <w:rFonts w:ascii="Arial" w:hAnsi="Arial"/>
        <w:spacing w:val="2"/>
        <w:sz w:val="12"/>
      </w:rPr>
      <w:t xml:space="preserve">  E-Mail: epsg@upvnet.upv.es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339" w:rsidRDefault="009C6339">
      <w:r>
        <w:separator/>
      </w:r>
    </w:p>
  </w:footnote>
  <w:footnote w:type="continuationSeparator" w:id="0">
    <w:p w:rsidR="009C6339" w:rsidRDefault="009C6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8079"/>
    </w:tblGrid>
    <w:tr w:rsidR="00041097">
      <w:tc>
        <w:tcPr>
          <w:tcW w:w="993" w:type="dxa"/>
        </w:tcPr>
        <w:p w:rsidR="00041097" w:rsidRDefault="007F0A0F">
          <w:pPr>
            <w:pStyle w:val="Encabezado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495300" cy="723900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9" w:type="dxa"/>
        </w:tcPr>
        <w:p w:rsidR="00041097" w:rsidRDefault="00041097">
          <w:pPr>
            <w:pStyle w:val="Encabezado"/>
            <w:jc w:val="center"/>
            <w:rPr>
              <w:rFonts w:ascii="Garamond" w:hAnsi="Garamond"/>
              <w:b/>
              <w:smallCaps/>
              <w:spacing w:val="38"/>
              <w:sz w:val="26"/>
            </w:rPr>
          </w:pPr>
        </w:p>
        <w:p w:rsidR="00041097" w:rsidRDefault="00041097">
          <w:pPr>
            <w:pStyle w:val="Encabezado"/>
            <w:jc w:val="center"/>
            <w:rPr>
              <w:spacing w:val="10"/>
            </w:rPr>
          </w:pPr>
          <w:r>
            <w:rPr>
              <w:rFonts w:ascii="Garamond" w:hAnsi="Garamond"/>
              <w:b/>
              <w:smallCaps/>
              <w:spacing w:val="38"/>
              <w:sz w:val="26"/>
            </w:rPr>
            <w:t>ESCOLA POLITÈCNICA SUPERIOR DE GANDIA</w:t>
          </w:r>
        </w:p>
        <w:p w:rsidR="00041097" w:rsidRDefault="00041097">
          <w:pPr>
            <w:pStyle w:val="Encabezado"/>
            <w:jc w:val="center"/>
            <w:rPr>
              <w:spacing w:val="10"/>
            </w:rPr>
          </w:pPr>
          <w:r>
            <w:rPr>
              <w:rFonts w:ascii="Century Gothic" w:hAnsi="Century Gothic"/>
              <w:spacing w:val="28"/>
              <w:sz w:val="20"/>
            </w:rPr>
            <w:t>UNIVERSITAT POLITÈCNICA DE VALÈNCIA</w:t>
          </w:r>
        </w:p>
      </w:tc>
    </w:tr>
  </w:tbl>
  <w:p w:rsidR="00041097" w:rsidRDefault="000410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51"/>
    <w:rsid w:val="00041097"/>
    <w:rsid w:val="000E3053"/>
    <w:rsid w:val="001A5F9E"/>
    <w:rsid w:val="001B59BD"/>
    <w:rsid w:val="00317B3D"/>
    <w:rsid w:val="003A51AC"/>
    <w:rsid w:val="00464B5C"/>
    <w:rsid w:val="004E7646"/>
    <w:rsid w:val="005B1AB2"/>
    <w:rsid w:val="006D637C"/>
    <w:rsid w:val="00727724"/>
    <w:rsid w:val="00780651"/>
    <w:rsid w:val="007F0A0F"/>
    <w:rsid w:val="008120F9"/>
    <w:rsid w:val="008634F7"/>
    <w:rsid w:val="008727B1"/>
    <w:rsid w:val="00916C57"/>
    <w:rsid w:val="00921252"/>
    <w:rsid w:val="009330EA"/>
    <w:rsid w:val="009C6339"/>
    <w:rsid w:val="00A06AF7"/>
    <w:rsid w:val="00A3206E"/>
    <w:rsid w:val="00A445FC"/>
    <w:rsid w:val="00AD7314"/>
    <w:rsid w:val="00B60D14"/>
    <w:rsid w:val="00BB4F25"/>
    <w:rsid w:val="00BB7D2C"/>
    <w:rsid w:val="00C7238A"/>
    <w:rsid w:val="00D81715"/>
    <w:rsid w:val="00ED43F9"/>
    <w:rsid w:val="00F5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22C567"/>
  <w15:docId w15:val="{BB68FA18-2CC0-4048-84D4-4C1309B0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Univers" w:hAnsi="Univers"/>
      <w:spacing w:val="6"/>
      <w:sz w:val="24"/>
      <w:lang w:val="es-ES_tradnl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spacing w:line="360" w:lineRule="auto"/>
      <w:ind w:left="1981" w:firstLine="565"/>
    </w:pPr>
    <w:rPr>
      <w:sz w:val="22"/>
    </w:rPr>
  </w:style>
  <w:style w:type="paragraph" w:styleId="Textodeglobo">
    <w:name w:val="Balloon Text"/>
    <w:basedOn w:val="Normal"/>
    <w:semiHidden/>
    <w:rsid w:val="00780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EPSG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70577-4911-4915-82CD-6A3B1136C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EPSG</Template>
  <TotalTime>0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CON MEMBRETE DE LA ESCUELA</vt:lpstr>
    </vt:vector>
  </TitlesOfParts>
  <Company>GANDIA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CON MEMBRETE DE LA ESCUELA</dc:title>
  <dc:creator>eugsec06</dc:creator>
  <cp:lastModifiedBy>Antonio Calatayud Pous</cp:lastModifiedBy>
  <cp:revision>2</cp:revision>
  <cp:lastPrinted>2004-01-12T08:30:00Z</cp:lastPrinted>
  <dcterms:created xsi:type="dcterms:W3CDTF">2021-10-20T08:04:00Z</dcterms:created>
  <dcterms:modified xsi:type="dcterms:W3CDTF">2021-10-20T08:04:00Z</dcterms:modified>
</cp:coreProperties>
</file>